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5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25"/>
        <w:gridCol w:w="737"/>
        <w:gridCol w:w="738"/>
        <w:gridCol w:w="738"/>
        <w:gridCol w:w="738"/>
        <w:gridCol w:w="738"/>
        <w:gridCol w:w="737"/>
        <w:gridCol w:w="738"/>
        <w:gridCol w:w="738"/>
        <w:gridCol w:w="738"/>
        <w:gridCol w:w="738"/>
        <w:gridCol w:w="738"/>
        <w:gridCol w:w="737"/>
        <w:gridCol w:w="738"/>
        <w:gridCol w:w="738"/>
        <w:gridCol w:w="738"/>
        <w:gridCol w:w="738"/>
        <w:gridCol w:w="738"/>
      </w:tblGrid>
      <w:tr w:rsidR="002D467F" w:rsidRPr="001E0C6B" w14:paraId="130F0464" w14:textId="77777777" w:rsidTr="002D467F">
        <w:trPr>
          <w:trHeight w:val="847"/>
        </w:trPr>
        <w:tc>
          <w:tcPr>
            <w:tcW w:w="2518" w:type="dxa"/>
            <w:vMerge w:val="restart"/>
            <w:tcBorders>
              <w:top w:val="nil"/>
              <w:left w:val="nil"/>
            </w:tcBorders>
          </w:tcPr>
          <w:p w14:paraId="733BE2A1" w14:textId="77777777" w:rsidR="002D467F" w:rsidRPr="002D467F" w:rsidRDefault="002D467F" w:rsidP="002D467F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bookmarkStart w:id="0" w:name="_GoBack"/>
            <w:bookmarkEnd w:id="0"/>
            <w:r w:rsidRPr="002D467F">
              <w:rPr>
                <w:rFonts w:ascii="Arial" w:hAnsi="Arial"/>
                <w:b/>
                <w:sz w:val="28"/>
                <w:szCs w:val="28"/>
              </w:rPr>
              <w:t>Entry</w:t>
            </w:r>
          </w:p>
        </w:tc>
        <w:tc>
          <w:tcPr>
            <w:tcW w:w="825" w:type="dxa"/>
            <w:vMerge w:val="restart"/>
            <w:textDirection w:val="btLr"/>
          </w:tcPr>
          <w:p w14:paraId="5B724122" w14:textId="77777777" w:rsidR="002D467F" w:rsidRDefault="002D467F" w:rsidP="002D467F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9399EED" w14:textId="77777777" w:rsidR="002D467F" w:rsidRPr="001E0C6B" w:rsidRDefault="002D467F" w:rsidP="002D467F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14:paraId="4292C150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26E46">
              <w:rPr>
                <w:rFonts w:ascii="Arial" w:hAnsi="Arial"/>
                <w:b/>
                <w:sz w:val="22"/>
                <w:szCs w:val="22"/>
              </w:rPr>
              <w:t>Attainment of children (%) in relation to Age Related Expectations within each strand in each area of learning</w:t>
            </w:r>
          </w:p>
        </w:tc>
      </w:tr>
      <w:tr w:rsidR="004D329C" w:rsidRPr="00AF3BF9" w14:paraId="5B999A3D" w14:textId="77777777" w:rsidTr="004D329C">
        <w:trPr>
          <w:cantSplit/>
          <w:trHeight w:val="837"/>
        </w:trPr>
        <w:tc>
          <w:tcPr>
            <w:tcW w:w="2518" w:type="dxa"/>
            <w:vMerge/>
            <w:tcBorders>
              <w:left w:val="nil"/>
            </w:tcBorders>
            <w:textDirection w:val="btLr"/>
          </w:tcPr>
          <w:p w14:paraId="42281A23" w14:textId="77777777" w:rsidR="004D329C" w:rsidRDefault="004D329C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extDirection w:val="btLr"/>
          </w:tcPr>
          <w:p w14:paraId="177F9832" w14:textId="77777777" w:rsidR="004D329C" w:rsidRDefault="004D329C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13" w:type="dxa"/>
            <w:gridSpan w:val="3"/>
            <w:shd w:val="clear" w:color="auto" w:fill="FFFFCC"/>
            <w:vAlign w:val="center"/>
          </w:tcPr>
          <w:p w14:paraId="14FE63B9" w14:textId="77777777" w:rsidR="004D329C" w:rsidRPr="004D329C" w:rsidRDefault="004D329C" w:rsidP="004D3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D329C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7E447477" w14:textId="77777777" w:rsidR="004D329C" w:rsidRPr="004D329C" w:rsidRDefault="004D329C" w:rsidP="004D3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shd w:val="clear" w:color="auto" w:fill="FFFFCC"/>
            <w:vAlign w:val="center"/>
          </w:tcPr>
          <w:p w14:paraId="2334E547" w14:textId="77777777" w:rsidR="004D329C" w:rsidRPr="004D329C" w:rsidRDefault="004D329C" w:rsidP="004D329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D329C">
              <w:rPr>
                <w:rFonts w:ascii="Arial" w:hAnsi="Arial"/>
                <w:b/>
                <w:sz w:val="20"/>
                <w:szCs w:val="20"/>
              </w:rPr>
              <w:t>Physical Development</w:t>
            </w:r>
          </w:p>
        </w:tc>
        <w:tc>
          <w:tcPr>
            <w:tcW w:w="2213" w:type="dxa"/>
            <w:gridSpan w:val="3"/>
            <w:shd w:val="clear" w:color="auto" w:fill="FFFFCC"/>
            <w:vAlign w:val="center"/>
          </w:tcPr>
          <w:p w14:paraId="3F4CABEF" w14:textId="77777777" w:rsidR="004D329C" w:rsidRPr="004D329C" w:rsidRDefault="004D329C" w:rsidP="004D3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D329C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76" w:type="dxa"/>
            <w:gridSpan w:val="2"/>
            <w:vAlign w:val="center"/>
          </w:tcPr>
          <w:p w14:paraId="7B6CD32D" w14:textId="77777777" w:rsidR="004D329C" w:rsidRPr="004D329C" w:rsidRDefault="004D329C" w:rsidP="004D3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D329C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475" w:type="dxa"/>
            <w:gridSpan w:val="2"/>
            <w:vAlign w:val="center"/>
          </w:tcPr>
          <w:p w14:paraId="18EE6002" w14:textId="77777777" w:rsidR="004D329C" w:rsidRPr="004D329C" w:rsidRDefault="004D329C" w:rsidP="004D3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D329C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2214" w:type="dxa"/>
            <w:gridSpan w:val="3"/>
            <w:vAlign w:val="center"/>
          </w:tcPr>
          <w:p w14:paraId="0BE5ED8B" w14:textId="77777777" w:rsidR="004D329C" w:rsidRPr="004D329C" w:rsidRDefault="004D329C" w:rsidP="004D3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D329C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76" w:type="dxa"/>
            <w:gridSpan w:val="2"/>
            <w:vAlign w:val="center"/>
          </w:tcPr>
          <w:p w14:paraId="0ED6A58C" w14:textId="77777777" w:rsidR="004D329C" w:rsidRPr="004D329C" w:rsidRDefault="004D329C" w:rsidP="004D329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D329C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2D467F" w:rsidRPr="00AF3BF9" w14:paraId="06B26E34" w14:textId="77777777" w:rsidTr="00337AB0">
        <w:trPr>
          <w:cantSplit/>
          <w:trHeight w:val="2253"/>
        </w:trPr>
        <w:tc>
          <w:tcPr>
            <w:tcW w:w="2518" w:type="dxa"/>
            <w:vMerge/>
            <w:tcBorders>
              <w:left w:val="nil"/>
            </w:tcBorders>
            <w:textDirection w:val="btLr"/>
          </w:tcPr>
          <w:p w14:paraId="2EBF00B6" w14:textId="77777777" w:rsidR="002D467F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825" w:type="dxa"/>
            <w:vMerge/>
            <w:textDirection w:val="btLr"/>
          </w:tcPr>
          <w:p w14:paraId="708B04D4" w14:textId="77777777" w:rsidR="002D467F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FFFFCC"/>
            <w:textDirection w:val="btLr"/>
            <w:vAlign w:val="center"/>
          </w:tcPr>
          <w:p w14:paraId="20453A7E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1AE1C8D2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62E1D9FB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0D746D25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468BDAB0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737" w:type="dxa"/>
            <w:shd w:val="clear" w:color="auto" w:fill="FFFFCC"/>
            <w:textDirection w:val="btLr"/>
            <w:vAlign w:val="center"/>
          </w:tcPr>
          <w:p w14:paraId="7E517F41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178BE158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6C50A2D7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38" w:type="dxa"/>
            <w:textDirection w:val="btLr"/>
            <w:vAlign w:val="center"/>
          </w:tcPr>
          <w:p w14:paraId="6C8402F2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38" w:type="dxa"/>
            <w:textDirection w:val="btLr"/>
            <w:vAlign w:val="center"/>
          </w:tcPr>
          <w:p w14:paraId="1F71ED09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738" w:type="dxa"/>
            <w:textDirection w:val="btLr"/>
            <w:vAlign w:val="center"/>
          </w:tcPr>
          <w:p w14:paraId="709F3421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737" w:type="dxa"/>
            <w:textDirection w:val="btLr"/>
            <w:vAlign w:val="center"/>
          </w:tcPr>
          <w:p w14:paraId="269FC93B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738" w:type="dxa"/>
            <w:textDirection w:val="btLr"/>
            <w:vAlign w:val="center"/>
          </w:tcPr>
          <w:p w14:paraId="5AF79DFF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738" w:type="dxa"/>
            <w:textDirection w:val="btLr"/>
            <w:vAlign w:val="center"/>
          </w:tcPr>
          <w:p w14:paraId="68751700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738" w:type="dxa"/>
            <w:textDirection w:val="btLr"/>
            <w:vAlign w:val="center"/>
          </w:tcPr>
          <w:p w14:paraId="6F005342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38" w:type="dxa"/>
            <w:textDirection w:val="btLr"/>
            <w:vAlign w:val="center"/>
          </w:tcPr>
          <w:p w14:paraId="7A86F945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38" w:type="dxa"/>
            <w:textDirection w:val="btLr"/>
            <w:vAlign w:val="center"/>
          </w:tcPr>
          <w:p w14:paraId="2715B44B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2D467F" w:rsidRPr="001E0C6B" w14:paraId="312B133A" w14:textId="77777777" w:rsidTr="00337AB0">
        <w:trPr>
          <w:trHeight w:val="982"/>
        </w:trPr>
        <w:tc>
          <w:tcPr>
            <w:tcW w:w="2518" w:type="dxa"/>
          </w:tcPr>
          <w:p w14:paraId="063A62E9" w14:textId="77777777" w:rsidR="002D467F" w:rsidRDefault="002D467F" w:rsidP="002D467F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08F149F5" w14:textId="77777777" w:rsidR="002D467F" w:rsidRDefault="002D467F" w:rsidP="002D467F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their ARE </w:t>
            </w:r>
          </w:p>
          <w:p w14:paraId="2BAEF028" w14:textId="77777777" w:rsidR="002D467F" w:rsidRPr="002D467F" w:rsidRDefault="002D467F" w:rsidP="002D467F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>30-50</w:t>
            </w:r>
            <w:r>
              <w:rPr>
                <w:rFonts w:ascii="Arial" w:hAnsi="Arial"/>
                <w:b/>
                <w:sz w:val="22"/>
                <w:szCs w:val="22"/>
              </w:rPr>
              <w:t>c or below</w:t>
            </w:r>
          </w:p>
        </w:tc>
        <w:tc>
          <w:tcPr>
            <w:tcW w:w="825" w:type="dxa"/>
            <w:vMerge w:val="restart"/>
            <w:textDirection w:val="btLr"/>
          </w:tcPr>
          <w:p w14:paraId="713FF230" w14:textId="77777777" w:rsidR="002D467F" w:rsidRPr="008323BD" w:rsidRDefault="008323BD" w:rsidP="002D467F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8323BD">
              <w:rPr>
                <w:rFonts w:ascii="Arial" w:hAnsi="Arial"/>
                <w:b/>
              </w:rPr>
              <w:t>On E</w:t>
            </w:r>
            <w:r w:rsidR="002D467F" w:rsidRPr="008323BD">
              <w:rPr>
                <w:rFonts w:ascii="Arial" w:hAnsi="Arial"/>
                <w:b/>
              </w:rPr>
              <w:t>ntry</w:t>
            </w:r>
          </w:p>
        </w:tc>
        <w:tc>
          <w:tcPr>
            <w:tcW w:w="737" w:type="dxa"/>
            <w:shd w:val="clear" w:color="auto" w:fill="FFFFCC"/>
            <w:vAlign w:val="center"/>
          </w:tcPr>
          <w:p w14:paraId="3D3B1C77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FBFD2FB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D0DA12E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2EED2BD1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5BB6BD0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CC"/>
            <w:vAlign w:val="center"/>
          </w:tcPr>
          <w:p w14:paraId="0C7F8A8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3F2C2C7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6326FC52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69AAC02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569BC894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316AB91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664CAE8E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26D164B0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A108B61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77BFE11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172B8C9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7CBE7212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467F" w:rsidRPr="001E0C6B" w14:paraId="2AE6AB97" w14:textId="77777777" w:rsidTr="00337AB0">
        <w:trPr>
          <w:trHeight w:val="420"/>
        </w:trPr>
        <w:tc>
          <w:tcPr>
            <w:tcW w:w="2518" w:type="dxa"/>
          </w:tcPr>
          <w:p w14:paraId="5C8D671E" w14:textId="77777777" w:rsidR="002D467F" w:rsidRDefault="002D467F" w:rsidP="002D467F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</w:p>
          <w:p w14:paraId="37B9DBF1" w14:textId="77777777" w:rsidR="002D467F" w:rsidRDefault="002D467F" w:rsidP="002D467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their ARE </w:t>
            </w:r>
          </w:p>
          <w:p w14:paraId="7037718F" w14:textId="77777777" w:rsidR="002D467F" w:rsidRPr="002D467F" w:rsidRDefault="002D467F" w:rsidP="002D467F">
            <w:pPr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 xml:space="preserve">30-50a or b </w:t>
            </w:r>
          </w:p>
        </w:tc>
        <w:tc>
          <w:tcPr>
            <w:tcW w:w="825" w:type="dxa"/>
            <w:vMerge/>
          </w:tcPr>
          <w:p w14:paraId="1A0C5FF5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CC"/>
            <w:vAlign w:val="center"/>
          </w:tcPr>
          <w:p w14:paraId="67C9E7C8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47CDE32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409161C2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24602798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7DBBD13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CC"/>
            <w:vAlign w:val="center"/>
          </w:tcPr>
          <w:p w14:paraId="63F146F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3A3D1D85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55A24757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D97AE25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F009D9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65AB06D1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6D317303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1D163A4B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78C720F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A4990A3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33E611B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B2022D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467F" w:rsidRPr="001E0C6B" w14:paraId="449556C2" w14:textId="77777777" w:rsidTr="00337AB0">
        <w:trPr>
          <w:trHeight w:val="420"/>
        </w:trPr>
        <w:tc>
          <w:tcPr>
            <w:tcW w:w="2518" w:type="dxa"/>
          </w:tcPr>
          <w:p w14:paraId="6E518CE1" w14:textId="77777777" w:rsidR="002D467F" w:rsidRDefault="002D467F" w:rsidP="002D467F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49968973" w14:textId="77777777" w:rsidR="002D467F" w:rsidRDefault="002D467F" w:rsidP="002D467F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</w:p>
          <w:p w14:paraId="2F23E868" w14:textId="77777777" w:rsidR="002D467F" w:rsidRDefault="002D467F" w:rsidP="002D467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their ARE  </w:t>
            </w:r>
          </w:p>
          <w:p w14:paraId="0F979947" w14:textId="77777777" w:rsidR="002D467F" w:rsidRPr="002D467F" w:rsidRDefault="002D467F" w:rsidP="002D467F">
            <w:pPr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>40-60</w:t>
            </w:r>
            <w:r>
              <w:rPr>
                <w:rFonts w:ascii="Arial" w:hAnsi="Arial"/>
                <w:b/>
                <w:sz w:val="22"/>
                <w:szCs w:val="22"/>
              </w:rPr>
              <w:t>+c</w:t>
            </w:r>
          </w:p>
        </w:tc>
        <w:tc>
          <w:tcPr>
            <w:tcW w:w="825" w:type="dxa"/>
            <w:vMerge/>
          </w:tcPr>
          <w:p w14:paraId="45DFF4CF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CC"/>
            <w:vAlign w:val="center"/>
          </w:tcPr>
          <w:p w14:paraId="3BBF95F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3FEA2796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4FD7811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5AF3DE18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589C2837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CC"/>
            <w:vAlign w:val="center"/>
          </w:tcPr>
          <w:p w14:paraId="79BFBC97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4BB2DB4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2793E8E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705B784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023289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5FDA1EF9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4DE30DA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1A907832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335FE18B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05C6100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7301E5C2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2AD83C7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467F" w:rsidRPr="001E0C6B" w14:paraId="4C7EC5E5" w14:textId="77777777" w:rsidTr="00337AB0">
        <w:trPr>
          <w:trHeight w:val="428"/>
        </w:trPr>
        <w:tc>
          <w:tcPr>
            <w:tcW w:w="2518" w:type="dxa"/>
          </w:tcPr>
          <w:p w14:paraId="302E3807" w14:textId="77777777" w:rsidR="002D467F" w:rsidRDefault="002D467F" w:rsidP="002D467F">
            <w:pPr>
              <w:rPr>
                <w:rFonts w:ascii="Arial" w:hAnsi="Arial"/>
                <w:b/>
                <w:color w:val="00B0F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</w:p>
          <w:p w14:paraId="78283F6E" w14:textId="77777777" w:rsidR="002D467F" w:rsidRDefault="002D467F" w:rsidP="002D467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ARE</w:t>
            </w:r>
          </w:p>
          <w:p w14:paraId="3B164577" w14:textId="77777777" w:rsidR="002D467F" w:rsidRPr="002D467F" w:rsidRDefault="002D467F" w:rsidP="002D467F">
            <w:pPr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>40-60</w:t>
            </w:r>
            <w:r>
              <w:rPr>
                <w:rFonts w:ascii="Arial" w:hAnsi="Arial"/>
                <w:b/>
                <w:sz w:val="22"/>
                <w:szCs w:val="22"/>
              </w:rPr>
              <w:t>+b or above</w:t>
            </w:r>
          </w:p>
        </w:tc>
        <w:tc>
          <w:tcPr>
            <w:tcW w:w="825" w:type="dxa"/>
            <w:vMerge/>
          </w:tcPr>
          <w:p w14:paraId="6073AC49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CC"/>
            <w:vAlign w:val="center"/>
          </w:tcPr>
          <w:p w14:paraId="50A5665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745471DE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66A1566B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567D41F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E58FE5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CC"/>
            <w:vAlign w:val="center"/>
          </w:tcPr>
          <w:p w14:paraId="5723413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7E8A292E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55AC51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5648F008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72D3E78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2DC25A16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406C554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62CCD7FE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6787191E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4DB78A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32B16A74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5B4DA34E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67AC4DF" w14:textId="77777777" w:rsidR="008D0063" w:rsidRPr="008D0063" w:rsidRDefault="002D467F">
      <w:pPr>
        <w:rPr>
          <w:rFonts w:ascii="Arial" w:hAnsi="Arial" w:cs="Arial"/>
          <w:sz w:val="28"/>
        </w:rPr>
      </w:pPr>
      <w:r w:rsidRPr="008D0063">
        <w:rPr>
          <w:rFonts w:ascii="Arial" w:hAnsi="Arial" w:cs="Arial"/>
          <w:sz w:val="28"/>
        </w:rPr>
        <w:t xml:space="preserve"> </w:t>
      </w:r>
    </w:p>
    <w:p w14:paraId="1EDF8152" w14:textId="77777777" w:rsidR="00FD3A85" w:rsidRPr="00583658" w:rsidRDefault="00583658">
      <w:pPr>
        <w:rPr>
          <w:rFonts w:ascii="Arial" w:hAnsi="Arial" w:cs="Arial"/>
        </w:rPr>
      </w:pPr>
      <w:r w:rsidRPr="00583658">
        <w:rPr>
          <w:rFonts w:ascii="Arial" w:hAnsi="Arial" w:cs="Arial"/>
        </w:rPr>
        <w:lastRenderedPageBreak/>
        <w:t>NB</w:t>
      </w:r>
      <w:r>
        <w:rPr>
          <w:rFonts w:ascii="Arial" w:hAnsi="Arial" w:cs="Arial"/>
        </w:rPr>
        <w:t xml:space="preserve"> – Although the youngest summer born are within their developmental age/</w:t>
      </w:r>
      <w:r w:rsidR="00A938FF">
        <w:rPr>
          <w:rFonts w:ascii="Arial" w:hAnsi="Arial" w:cs="Arial"/>
        </w:rPr>
        <w:t xml:space="preserve">stage at 30-50, they need to make accelerated progress to attain the GLD, hence their inclusion in the working </w:t>
      </w:r>
      <w:r w:rsidR="00A938FF" w:rsidRPr="00A938FF">
        <w:rPr>
          <w:rFonts w:ascii="Arial" w:hAnsi="Arial" w:cs="Arial"/>
          <w:b/>
          <w:color w:val="FFC000"/>
        </w:rPr>
        <w:t>below</w:t>
      </w:r>
      <w:r w:rsidR="00A938FF">
        <w:rPr>
          <w:rFonts w:ascii="Arial" w:hAnsi="Arial" w:cs="Arial"/>
          <w:b/>
          <w:color w:val="FFC000"/>
        </w:rPr>
        <w:t xml:space="preserve"> </w:t>
      </w:r>
      <w:r w:rsidR="00A938FF" w:rsidRPr="00A938FF">
        <w:rPr>
          <w:rFonts w:ascii="Arial" w:hAnsi="Arial" w:cs="Arial"/>
        </w:rPr>
        <w:t>cell.</w:t>
      </w:r>
    </w:p>
    <w:p w14:paraId="7F70E640" w14:textId="77777777" w:rsidR="008D0063" w:rsidRDefault="008D0063"/>
    <w:tbl>
      <w:tblPr>
        <w:tblpPr w:leftFromText="180" w:rightFromText="180" w:vertAnchor="text" w:horzAnchor="margin" w:tblpXSpec="center" w:tblpY="45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725"/>
        <w:gridCol w:w="736"/>
        <w:gridCol w:w="738"/>
        <w:gridCol w:w="742"/>
        <w:gridCol w:w="738"/>
        <w:gridCol w:w="826"/>
        <w:gridCol w:w="649"/>
        <w:gridCol w:w="738"/>
        <w:gridCol w:w="739"/>
        <w:gridCol w:w="738"/>
        <w:gridCol w:w="680"/>
        <w:gridCol w:w="796"/>
        <w:gridCol w:w="737"/>
        <w:gridCol w:w="26"/>
        <w:gridCol w:w="712"/>
        <w:gridCol w:w="738"/>
        <w:gridCol w:w="677"/>
        <w:gridCol w:w="799"/>
        <w:gridCol w:w="738"/>
      </w:tblGrid>
      <w:tr w:rsidR="002D467F" w:rsidRPr="001E0C6B" w14:paraId="1DDA6765" w14:textId="77777777" w:rsidTr="004D329C">
        <w:trPr>
          <w:trHeight w:val="847"/>
        </w:trPr>
        <w:tc>
          <w:tcPr>
            <w:tcW w:w="2265" w:type="dxa"/>
            <w:vMerge w:val="restart"/>
            <w:tcBorders>
              <w:top w:val="nil"/>
              <w:left w:val="nil"/>
            </w:tcBorders>
          </w:tcPr>
          <w:p w14:paraId="293E1FAF" w14:textId="77777777" w:rsidR="002D467F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F524EEB" w14:textId="77777777" w:rsidR="002D467F" w:rsidRPr="001F05B1" w:rsidRDefault="008323BD" w:rsidP="008323BD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 w:rsidR="00583658">
              <w:rPr>
                <w:rFonts w:ascii="Arial" w:hAnsi="Arial" w:cs="Arial"/>
                <w:b/>
                <w:sz w:val="28"/>
              </w:rPr>
              <w:t>Autumn</w:t>
            </w:r>
          </w:p>
        </w:tc>
        <w:tc>
          <w:tcPr>
            <w:tcW w:w="725" w:type="dxa"/>
            <w:vMerge w:val="restart"/>
            <w:textDirection w:val="btLr"/>
          </w:tcPr>
          <w:p w14:paraId="23AA7F1D" w14:textId="77777777" w:rsidR="002D467F" w:rsidRPr="001E0C6B" w:rsidRDefault="002D467F" w:rsidP="00583658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7" w:type="dxa"/>
            <w:gridSpan w:val="18"/>
            <w:vAlign w:val="center"/>
          </w:tcPr>
          <w:p w14:paraId="5EDB4B08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26E46">
              <w:rPr>
                <w:rFonts w:ascii="Arial" w:hAnsi="Arial"/>
                <w:b/>
                <w:sz w:val="22"/>
                <w:szCs w:val="22"/>
              </w:rPr>
              <w:t>Attainment of children (%) in relation to Age Related Expectations within each strand in each area of learning</w:t>
            </w:r>
          </w:p>
        </w:tc>
      </w:tr>
      <w:tr w:rsidR="002D467F" w:rsidRPr="001E0C6B" w14:paraId="0263C93C" w14:textId="77777777" w:rsidTr="004D329C">
        <w:trPr>
          <w:trHeight w:val="846"/>
        </w:trPr>
        <w:tc>
          <w:tcPr>
            <w:tcW w:w="2265" w:type="dxa"/>
            <w:vMerge/>
            <w:tcBorders>
              <w:left w:val="nil"/>
            </w:tcBorders>
          </w:tcPr>
          <w:p w14:paraId="5EBD6056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extDirection w:val="btLr"/>
          </w:tcPr>
          <w:p w14:paraId="2225AA7F" w14:textId="77777777" w:rsidR="002D467F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16" w:type="dxa"/>
            <w:gridSpan w:val="3"/>
            <w:shd w:val="clear" w:color="auto" w:fill="FFFFCC"/>
            <w:vAlign w:val="center"/>
          </w:tcPr>
          <w:p w14:paraId="1A0A8927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213C6DCB" w14:textId="77777777" w:rsidR="002D467F" w:rsidRPr="001E0C6B" w:rsidRDefault="002D467F" w:rsidP="002D467F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shd w:val="clear" w:color="auto" w:fill="FFFFCC"/>
            <w:vAlign w:val="center"/>
          </w:tcPr>
          <w:p w14:paraId="264CC94F" w14:textId="77777777" w:rsidR="002D467F" w:rsidRPr="00F26E46" w:rsidRDefault="002D467F" w:rsidP="002D467F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26E46">
              <w:rPr>
                <w:rFonts w:ascii="Arial" w:hAnsi="Arial"/>
                <w:b/>
                <w:sz w:val="20"/>
                <w:szCs w:val="20"/>
              </w:rPr>
              <w:t>Physical Development</w:t>
            </w:r>
          </w:p>
        </w:tc>
        <w:tc>
          <w:tcPr>
            <w:tcW w:w="2126" w:type="dxa"/>
            <w:gridSpan w:val="3"/>
            <w:shd w:val="clear" w:color="auto" w:fill="FFFFCC"/>
            <w:vAlign w:val="center"/>
          </w:tcPr>
          <w:p w14:paraId="6AD396E4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25095B3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559" w:type="dxa"/>
            <w:gridSpan w:val="3"/>
            <w:vAlign w:val="center"/>
          </w:tcPr>
          <w:p w14:paraId="788BCB04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2127" w:type="dxa"/>
            <w:gridSpan w:val="3"/>
            <w:vAlign w:val="center"/>
          </w:tcPr>
          <w:p w14:paraId="25F8543D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537" w:type="dxa"/>
            <w:gridSpan w:val="2"/>
            <w:vAlign w:val="center"/>
          </w:tcPr>
          <w:p w14:paraId="42C45E55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2D467F" w:rsidRPr="00AF3BF9" w14:paraId="45FDE36C" w14:textId="77777777" w:rsidTr="004D329C">
        <w:trPr>
          <w:cantSplit/>
          <w:trHeight w:val="2253"/>
        </w:trPr>
        <w:tc>
          <w:tcPr>
            <w:tcW w:w="2265" w:type="dxa"/>
            <w:vMerge/>
            <w:tcBorders>
              <w:left w:val="nil"/>
            </w:tcBorders>
            <w:textDirection w:val="btLr"/>
          </w:tcPr>
          <w:p w14:paraId="492BBAEB" w14:textId="77777777" w:rsidR="002D467F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25" w:type="dxa"/>
            <w:vMerge/>
            <w:textDirection w:val="btLr"/>
          </w:tcPr>
          <w:p w14:paraId="2DAEA516" w14:textId="77777777" w:rsidR="002D467F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CC"/>
            <w:textDirection w:val="btLr"/>
            <w:vAlign w:val="center"/>
          </w:tcPr>
          <w:p w14:paraId="20001410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3E0E5FD6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742" w:type="dxa"/>
            <w:shd w:val="clear" w:color="auto" w:fill="FFFFCC"/>
            <w:textDirection w:val="btLr"/>
            <w:vAlign w:val="center"/>
          </w:tcPr>
          <w:p w14:paraId="487F6D28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5B8B7E42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26" w:type="dxa"/>
            <w:shd w:val="clear" w:color="auto" w:fill="FFFFCC"/>
            <w:textDirection w:val="btLr"/>
            <w:vAlign w:val="center"/>
          </w:tcPr>
          <w:p w14:paraId="117784F1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49" w:type="dxa"/>
            <w:shd w:val="clear" w:color="auto" w:fill="FFFFCC"/>
            <w:textDirection w:val="btLr"/>
            <w:vAlign w:val="center"/>
          </w:tcPr>
          <w:p w14:paraId="3133D8A9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2D0B8D55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739" w:type="dxa"/>
            <w:shd w:val="clear" w:color="auto" w:fill="FFFFCC"/>
            <w:textDirection w:val="btLr"/>
            <w:vAlign w:val="center"/>
          </w:tcPr>
          <w:p w14:paraId="2F39C9BA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38" w:type="dxa"/>
            <w:textDirection w:val="btLr"/>
            <w:vAlign w:val="center"/>
          </w:tcPr>
          <w:p w14:paraId="56FCA1DC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680" w:type="dxa"/>
            <w:textDirection w:val="btLr"/>
            <w:vAlign w:val="center"/>
          </w:tcPr>
          <w:p w14:paraId="34DA6517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796" w:type="dxa"/>
            <w:textDirection w:val="btLr"/>
            <w:vAlign w:val="center"/>
          </w:tcPr>
          <w:p w14:paraId="3964F9F9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737" w:type="dxa"/>
            <w:textDirection w:val="btLr"/>
            <w:vAlign w:val="center"/>
          </w:tcPr>
          <w:p w14:paraId="71D69E65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738" w:type="dxa"/>
            <w:gridSpan w:val="2"/>
            <w:textDirection w:val="btLr"/>
            <w:vAlign w:val="center"/>
          </w:tcPr>
          <w:p w14:paraId="518779D5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738" w:type="dxa"/>
            <w:textDirection w:val="btLr"/>
            <w:vAlign w:val="center"/>
          </w:tcPr>
          <w:p w14:paraId="5559C502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77" w:type="dxa"/>
            <w:textDirection w:val="btLr"/>
            <w:vAlign w:val="center"/>
          </w:tcPr>
          <w:p w14:paraId="6FE7B564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99" w:type="dxa"/>
            <w:textDirection w:val="btLr"/>
            <w:vAlign w:val="center"/>
          </w:tcPr>
          <w:p w14:paraId="2726AB1A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38" w:type="dxa"/>
            <w:textDirection w:val="btLr"/>
            <w:vAlign w:val="center"/>
          </w:tcPr>
          <w:p w14:paraId="117EBBF8" w14:textId="77777777" w:rsidR="002D467F" w:rsidRPr="00AF3BF9" w:rsidRDefault="002D467F" w:rsidP="002D467F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2D467F" w:rsidRPr="001E0C6B" w14:paraId="18D721FC" w14:textId="77777777" w:rsidTr="004D329C">
        <w:trPr>
          <w:trHeight w:val="982"/>
        </w:trPr>
        <w:tc>
          <w:tcPr>
            <w:tcW w:w="2265" w:type="dxa"/>
          </w:tcPr>
          <w:p w14:paraId="380A8744" w14:textId="77777777" w:rsidR="002D467F" w:rsidRDefault="002D467F" w:rsidP="002D467F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06F41E2A" w14:textId="77777777" w:rsidR="002D467F" w:rsidRDefault="002D467F" w:rsidP="002D467F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their ARE </w:t>
            </w:r>
          </w:p>
          <w:p w14:paraId="5E35D84B" w14:textId="77777777" w:rsidR="002D467F" w:rsidRPr="002D467F" w:rsidRDefault="002D467F" w:rsidP="002D467F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>30-50b or below</w:t>
            </w:r>
          </w:p>
        </w:tc>
        <w:tc>
          <w:tcPr>
            <w:tcW w:w="725" w:type="dxa"/>
            <w:vMerge w:val="restart"/>
            <w:textDirection w:val="btLr"/>
          </w:tcPr>
          <w:p w14:paraId="52B7A770" w14:textId="77777777" w:rsidR="002D467F" w:rsidRPr="008323BD" w:rsidRDefault="00583658" w:rsidP="00583658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8323BD">
              <w:rPr>
                <w:rFonts w:ascii="Arial" w:hAnsi="Arial"/>
                <w:b/>
              </w:rPr>
              <w:t>Autumn</w:t>
            </w:r>
            <w:r w:rsidR="0073352E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736" w:type="dxa"/>
            <w:shd w:val="clear" w:color="auto" w:fill="FFFFCC"/>
            <w:vAlign w:val="center"/>
          </w:tcPr>
          <w:p w14:paraId="6A9F46A1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7B65919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029008E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6AB364A8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FFFFCC"/>
            <w:vAlign w:val="center"/>
          </w:tcPr>
          <w:p w14:paraId="7F2964D6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FFFFCC"/>
            <w:vAlign w:val="center"/>
          </w:tcPr>
          <w:p w14:paraId="720E547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2ACC04D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FFCC"/>
            <w:vAlign w:val="center"/>
          </w:tcPr>
          <w:p w14:paraId="6FE3A12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AAAFDB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CD4ECB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6F8AE786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3EE0E9D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557838D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02A9357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7C63194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14:paraId="00CE1DEE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7E5EE07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467F" w:rsidRPr="001E0C6B" w14:paraId="1D3ABBB0" w14:textId="77777777" w:rsidTr="004D329C">
        <w:trPr>
          <w:trHeight w:val="420"/>
        </w:trPr>
        <w:tc>
          <w:tcPr>
            <w:tcW w:w="2265" w:type="dxa"/>
          </w:tcPr>
          <w:p w14:paraId="103F8842" w14:textId="77777777" w:rsidR="002D467F" w:rsidRDefault="002D467F" w:rsidP="002D467F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</w:p>
          <w:p w14:paraId="705AF8EE" w14:textId="77777777" w:rsidR="002D467F" w:rsidRDefault="002D467F" w:rsidP="002D467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their ARE </w:t>
            </w:r>
          </w:p>
          <w:p w14:paraId="6D0CC210" w14:textId="77777777" w:rsidR="002D467F" w:rsidRPr="002D467F" w:rsidRDefault="002D467F" w:rsidP="002D467F">
            <w:pPr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>40-60+c or 30-50 a</w:t>
            </w:r>
          </w:p>
        </w:tc>
        <w:tc>
          <w:tcPr>
            <w:tcW w:w="725" w:type="dxa"/>
            <w:vMerge/>
          </w:tcPr>
          <w:p w14:paraId="1D7DC68B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CC"/>
            <w:vAlign w:val="center"/>
          </w:tcPr>
          <w:p w14:paraId="7D36772B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2D86A110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20DDA0C8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716DD472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FFFFCC"/>
            <w:vAlign w:val="center"/>
          </w:tcPr>
          <w:p w14:paraId="1D7C17A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FFFFCC"/>
            <w:vAlign w:val="center"/>
          </w:tcPr>
          <w:p w14:paraId="3CA4D782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AEC6EA5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FFCC"/>
            <w:vAlign w:val="center"/>
          </w:tcPr>
          <w:p w14:paraId="7B5D704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AAA3B4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FB1C03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6128674E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66100D73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10E0E71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1F0F4AC8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28B4AF2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14:paraId="36B126FE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531A95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467F" w:rsidRPr="001E0C6B" w14:paraId="6E1817CF" w14:textId="77777777" w:rsidTr="004D329C">
        <w:trPr>
          <w:trHeight w:val="420"/>
        </w:trPr>
        <w:tc>
          <w:tcPr>
            <w:tcW w:w="2265" w:type="dxa"/>
          </w:tcPr>
          <w:p w14:paraId="713F082E" w14:textId="77777777" w:rsidR="002D467F" w:rsidRDefault="002D467F" w:rsidP="002D467F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1A29C439" w14:textId="77777777" w:rsidR="001F05B1" w:rsidRDefault="002D467F" w:rsidP="002D467F">
            <w:pPr>
              <w:rPr>
                <w:rFonts w:ascii="Arial" w:hAnsi="Arial"/>
                <w:color w:val="00B050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</w:p>
          <w:p w14:paraId="4F598DC1" w14:textId="77777777" w:rsidR="002D467F" w:rsidRDefault="002D467F" w:rsidP="002D467F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ARE  </w:t>
            </w:r>
          </w:p>
          <w:p w14:paraId="39A01728" w14:textId="77777777" w:rsidR="002D467F" w:rsidRPr="002D467F" w:rsidRDefault="002D467F" w:rsidP="002D467F">
            <w:pPr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>40-60+b</w:t>
            </w:r>
          </w:p>
        </w:tc>
        <w:tc>
          <w:tcPr>
            <w:tcW w:w="725" w:type="dxa"/>
            <w:vMerge/>
          </w:tcPr>
          <w:p w14:paraId="4DA51E8A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CC"/>
            <w:vAlign w:val="center"/>
          </w:tcPr>
          <w:p w14:paraId="52917923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31E107D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20F75C17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4C9497A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FFFFCC"/>
            <w:vAlign w:val="center"/>
          </w:tcPr>
          <w:p w14:paraId="7B8B9FF6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FFFFCC"/>
            <w:vAlign w:val="center"/>
          </w:tcPr>
          <w:p w14:paraId="36849196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6D1ECA7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FFCC"/>
            <w:vAlign w:val="center"/>
          </w:tcPr>
          <w:p w14:paraId="0E708F3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F342FCB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01A324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6808663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5477A85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42340EEB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622D159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76A292AD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14:paraId="55E1FFF7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5A259027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D467F" w:rsidRPr="001E0C6B" w14:paraId="530D791C" w14:textId="77777777" w:rsidTr="004D329C">
        <w:trPr>
          <w:trHeight w:val="428"/>
        </w:trPr>
        <w:tc>
          <w:tcPr>
            <w:tcW w:w="2265" w:type="dxa"/>
          </w:tcPr>
          <w:p w14:paraId="2D5652C4" w14:textId="77777777" w:rsidR="002D467F" w:rsidRDefault="002D467F" w:rsidP="002D467F">
            <w:pPr>
              <w:rPr>
                <w:rFonts w:ascii="Arial" w:hAnsi="Arial"/>
                <w:b/>
                <w:color w:val="00B0F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</w:p>
          <w:p w14:paraId="63B1F8B3" w14:textId="77777777" w:rsidR="002D467F" w:rsidRDefault="002D467F" w:rsidP="002D467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ARE</w:t>
            </w:r>
          </w:p>
          <w:p w14:paraId="3D9EE084" w14:textId="77777777" w:rsidR="002D467F" w:rsidRPr="002D467F" w:rsidRDefault="002D467F" w:rsidP="002D467F">
            <w:pPr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lastRenderedPageBreak/>
              <w:t>40-60+a or above</w:t>
            </w:r>
          </w:p>
        </w:tc>
        <w:tc>
          <w:tcPr>
            <w:tcW w:w="725" w:type="dxa"/>
            <w:vMerge/>
          </w:tcPr>
          <w:p w14:paraId="1317FA9A" w14:textId="77777777" w:rsidR="002D467F" w:rsidRPr="001E0C6B" w:rsidRDefault="002D467F" w:rsidP="002D467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CC"/>
            <w:vAlign w:val="center"/>
          </w:tcPr>
          <w:p w14:paraId="19F5A6D6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000E1EC3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38BEC91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0A35AF02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FFFFCC"/>
            <w:vAlign w:val="center"/>
          </w:tcPr>
          <w:p w14:paraId="4887A88F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FFFFCC"/>
            <w:vAlign w:val="center"/>
          </w:tcPr>
          <w:p w14:paraId="175A3EB5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7C24678A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FFCC"/>
            <w:vAlign w:val="center"/>
          </w:tcPr>
          <w:p w14:paraId="1BA50568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24CD2C64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E2CC859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470EFE3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53C2009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0EA5C3C0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853655C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vAlign w:val="center"/>
          </w:tcPr>
          <w:p w14:paraId="02642E47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9" w:type="dxa"/>
            <w:vAlign w:val="center"/>
          </w:tcPr>
          <w:p w14:paraId="58500194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105975EB" w14:textId="77777777" w:rsidR="002D467F" w:rsidRPr="008D0063" w:rsidRDefault="002D467F" w:rsidP="002D467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6EBFE9D" w14:textId="77777777" w:rsidR="00941BE0" w:rsidRPr="008D0063" w:rsidRDefault="002D46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 xml:space="preserve"> </w:t>
      </w:r>
    </w:p>
    <w:p w14:paraId="6693A5E6" w14:textId="77777777" w:rsidR="008D0063" w:rsidRDefault="008D0063"/>
    <w:p w14:paraId="495052BA" w14:textId="77777777" w:rsidR="00B448D7" w:rsidRPr="001F05B1" w:rsidRDefault="008D0063" w:rsidP="00B448D7">
      <w:pPr>
        <w:rPr>
          <w:b/>
        </w:rPr>
      </w:pPr>
      <w:r>
        <w:br w:type="page"/>
      </w:r>
      <w:r w:rsidR="00583658">
        <w:rPr>
          <w:rFonts w:ascii="Arial" w:hAnsi="Arial" w:cs="Arial"/>
          <w:b/>
          <w:sz w:val="28"/>
        </w:rPr>
        <w:lastRenderedPageBreak/>
        <w:t>Spring</w:t>
      </w:r>
    </w:p>
    <w:tbl>
      <w:tblPr>
        <w:tblpPr w:leftFromText="180" w:rightFromText="180" w:vertAnchor="text" w:horzAnchor="margin" w:tblpXSpec="center" w:tblpY="218"/>
        <w:tblW w:w="15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5"/>
        <w:gridCol w:w="725"/>
        <w:gridCol w:w="736"/>
        <w:gridCol w:w="738"/>
        <w:gridCol w:w="742"/>
        <w:gridCol w:w="738"/>
        <w:gridCol w:w="826"/>
        <w:gridCol w:w="649"/>
        <w:gridCol w:w="738"/>
        <w:gridCol w:w="739"/>
        <w:gridCol w:w="738"/>
        <w:gridCol w:w="680"/>
        <w:gridCol w:w="796"/>
        <w:gridCol w:w="737"/>
        <w:gridCol w:w="22"/>
        <w:gridCol w:w="716"/>
        <w:gridCol w:w="738"/>
        <w:gridCol w:w="819"/>
        <w:gridCol w:w="657"/>
        <w:gridCol w:w="738"/>
      </w:tblGrid>
      <w:tr w:rsidR="00B448D7" w:rsidRPr="001E0C6B" w14:paraId="61A88C98" w14:textId="77777777" w:rsidTr="004D329C">
        <w:trPr>
          <w:trHeight w:val="847"/>
        </w:trPr>
        <w:tc>
          <w:tcPr>
            <w:tcW w:w="2265" w:type="dxa"/>
            <w:vMerge w:val="restart"/>
            <w:tcBorders>
              <w:top w:val="nil"/>
              <w:left w:val="nil"/>
            </w:tcBorders>
          </w:tcPr>
          <w:p w14:paraId="2982922C" w14:textId="77777777" w:rsidR="00B448D7" w:rsidRPr="001E0C6B" w:rsidRDefault="00B448D7" w:rsidP="00964F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 w:val="restart"/>
            <w:textDirection w:val="btLr"/>
          </w:tcPr>
          <w:p w14:paraId="112E6B58" w14:textId="77777777" w:rsidR="00B448D7" w:rsidRPr="001E0C6B" w:rsidRDefault="00B448D7" w:rsidP="002D467F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7" w:type="dxa"/>
            <w:gridSpan w:val="18"/>
            <w:vAlign w:val="center"/>
          </w:tcPr>
          <w:p w14:paraId="3CD8BBC7" w14:textId="77777777" w:rsidR="00B448D7" w:rsidRPr="001E0C6B" w:rsidRDefault="00F26E46" w:rsidP="00F26E4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Attainment of children (%) in relation to Age Related Expectations within </w:t>
            </w:r>
            <w:r w:rsidRPr="00F26E46">
              <w:rPr>
                <w:rFonts w:ascii="Arial" w:hAnsi="Arial"/>
                <w:b/>
                <w:sz w:val="22"/>
                <w:szCs w:val="22"/>
              </w:rPr>
              <w:t>each strand in each area of learning</w:t>
            </w:r>
          </w:p>
        </w:tc>
      </w:tr>
      <w:tr w:rsidR="00B448D7" w:rsidRPr="001E0C6B" w14:paraId="780819A6" w14:textId="77777777" w:rsidTr="004D329C">
        <w:trPr>
          <w:trHeight w:val="846"/>
        </w:trPr>
        <w:tc>
          <w:tcPr>
            <w:tcW w:w="2265" w:type="dxa"/>
            <w:vMerge/>
            <w:tcBorders>
              <w:left w:val="nil"/>
            </w:tcBorders>
          </w:tcPr>
          <w:p w14:paraId="1A26921E" w14:textId="77777777" w:rsidR="00B448D7" w:rsidRPr="001E0C6B" w:rsidRDefault="00B448D7" w:rsidP="00964F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textDirection w:val="btLr"/>
          </w:tcPr>
          <w:p w14:paraId="54C035C8" w14:textId="77777777" w:rsidR="00B448D7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16" w:type="dxa"/>
            <w:gridSpan w:val="3"/>
            <w:shd w:val="clear" w:color="auto" w:fill="FFFFCC"/>
            <w:vAlign w:val="center"/>
          </w:tcPr>
          <w:p w14:paraId="6CDC0BED" w14:textId="77777777" w:rsidR="00B448D7" w:rsidRPr="001E0C6B" w:rsidRDefault="00B448D7" w:rsidP="00964F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50C26DDF" w14:textId="77777777" w:rsidR="00B448D7" w:rsidRPr="001E0C6B" w:rsidRDefault="00B448D7" w:rsidP="00964FAC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564" w:type="dxa"/>
            <w:gridSpan w:val="2"/>
            <w:shd w:val="clear" w:color="auto" w:fill="FFFFCC"/>
            <w:vAlign w:val="center"/>
          </w:tcPr>
          <w:p w14:paraId="4DFDD7B5" w14:textId="77777777" w:rsidR="00B448D7" w:rsidRPr="00F26E46" w:rsidRDefault="00F26E46" w:rsidP="00964FAC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26E46">
              <w:rPr>
                <w:rFonts w:ascii="Arial" w:hAnsi="Arial"/>
                <w:b/>
                <w:sz w:val="20"/>
                <w:szCs w:val="20"/>
              </w:rPr>
              <w:t xml:space="preserve">Physical </w:t>
            </w:r>
            <w:r w:rsidR="00B448D7" w:rsidRPr="00F26E46">
              <w:rPr>
                <w:rFonts w:ascii="Arial" w:hAnsi="Arial"/>
                <w:b/>
                <w:sz w:val="20"/>
                <w:szCs w:val="20"/>
              </w:rPr>
              <w:t>Development</w:t>
            </w:r>
          </w:p>
        </w:tc>
        <w:tc>
          <w:tcPr>
            <w:tcW w:w="2126" w:type="dxa"/>
            <w:gridSpan w:val="3"/>
            <w:shd w:val="clear" w:color="auto" w:fill="FFFFCC"/>
            <w:vAlign w:val="center"/>
          </w:tcPr>
          <w:p w14:paraId="1E491079" w14:textId="77777777" w:rsidR="00B448D7" w:rsidRPr="001E0C6B" w:rsidRDefault="00B448D7" w:rsidP="00964F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409C400" w14:textId="77777777" w:rsidR="00B448D7" w:rsidRPr="001E0C6B" w:rsidRDefault="00B448D7" w:rsidP="00964F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555" w:type="dxa"/>
            <w:gridSpan w:val="3"/>
            <w:vAlign w:val="center"/>
          </w:tcPr>
          <w:p w14:paraId="35B1303B" w14:textId="77777777" w:rsidR="00B448D7" w:rsidRPr="001E0C6B" w:rsidRDefault="00B448D7" w:rsidP="00964F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2273" w:type="dxa"/>
            <w:gridSpan w:val="3"/>
            <w:vAlign w:val="center"/>
          </w:tcPr>
          <w:p w14:paraId="69942790" w14:textId="77777777" w:rsidR="00B448D7" w:rsidRPr="001E0C6B" w:rsidRDefault="00B448D7" w:rsidP="00964F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395" w:type="dxa"/>
            <w:gridSpan w:val="2"/>
            <w:vAlign w:val="center"/>
          </w:tcPr>
          <w:p w14:paraId="73BEC13C" w14:textId="77777777" w:rsidR="00B448D7" w:rsidRPr="001E0C6B" w:rsidRDefault="00B448D7" w:rsidP="00964FAC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B448D7" w:rsidRPr="00AF3BF9" w14:paraId="473E34CE" w14:textId="77777777" w:rsidTr="004D329C">
        <w:trPr>
          <w:cantSplit/>
          <w:trHeight w:val="2253"/>
        </w:trPr>
        <w:tc>
          <w:tcPr>
            <w:tcW w:w="2265" w:type="dxa"/>
            <w:vMerge/>
            <w:tcBorders>
              <w:left w:val="nil"/>
            </w:tcBorders>
            <w:textDirection w:val="btLr"/>
          </w:tcPr>
          <w:p w14:paraId="69CCE313" w14:textId="77777777" w:rsidR="00B448D7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25" w:type="dxa"/>
            <w:vMerge/>
            <w:textDirection w:val="btLr"/>
          </w:tcPr>
          <w:p w14:paraId="74302DC9" w14:textId="77777777" w:rsidR="00B448D7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CC"/>
            <w:textDirection w:val="btLr"/>
            <w:vAlign w:val="center"/>
          </w:tcPr>
          <w:p w14:paraId="775968B5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3C12EF26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742" w:type="dxa"/>
            <w:shd w:val="clear" w:color="auto" w:fill="FFFFCC"/>
            <w:textDirection w:val="btLr"/>
            <w:vAlign w:val="center"/>
          </w:tcPr>
          <w:p w14:paraId="3D6D6756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2922229D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26" w:type="dxa"/>
            <w:shd w:val="clear" w:color="auto" w:fill="FFFFCC"/>
            <w:textDirection w:val="btLr"/>
            <w:vAlign w:val="center"/>
          </w:tcPr>
          <w:p w14:paraId="1D96A8BE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49" w:type="dxa"/>
            <w:shd w:val="clear" w:color="auto" w:fill="FFFFCC"/>
            <w:textDirection w:val="btLr"/>
            <w:vAlign w:val="center"/>
          </w:tcPr>
          <w:p w14:paraId="37D45458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67B48D35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739" w:type="dxa"/>
            <w:shd w:val="clear" w:color="auto" w:fill="FFFFCC"/>
            <w:textDirection w:val="btLr"/>
            <w:vAlign w:val="center"/>
          </w:tcPr>
          <w:p w14:paraId="149A10E9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38" w:type="dxa"/>
            <w:textDirection w:val="btLr"/>
            <w:vAlign w:val="center"/>
          </w:tcPr>
          <w:p w14:paraId="75876846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680" w:type="dxa"/>
            <w:textDirection w:val="btLr"/>
            <w:vAlign w:val="center"/>
          </w:tcPr>
          <w:p w14:paraId="66B83705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796" w:type="dxa"/>
            <w:textDirection w:val="btLr"/>
            <w:vAlign w:val="center"/>
          </w:tcPr>
          <w:p w14:paraId="4423A2BE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737" w:type="dxa"/>
            <w:textDirection w:val="btLr"/>
            <w:vAlign w:val="center"/>
          </w:tcPr>
          <w:p w14:paraId="26272A64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738" w:type="dxa"/>
            <w:gridSpan w:val="2"/>
            <w:textDirection w:val="btLr"/>
            <w:vAlign w:val="center"/>
          </w:tcPr>
          <w:p w14:paraId="4792103A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738" w:type="dxa"/>
            <w:textDirection w:val="btLr"/>
            <w:vAlign w:val="center"/>
          </w:tcPr>
          <w:p w14:paraId="49854900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819" w:type="dxa"/>
            <w:textDirection w:val="btLr"/>
            <w:vAlign w:val="center"/>
          </w:tcPr>
          <w:p w14:paraId="194E6D3A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657" w:type="dxa"/>
            <w:textDirection w:val="btLr"/>
            <w:vAlign w:val="center"/>
          </w:tcPr>
          <w:p w14:paraId="70C116F2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38" w:type="dxa"/>
            <w:textDirection w:val="btLr"/>
            <w:vAlign w:val="center"/>
          </w:tcPr>
          <w:p w14:paraId="3A9A29B1" w14:textId="77777777" w:rsidR="00B448D7" w:rsidRPr="00AF3BF9" w:rsidRDefault="00B448D7" w:rsidP="00964FAC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1D10A9" w:rsidRPr="001E0C6B" w14:paraId="5EA0ED4F" w14:textId="77777777" w:rsidTr="004D329C">
        <w:trPr>
          <w:trHeight w:val="982"/>
        </w:trPr>
        <w:tc>
          <w:tcPr>
            <w:tcW w:w="2265" w:type="dxa"/>
          </w:tcPr>
          <w:p w14:paraId="387CA3F2" w14:textId="77777777" w:rsidR="001D10A9" w:rsidRDefault="001D10A9" w:rsidP="001D10A9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20AA3DFA" w14:textId="77777777" w:rsidR="001D10A9" w:rsidRDefault="001D10A9" w:rsidP="001D10A9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their ARE </w:t>
            </w:r>
          </w:p>
          <w:p w14:paraId="3E18691A" w14:textId="77777777" w:rsidR="001D10A9" w:rsidRPr="002D467F" w:rsidRDefault="001963E4" w:rsidP="001D10A9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>30-50a</w:t>
            </w:r>
            <w:r w:rsidR="001D10A9" w:rsidRPr="002D467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D467F" w:rsidRPr="002D467F">
              <w:rPr>
                <w:rFonts w:ascii="Arial" w:hAnsi="Arial"/>
                <w:b/>
                <w:sz w:val="22"/>
                <w:szCs w:val="22"/>
              </w:rPr>
              <w:t>or below</w:t>
            </w:r>
          </w:p>
        </w:tc>
        <w:tc>
          <w:tcPr>
            <w:tcW w:w="725" w:type="dxa"/>
            <w:vMerge w:val="restart"/>
            <w:textDirection w:val="btLr"/>
          </w:tcPr>
          <w:p w14:paraId="4984D6A6" w14:textId="77777777" w:rsidR="001D10A9" w:rsidRPr="008323BD" w:rsidRDefault="00583658" w:rsidP="001D10A9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8323BD">
              <w:rPr>
                <w:rFonts w:ascii="Arial" w:hAnsi="Arial"/>
                <w:b/>
              </w:rPr>
              <w:t>Spring</w:t>
            </w:r>
            <w:r w:rsidR="0073352E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736" w:type="dxa"/>
            <w:shd w:val="clear" w:color="auto" w:fill="FFFFCC"/>
            <w:vAlign w:val="center"/>
          </w:tcPr>
          <w:p w14:paraId="082B6DBB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051D6718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5408B41F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6CF2F023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FFFFCC"/>
            <w:vAlign w:val="center"/>
          </w:tcPr>
          <w:p w14:paraId="3EF3579D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FFFFCC"/>
            <w:vAlign w:val="center"/>
          </w:tcPr>
          <w:p w14:paraId="18750744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5CA47E63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FFCC"/>
            <w:vAlign w:val="center"/>
          </w:tcPr>
          <w:p w14:paraId="2D918F22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42CC5CC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4ACF0AA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79995D28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0B97B89A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5691A32B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2C2D7D71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68322334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667D62D9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7345FA51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10A9" w:rsidRPr="001E0C6B" w14:paraId="02463BBB" w14:textId="77777777" w:rsidTr="004D329C">
        <w:trPr>
          <w:trHeight w:val="420"/>
        </w:trPr>
        <w:tc>
          <w:tcPr>
            <w:tcW w:w="2265" w:type="dxa"/>
          </w:tcPr>
          <w:p w14:paraId="5EBCE184" w14:textId="77777777" w:rsidR="002D467F" w:rsidRDefault="001D10A9" w:rsidP="001D10A9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</w:p>
          <w:p w14:paraId="0F245B6C" w14:textId="77777777" w:rsidR="001D10A9" w:rsidRDefault="001D10A9" w:rsidP="001D10A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their ARE </w:t>
            </w:r>
          </w:p>
          <w:p w14:paraId="00D4093E" w14:textId="77777777" w:rsidR="001D10A9" w:rsidRPr="002D467F" w:rsidRDefault="001963E4" w:rsidP="001D10A9">
            <w:pPr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>40-60</w:t>
            </w:r>
            <w:r w:rsidR="002D467F" w:rsidRPr="002D467F">
              <w:rPr>
                <w:rFonts w:ascii="Arial" w:hAnsi="Arial"/>
                <w:b/>
                <w:sz w:val="22"/>
                <w:szCs w:val="22"/>
              </w:rPr>
              <w:t>+</w:t>
            </w:r>
            <w:r w:rsidRPr="002D467F">
              <w:rPr>
                <w:rFonts w:ascii="Arial" w:hAnsi="Arial"/>
                <w:b/>
                <w:sz w:val="22"/>
                <w:szCs w:val="22"/>
              </w:rPr>
              <w:t>b or 40-60</w:t>
            </w:r>
            <w:r w:rsidR="002D467F" w:rsidRPr="002D467F">
              <w:rPr>
                <w:rFonts w:ascii="Arial" w:hAnsi="Arial"/>
                <w:b/>
                <w:sz w:val="22"/>
                <w:szCs w:val="22"/>
              </w:rPr>
              <w:t>+</w:t>
            </w:r>
            <w:r w:rsidRPr="002D467F">
              <w:rPr>
                <w:rFonts w:ascii="Arial" w:hAnsi="Arial"/>
                <w:b/>
                <w:sz w:val="22"/>
                <w:szCs w:val="22"/>
              </w:rPr>
              <w:t xml:space="preserve">c </w:t>
            </w:r>
          </w:p>
        </w:tc>
        <w:tc>
          <w:tcPr>
            <w:tcW w:w="725" w:type="dxa"/>
            <w:vMerge/>
          </w:tcPr>
          <w:p w14:paraId="61733C2E" w14:textId="77777777" w:rsidR="001D10A9" w:rsidRPr="001E0C6B" w:rsidRDefault="001D10A9" w:rsidP="001D10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CC"/>
            <w:vAlign w:val="center"/>
          </w:tcPr>
          <w:p w14:paraId="1CD89472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3BC38F4A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585CD45C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7C4BBC63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FFFFCC"/>
            <w:vAlign w:val="center"/>
          </w:tcPr>
          <w:p w14:paraId="0087228C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FFFFCC"/>
            <w:vAlign w:val="center"/>
          </w:tcPr>
          <w:p w14:paraId="5B44FCA5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009D3118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FFCC"/>
            <w:vAlign w:val="center"/>
          </w:tcPr>
          <w:p w14:paraId="29711AEB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732281DC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DDCCE1F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6ADC3A6D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DBA4629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0E224F5D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554B6CAA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49949358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63E56BC9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7364EF88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10A9" w:rsidRPr="001E0C6B" w14:paraId="28F629BB" w14:textId="77777777" w:rsidTr="004D329C">
        <w:trPr>
          <w:trHeight w:val="420"/>
        </w:trPr>
        <w:tc>
          <w:tcPr>
            <w:tcW w:w="2265" w:type="dxa"/>
          </w:tcPr>
          <w:p w14:paraId="5B6E2A35" w14:textId="77777777" w:rsidR="001D10A9" w:rsidRDefault="001D10A9" w:rsidP="001D10A9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2C5612B7" w14:textId="77777777" w:rsidR="001F05B1" w:rsidRDefault="001D10A9" w:rsidP="001D10A9">
            <w:pPr>
              <w:rPr>
                <w:rFonts w:ascii="Arial" w:hAnsi="Arial"/>
                <w:color w:val="00B050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</w:p>
          <w:p w14:paraId="7D18D0B1" w14:textId="77777777" w:rsidR="001D10A9" w:rsidRDefault="001D10A9" w:rsidP="001D10A9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ARE  </w:t>
            </w:r>
          </w:p>
          <w:p w14:paraId="3C0B0AD1" w14:textId="77777777" w:rsidR="001D10A9" w:rsidRPr="002D467F" w:rsidRDefault="001D10A9" w:rsidP="001D10A9">
            <w:pPr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>40-60</w:t>
            </w:r>
            <w:r w:rsidR="002D467F" w:rsidRPr="002D467F">
              <w:rPr>
                <w:rFonts w:ascii="Arial" w:hAnsi="Arial"/>
                <w:b/>
                <w:sz w:val="22"/>
                <w:szCs w:val="22"/>
              </w:rPr>
              <w:t>+a</w:t>
            </w:r>
          </w:p>
        </w:tc>
        <w:tc>
          <w:tcPr>
            <w:tcW w:w="725" w:type="dxa"/>
            <w:vMerge/>
          </w:tcPr>
          <w:p w14:paraId="0EAAB8CA" w14:textId="77777777" w:rsidR="001D10A9" w:rsidRPr="001E0C6B" w:rsidRDefault="001D10A9" w:rsidP="001D10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CC"/>
            <w:vAlign w:val="center"/>
          </w:tcPr>
          <w:p w14:paraId="467FCE16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3011FE61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3D58A7A7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0D249866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FFFFCC"/>
            <w:vAlign w:val="center"/>
          </w:tcPr>
          <w:p w14:paraId="4FF735A7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FFFFCC"/>
            <w:vAlign w:val="center"/>
          </w:tcPr>
          <w:p w14:paraId="59D23523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704D6803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FFCC"/>
            <w:vAlign w:val="center"/>
          </w:tcPr>
          <w:p w14:paraId="649C354C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57B58856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A3C4260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24CB55BC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7A4E69D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C2FDC4A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5322F91E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7FBBE603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6673F36E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94EA3FF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D10A9" w:rsidRPr="001E0C6B" w14:paraId="7265833E" w14:textId="77777777" w:rsidTr="004D329C">
        <w:trPr>
          <w:trHeight w:val="428"/>
        </w:trPr>
        <w:tc>
          <w:tcPr>
            <w:tcW w:w="2265" w:type="dxa"/>
          </w:tcPr>
          <w:p w14:paraId="06ABB857" w14:textId="77777777" w:rsidR="002D467F" w:rsidRDefault="001D10A9" w:rsidP="001D10A9">
            <w:pPr>
              <w:rPr>
                <w:rFonts w:ascii="Arial" w:hAnsi="Arial"/>
                <w:b/>
                <w:color w:val="00B0F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>above</w:t>
            </w:r>
          </w:p>
          <w:p w14:paraId="04CB8713" w14:textId="77777777" w:rsidR="001D10A9" w:rsidRDefault="001D10A9" w:rsidP="001D10A9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their ARE</w:t>
            </w:r>
          </w:p>
          <w:p w14:paraId="0F09907D" w14:textId="77777777" w:rsidR="001D10A9" w:rsidRPr="002D467F" w:rsidRDefault="00F26E46" w:rsidP="00F26E46">
            <w:pPr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 xml:space="preserve">ELG </w:t>
            </w:r>
            <w:r w:rsidR="002D467F" w:rsidRPr="002D467F">
              <w:rPr>
                <w:rFonts w:ascii="Arial" w:hAnsi="Arial"/>
                <w:b/>
                <w:sz w:val="22"/>
                <w:szCs w:val="22"/>
              </w:rPr>
              <w:t>or above</w:t>
            </w:r>
          </w:p>
        </w:tc>
        <w:tc>
          <w:tcPr>
            <w:tcW w:w="725" w:type="dxa"/>
            <w:vMerge/>
          </w:tcPr>
          <w:p w14:paraId="7CF8C1CE" w14:textId="77777777" w:rsidR="001D10A9" w:rsidRPr="001E0C6B" w:rsidRDefault="001D10A9" w:rsidP="001D10A9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CC"/>
            <w:vAlign w:val="center"/>
          </w:tcPr>
          <w:p w14:paraId="6E2FF717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412725EA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15E665E4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42DF942D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FFFFCC"/>
            <w:vAlign w:val="center"/>
          </w:tcPr>
          <w:p w14:paraId="16444C9B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FFFFCC"/>
            <w:vAlign w:val="center"/>
          </w:tcPr>
          <w:p w14:paraId="553B8A02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682A554D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9" w:type="dxa"/>
            <w:shd w:val="clear" w:color="auto" w:fill="FFFFCC"/>
            <w:vAlign w:val="center"/>
          </w:tcPr>
          <w:p w14:paraId="3B175E5D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A8BE523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3E230E7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077AE8CF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11420D57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2E0688AA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BB5B53A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9" w:type="dxa"/>
            <w:vAlign w:val="center"/>
          </w:tcPr>
          <w:p w14:paraId="14F65940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vAlign w:val="center"/>
          </w:tcPr>
          <w:p w14:paraId="49CAA44C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7E0DCC5A" w14:textId="77777777" w:rsidR="001D10A9" w:rsidRPr="008D0063" w:rsidRDefault="001D10A9" w:rsidP="001D10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3B68C6C1" w14:textId="77777777" w:rsidR="00B448D7" w:rsidRDefault="00B448D7" w:rsidP="00B448D7"/>
    <w:p w14:paraId="3D9D9CE0" w14:textId="77777777" w:rsidR="00B448D7" w:rsidRPr="001D10A9" w:rsidRDefault="008323BD">
      <w:r>
        <w:rPr>
          <w:rFonts w:ascii="Arial" w:hAnsi="Arial" w:cs="Arial"/>
          <w:b/>
          <w:sz w:val="28"/>
        </w:rPr>
        <w:lastRenderedPageBreak/>
        <w:t>Summer</w:t>
      </w:r>
    </w:p>
    <w:tbl>
      <w:tblPr>
        <w:tblpPr w:leftFromText="180" w:rightFromText="180" w:vertAnchor="text" w:horzAnchor="margin" w:tblpXSpec="center" w:tblpY="159"/>
        <w:tblW w:w="1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5"/>
        <w:gridCol w:w="583"/>
        <w:gridCol w:w="736"/>
        <w:gridCol w:w="738"/>
        <w:gridCol w:w="742"/>
        <w:gridCol w:w="738"/>
        <w:gridCol w:w="683"/>
        <w:gridCol w:w="55"/>
        <w:gridCol w:w="737"/>
        <w:gridCol w:w="738"/>
        <w:gridCol w:w="708"/>
        <w:gridCol w:w="30"/>
        <w:gridCol w:w="738"/>
        <w:gridCol w:w="680"/>
        <w:gridCol w:w="796"/>
        <w:gridCol w:w="737"/>
        <w:gridCol w:w="26"/>
        <w:gridCol w:w="712"/>
        <w:gridCol w:w="738"/>
        <w:gridCol w:w="818"/>
        <w:gridCol w:w="658"/>
        <w:gridCol w:w="738"/>
      </w:tblGrid>
      <w:tr w:rsidR="001F05B1" w:rsidRPr="001E0C6B" w14:paraId="40784740" w14:textId="77777777" w:rsidTr="001F05B1">
        <w:trPr>
          <w:trHeight w:val="847"/>
        </w:trPr>
        <w:tc>
          <w:tcPr>
            <w:tcW w:w="2125" w:type="dxa"/>
            <w:vMerge w:val="restart"/>
            <w:tcBorders>
              <w:top w:val="nil"/>
              <w:left w:val="nil"/>
            </w:tcBorders>
          </w:tcPr>
          <w:p w14:paraId="62981125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3" w:type="dxa"/>
            <w:vMerge w:val="restart"/>
            <w:textDirection w:val="btLr"/>
          </w:tcPr>
          <w:p w14:paraId="7ED69520" w14:textId="77777777" w:rsidR="001F05B1" w:rsidRPr="001E0C6B" w:rsidRDefault="001F05B1" w:rsidP="008323BD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6" w:type="dxa"/>
            <w:gridSpan w:val="20"/>
            <w:vAlign w:val="center"/>
          </w:tcPr>
          <w:p w14:paraId="0923E0EB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6642B">
              <w:rPr>
                <w:rFonts w:ascii="Arial" w:hAnsi="Arial"/>
                <w:b/>
                <w:sz w:val="22"/>
                <w:szCs w:val="22"/>
              </w:rPr>
              <w:t>Attainment of children (%) in relation to Age Related Expectations within each strand in each area of learning</w:t>
            </w:r>
          </w:p>
        </w:tc>
      </w:tr>
      <w:tr w:rsidR="001F05B1" w:rsidRPr="001E0C6B" w14:paraId="5114F07C" w14:textId="77777777" w:rsidTr="004D329C">
        <w:trPr>
          <w:trHeight w:val="846"/>
        </w:trPr>
        <w:tc>
          <w:tcPr>
            <w:tcW w:w="2125" w:type="dxa"/>
            <w:vMerge/>
            <w:tcBorders>
              <w:left w:val="nil"/>
            </w:tcBorders>
          </w:tcPr>
          <w:p w14:paraId="61523EB6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583" w:type="dxa"/>
            <w:vMerge/>
            <w:textDirection w:val="btLr"/>
          </w:tcPr>
          <w:p w14:paraId="2B3CAB81" w14:textId="77777777" w:rsidR="001F05B1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16" w:type="dxa"/>
            <w:gridSpan w:val="3"/>
            <w:shd w:val="clear" w:color="auto" w:fill="FFFFCC"/>
            <w:vAlign w:val="center"/>
          </w:tcPr>
          <w:p w14:paraId="518C301B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0A1E5726" w14:textId="77777777" w:rsidR="001F05B1" w:rsidRPr="001E0C6B" w:rsidRDefault="001F05B1" w:rsidP="001F05B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shd w:val="clear" w:color="auto" w:fill="FFFFCC"/>
            <w:vAlign w:val="center"/>
          </w:tcPr>
          <w:p w14:paraId="49021064" w14:textId="77777777" w:rsidR="001F05B1" w:rsidRPr="00F26E46" w:rsidRDefault="001F05B1" w:rsidP="001F05B1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26E46">
              <w:rPr>
                <w:rFonts w:ascii="Arial" w:hAnsi="Arial"/>
                <w:b/>
                <w:sz w:val="20"/>
                <w:szCs w:val="20"/>
              </w:rPr>
              <w:t>Physical Development</w:t>
            </w:r>
          </w:p>
        </w:tc>
        <w:tc>
          <w:tcPr>
            <w:tcW w:w="2238" w:type="dxa"/>
            <w:gridSpan w:val="4"/>
            <w:shd w:val="clear" w:color="auto" w:fill="FFFFCC"/>
            <w:vAlign w:val="center"/>
          </w:tcPr>
          <w:p w14:paraId="6F3BA005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48" w:type="dxa"/>
            <w:gridSpan w:val="3"/>
            <w:shd w:val="clear" w:color="auto" w:fill="auto"/>
            <w:vAlign w:val="center"/>
          </w:tcPr>
          <w:p w14:paraId="5D76DBE5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559" w:type="dxa"/>
            <w:gridSpan w:val="3"/>
            <w:vAlign w:val="center"/>
          </w:tcPr>
          <w:p w14:paraId="33DED89A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2268" w:type="dxa"/>
            <w:gridSpan w:val="3"/>
            <w:vAlign w:val="center"/>
          </w:tcPr>
          <w:p w14:paraId="072861D1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396" w:type="dxa"/>
            <w:gridSpan w:val="2"/>
            <w:vAlign w:val="center"/>
          </w:tcPr>
          <w:p w14:paraId="333D488C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1F05B1" w:rsidRPr="00AF3BF9" w14:paraId="4EC6BDCC" w14:textId="77777777" w:rsidTr="004D329C">
        <w:trPr>
          <w:cantSplit/>
          <w:trHeight w:val="2253"/>
        </w:trPr>
        <w:tc>
          <w:tcPr>
            <w:tcW w:w="2125" w:type="dxa"/>
            <w:vMerge/>
            <w:tcBorders>
              <w:left w:val="nil"/>
            </w:tcBorders>
            <w:textDirection w:val="btLr"/>
          </w:tcPr>
          <w:p w14:paraId="2B5AA5C8" w14:textId="77777777" w:rsidR="001F05B1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83" w:type="dxa"/>
            <w:vMerge/>
            <w:textDirection w:val="btLr"/>
          </w:tcPr>
          <w:p w14:paraId="4F96B03D" w14:textId="77777777" w:rsidR="001F05B1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736" w:type="dxa"/>
            <w:shd w:val="clear" w:color="auto" w:fill="FFFFCC"/>
            <w:textDirection w:val="btLr"/>
            <w:vAlign w:val="center"/>
          </w:tcPr>
          <w:p w14:paraId="62F3F20B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439980B0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742" w:type="dxa"/>
            <w:shd w:val="clear" w:color="auto" w:fill="FFFFCC"/>
            <w:textDirection w:val="btLr"/>
            <w:vAlign w:val="center"/>
          </w:tcPr>
          <w:p w14:paraId="72EAC0F8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32F9CC8D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738" w:type="dxa"/>
            <w:gridSpan w:val="2"/>
            <w:shd w:val="clear" w:color="auto" w:fill="FFFFCC"/>
            <w:textDirection w:val="btLr"/>
            <w:vAlign w:val="center"/>
          </w:tcPr>
          <w:p w14:paraId="34290AC6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737" w:type="dxa"/>
            <w:shd w:val="clear" w:color="auto" w:fill="FFFFCC"/>
            <w:textDirection w:val="btLr"/>
            <w:vAlign w:val="center"/>
          </w:tcPr>
          <w:p w14:paraId="258F27B2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738" w:type="dxa"/>
            <w:shd w:val="clear" w:color="auto" w:fill="FFFFCC"/>
            <w:textDirection w:val="btLr"/>
            <w:vAlign w:val="center"/>
          </w:tcPr>
          <w:p w14:paraId="7FF2A25D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738" w:type="dxa"/>
            <w:gridSpan w:val="2"/>
            <w:shd w:val="clear" w:color="auto" w:fill="FFFFCC"/>
            <w:textDirection w:val="btLr"/>
            <w:vAlign w:val="center"/>
          </w:tcPr>
          <w:p w14:paraId="1A4BCDA9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38" w:type="dxa"/>
            <w:textDirection w:val="btLr"/>
            <w:vAlign w:val="center"/>
          </w:tcPr>
          <w:p w14:paraId="691D9A3E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680" w:type="dxa"/>
            <w:textDirection w:val="btLr"/>
            <w:vAlign w:val="center"/>
          </w:tcPr>
          <w:p w14:paraId="2FB3322A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796" w:type="dxa"/>
            <w:textDirection w:val="btLr"/>
            <w:vAlign w:val="center"/>
          </w:tcPr>
          <w:p w14:paraId="08982F7B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737" w:type="dxa"/>
            <w:textDirection w:val="btLr"/>
            <w:vAlign w:val="center"/>
          </w:tcPr>
          <w:p w14:paraId="51623A54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738" w:type="dxa"/>
            <w:gridSpan w:val="2"/>
            <w:textDirection w:val="btLr"/>
            <w:vAlign w:val="center"/>
          </w:tcPr>
          <w:p w14:paraId="40648EA5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738" w:type="dxa"/>
            <w:textDirection w:val="btLr"/>
            <w:vAlign w:val="center"/>
          </w:tcPr>
          <w:p w14:paraId="6CC11985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818" w:type="dxa"/>
            <w:textDirection w:val="btLr"/>
            <w:vAlign w:val="center"/>
          </w:tcPr>
          <w:p w14:paraId="46FCEB64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658" w:type="dxa"/>
            <w:textDirection w:val="btLr"/>
            <w:vAlign w:val="center"/>
          </w:tcPr>
          <w:p w14:paraId="6FDF40B4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38" w:type="dxa"/>
            <w:textDirection w:val="btLr"/>
            <w:vAlign w:val="center"/>
          </w:tcPr>
          <w:p w14:paraId="62C23060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1F05B1" w:rsidRPr="001E0C6B" w14:paraId="5A40306A" w14:textId="77777777" w:rsidTr="004D329C">
        <w:trPr>
          <w:trHeight w:val="982"/>
        </w:trPr>
        <w:tc>
          <w:tcPr>
            <w:tcW w:w="2125" w:type="dxa"/>
          </w:tcPr>
          <w:p w14:paraId="396C1CAB" w14:textId="77777777" w:rsidR="001F05B1" w:rsidRDefault="001F05B1" w:rsidP="001F05B1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14:paraId="039492A2" w14:textId="77777777" w:rsidR="001F05B1" w:rsidRDefault="001F05B1" w:rsidP="001F05B1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their ARE </w:t>
            </w:r>
          </w:p>
          <w:p w14:paraId="75CA0167" w14:textId="77777777" w:rsidR="001F05B1" w:rsidRPr="002D467F" w:rsidRDefault="001F05B1" w:rsidP="001F05B1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 w:rsidRPr="002D467F">
              <w:rPr>
                <w:rFonts w:ascii="Arial" w:hAnsi="Arial"/>
                <w:b/>
                <w:sz w:val="22"/>
                <w:szCs w:val="22"/>
              </w:rPr>
              <w:t>40-60+c or below</w:t>
            </w:r>
          </w:p>
        </w:tc>
        <w:tc>
          <w:tcPr>
            <w:tcW w:w="583" w:type="dxa"/>
            <w:vMerge w:val="restart"/>
            <w:textDirection w:val="btLr"/>
          </w:tcPr>
          <w:p w14:paraId="61A4C13B" w14:textId="77777777" w:rsidR="001F05B1" w:rsidRPr="008323BD" w:rsidRDefault="00583658" w:rsidP="001F05B1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8323BD">
              <w:rPr>
                <w:rFonts w:ascii="Arial" w:hAnsi="Arial"/>
                <w:b/>
              </w:rPr>
              <w:t>Summer</w:t>
            </w:r>
            <w:r w:rsidR="0073352E">
              <w:rPr>
                <w:rFonts w:ascii="Arial" w:hAnsi="Arial"/>
                <w:b/>
              </w:rPr>
              <w:t xml:space="preserve"> Term</w:t>
            </w:r>
            <w:r w:rsidRPr="008323BD">
              <w:rPr>
                <w:rFonts w:ascii="Arial" w:hAnsi="Arial"/>
                <w:b/>
              </w:rPr>
              <w:t xml:space="preserve"> – (June)</w:t>
            </w:r>
          </w:p>
        </w:tc>
        <w:tc>
          <w:tcPr>
            <w:tcW w:w="736" w:type="dxa"/>
            <w:shd w:val="clear" w:color="auto" w:fill="FFFFCC"/>
            <w:vAlign w:val="center"/>
          </w:tcPr>
          <w:p w14:paraId="0895D52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771F993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12453DC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055FC5B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FFFFCC"/>
            <w:vAlign w:val="center"/>
          </w:tcPr>
          <w:p w14:paraId="463025A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CC"/>
            <w:vAlign w:val="center"/>
          </w:tcPr>
          <w:p w14:paraId="4021C91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6B2C6B7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FFFFCC"/>
            <w:vAlign w:val="center"/>
          </w:tcPr>
          <w:p w14:paraId="2224AF7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746B66D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754B89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683B6AE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4A81E4A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42DE3B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1F859F6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6441D80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4D0AB1E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2E56FD4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05B1" w:rsidRPr="001E0C6B" w14:paraId="5190BBB0" w14:textId="77777777" w:rsidTr="004D329C">
        <w:trPr>
          <w:trHeight w:val="420"/>
        </w:trPr>
        <w:tc>
          <w:tcPr>
            <w:tcW w:w="2125" w:type="dxa"/>
          </w:tcPr>
          <w:p w14:paraId="6B8E2A3F" w14:textId="77777777" w:rsidR="001F05B1" w:rsidRDefault="001F05B1" w:rsidP="001F05B1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</w:p>
          <w:p w14:paraId="47F7A7A0" w14:textId="77777777" w:rsidR="001F05B1" w:rsidRDefault="001F05B1" w:rsidP="001F05B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their ARE </w:t>
            </w:r>
          </w:p>
          <w:p w14:paraId="02E67EF8" w14:textId="77777777" w:rsidR="001F05B1" w:rsidRPr="001F05B1" w:rsidRDefault="001F05B1" w:rsidP="001F05B1">
            <w:pPr>
              <w:rPr>
                <w:rFonts w:ascii="Arial" w:hAnsi="Arial"/>
                <w:b/>
                <w:sz w:val="22"/>
                <w:szCs w:val="22"/>
              </w:rPr>
            </w:pPr>
            <w:r w:rsidRPr="001F05B1">
              <w:rPr>
                <w:rFonts w:ascii="Arial" w:hAnsi="Arial"/>
                <w:b/>
                <w:sz w:val="22"/>
                <w:szCs w:val="22"/>
              </w:rPr>
              <w:t>40-60</w:t>
            </w:r>
            <w:r>
              <w:rPr>
                <w:rFonts w:ascii="Arial" w:hAnsi="Arial"/>
                <w:b/>
                <w:sz w:val="22"/>
                <w:szCs w:val="22"/>
              </w:rPr>
              <w:t>+</w:t>
            </w:r>
            <w:r w:rsidRPr="001F05B1">
              <w:rPr>
                <w:rFonts w:ascii="Arial" w:hAnsi="Arial"/>
                <w:b/>
                <w:sz w:val="22"/>
                <w:szCs w:val="22"/>
              </w:rPr>
              <w:t>a or b</w:t>
            </w:r>
          </w:p>
        </w:tc>
        <w:tc>
          <w:tcPr>
            <w:tcW w:w="583" w:type="dxa"/>
            <w:vMerge/>
          </w:tcPr>
          <w:p w14:paraId="5FA19B67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CC"/>
            <w:vAlign w:val="center"/>
          </w:tcPr>
          <w:p w14:paraId="55D397C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3173C56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4169CFA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34FE01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FFFFCC"/>
            <w:vAlign w:val="center"/>
          </w:tcPr>
          <w:p w14:paraId="7A554C9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CC"/>
            <w:vAlign w:val="center"/>
          </w:tcPr>
          <w:p w14:paraId="356916F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BA2421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FFFFCC"/>
            <w:vAlign w:val="center"/>
          </w:tcPr>
          <w:p w14:paraId="3ACF4A9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3D6C9C6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AB9F63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1B265B3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298532C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75F9DD2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DA6DBD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554DA94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1F646D5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6AC2E32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05B1" w:rsidRPr="001E0C6B" w14:paraId="5466105C" w14:textId="77777777" w:rsidTr="004D329C">
        <w:trPr>
          <w:trHeight w:val="420"/>
        </w:trPr>
        <w:tc>
          <w:tcPr>
            <w:tcW w:w="2125" w:type="dxa"/>
          </w:tcPr>
          <w:p w14:paraId="387D2016" w14:textId="77777777" w:rsidR="001F05B1" w:rsidRDefault="001F05B1" w:rsidP="001F05B1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14:paraId="3344BAF8" w14:textId="77777777" w:rsidR="001F05B1" w:rsidRDefault="001F05B1" w:rsidP="001F05B1">
            <w:pPr>
              <w:rPr>
                <w:rFonts w:ascii="Arial" w:hAnsi="Arial"/>
                <w:b/>
                <w:color w:val="00B050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</w:p>
          <w:p w14:paraId="6EC580CD" w14:textId="77777777" w:rsidR="001F05B1" w:rsidRDefault="001F05B1" w:rsidP="001F05B1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ARE.  </w:t>
            </w:r>
          </w:p>
          <w:p w14:paraId="29EB27F8" w14:textId="77777777" w:rsidR="001F05B1" w:rsidRPr="001F05B1" w:rsidRDefault="001F05B1" w:rsidP="001F05B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ELG</w:t>
            </w:r>
          </w:p>
        </w:tc>
        <w:tc>
          <w:tcPr>
            <w:tcW w:w="583" w:type="dxa"/>
            <w:vMerge/>
          </w:tcPr>
          <w:p w14:paraId="3D69135C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CC"/>
            <w:vAlign w:val="center"/>
          </w:tcPr>
          <w:p w14:paraId="0318881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5F29A1C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5B2F93A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4B40480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FFFFCC"/>
            <w:vAlign w:val="center"/>
          </w:tcPr>
          <w:p w14:paraId="7C1836F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CC"/>
            <w:vAlign w:val="center"/>
          </w:tcPr>
          <w:p w14:paraId="4802912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2588628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FFFFCC"/>
            <w:vAlign w:val="center"/>
          </w:tcPr>
          <w:p w14:paraId="7C39E16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538974B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B4EE51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7CB7C36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30D01FA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3B5B56C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3A1C2B7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65BB552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5EBEC7D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58050A3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05B1" w:rsidRPr="001E0C6B" w14:paraId="15CBFB8D" w14:textId="77777777" w:rsidTr="004D329C">
        <w:trPr>
          <w:trHeight w:val="428"/>
        </w:trPr>
        <w:tc>
          <w:tcPr>
            <w:tcW w:w="2125" w:type="dxa"/>
          </w:tcPr>
          <w:p w14:paraId="6A8E8996" w14:textId="77777777" w:rsidR="001F05B1" w:rsidRDefault="001F05B1" w:rsidP="001F05B1">
            <w:pPr>
              <w:rPr>
                <w:rFonts w:ascii="Arial" w:hAnsi="Arial"/>
                <w:b/>
                <w:color w:val="00B0F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</w:p>
          <w:p w14:paraId="79413C78" w14:textId="77777777" w:rsidR="001F05B1" w:rsidRDefault="001F05B1" w:rsidP="001F05B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ARE</w:t>
            </w:r>
          </w:p>
          <w:p w14:paraId="56B9C6E5" w14:textId="77777777" w:rsidR="001F05B1" w:rsidRPr="001F05B1" w:rsidRDefault="001F05B1" w:rsidP="001F05B1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Exceeding</w:t>
            </w:r>
          </w:p>
        </w:tc>
        <w:tc>
          <w:tcPr>
            <w:tcW w:w="583" w:type="dxa"/>
            <w:vMerge/>
          </w:tcPr>
          <w:p w14:paraId="30103069" w14:textId="77777777" w:rsidR="001F05B1" w:rsidRPr="001E0C6B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CC"/>
            <w:vAlign w:val="center"/>
          </w:tcPr>
          <w:p w14:paraId="781DF13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2FBC2A0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2" w:type="dxa"/>
            <w:shd w:val="clear" w:color="auto" w:fill="FFFFCC"/>
            <w:vAlign w:val="center"/>
          </w:tcPr>
          <w:p w14:paraId="60A5B81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5094513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FFFFCC"/>
            <w:vAlign w:val="center"/>
          </w:tcPr>
          <w:p w14:paraId="64FCF61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FFFFCC"/>
            <w:vAlign w:val="center"/>
          </w:tcPr>
          <w:p w14:paraId="577A7A6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FFFFCC"/>
            <w:vAlign w:val="center"/>
          </w:tcPr>
          <w:p w14:paraId="10B74A7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shd w:val="clear" w:color="auto" w:fill="FFFFCC"/>
            <w:vAlign w:val="center"/>
          </w:tcPr>
          <w:p w14:paraId="62AF964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0525421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1644DF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96" w:type="dxa"/>
            <w:vAlign w:val="center"/>
          </w:tcPr>
          <w:p w14:paraId="000F8A4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7" w:type="dxa"/>
            <w:vAlign w:val="center"/>
          </w:tcPr>
          <w:p w14:paraId="6F39345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Align w:val="center"/>
          </w:tcPr>
          <w:p w14:paraId="009AC65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4CB6B57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14:paraId="185C7E3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14:paraId="2F63873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8" w:type="dxa"/>
            <w:vAlign w:val="center"/>
          </w:tcPr>
          <w:p w14:paraId="1847CE8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D7DFB28" w14:textId="77777777" w:rsidR="00B448D7" w:rsidRDefault="00B448D7">
      <w:pPr>
        <w:rPr>
          <w:rFonts w:ascii="Arial" w:hAnsi="Arial" w:cs="Arial"/>
          <w:sz w:val="28"/>
        </w:rPr>
      </w:pPr>
    </w:p>
    <w:tbl>
      <w:tblPr>
        <w:tblpPr w:leftFromText="180" w:rightFromText="180" w:vertAnchor="text" w:horzAnchor="margin" w:tblpXSpec="center" w:tblpY="-52"/>
        <w:tblW w:w="1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8"/>
        <w:gridCol w:w="1361"/>
        <w:gridCol w:w="613"/>
        <w:gridCol w:w="565"/>
        <w:gridCol w:w="12"/>
        <w:gridCol w:w="599"/>
        <w:gridCol w:w="652"/>
        <w:gridCol w:w="651"/>
        <w:gridCol w:w="651"/>
        <w:gridCol w:w="657"/>
        <w:gridCol w:w="657"/>
        <w:gridCol w:w="657"/>
        <w:gridCol w:w="641"/>
        <w:gridCol w:w="641"/>
        <w:gridCol w:w="641"/>
        <w:gridCol w:w="641"/>
        <w:gridCol w:w="641"/>
        <w:gridCol w:w="641"/>
        <w:gridCol w:w="657"/>
        <w:gridCol w:w="654"/>
        <w:gridCol w:w="655"/>
        <w:gridCol w:w="647"/>
        <w:gridCol w:w="646"/>
        <w:gridCol w:w="647"/>
      </w:tblGrid>
      <w:tr w:rsidR="001F05B1" w:rsidRPr="00D40398" w14:paraId="34951391" w14:textId="77777777" w:rsidTr="001F05B1">
        <w:trPr>
          <w:trHeight w:val="847"/>
        </w:trPr>
        <w:tc>
          <w:tcPr>
            <w:tcW w:w="1518" w:type="dxa"/>
            <w:vMerge w:val="restart"/>
          </w:tcPr>
          <w:p w14:paraId="75190A70" w14:textId="77777777" w:rsidR="001F05B1" w:rsidRPr="00D40398" w:rsidRDefault="001F05B1" w:rsidP="001F05B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5CB273E1" w14:textId="77777777" w:rsidR="001F05B1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Statutory EYFSP</w:t>
            </w:r>
          </w:p>
          <w:p w14:paraId="45146F0E" w14:textId="77777777" w:rsidR="001F05B1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Assessment </w:t>
            </w:r>
          </w:p>
          <w:p w14:paraId="3BF550A4" w14:textId="77777777" w:rsidR="001F05B1" w:rsidRPr="00D40398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June / on exit</w:t>
            </w:r>
          </w:p>
        </w:tc>
        <w:tc>
          <w:tcPr>
            <w:tcW w:w="1361" w:type="dxa"/>
            <w:vMerge w:val="restart"/>
          </w:tcPr>
          <w:p w14:paraId="4D237447" w14:textId="77777777" w:rsidR="001F05B1" w:rsidRDefault="001F05B1" w:rsidP="001F05B1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64309352" w14:textId="77777777" w:rsidR="001F05B1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Dev.</w:t>
            </w:r>
          </w:p>
          <w:p w14:paraId="36908E3A" w14:textId="77777777" w:rsidR="001F05B1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Matters</w:t>
            </w:r>
          </w:p>
          <w:p w14:paraId="62AD0DF3" w14:textId="77777777" w:rsidR="001F05B1" w:rsidRPr="00D40398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Bands</w:t>
            </w:r>
          </w:p>
        </w:tc>
        <w:tc>
          <w:tcPr>
            <w:tcW w:w="13466" w:type="dxa"/>
            <w:gridSpan w:val="22"/>
            <w:vAlign w:val="center"/>
          </w:tcPr>
          <w:p w14:paraId="23FD1D0A" w14:textId="77777777" w:rsidR="001F05B1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0398">
              <w:rPr>
                <w:rFonts w:ascii="Arial" w:hAnsi="Arial"/>
                <w:b/>
                <w:sz w:val="22"/>
                <w:szCs w:val="22"/>
              </w:rPr>
              <w:t xml:space="preserve">% OF CHILDREN WORKING WITHIN </w:t>
            </w:r>
            <w:r>
              <w:rPr>
                <w:rFonts w:ascii="Arial" w:hAnsi="Arial"/>
                <w:b/>
                <w:sz w:val="22"/>
                <w:szCs w:val="22"/>
              </w:rPr>
              <w:t>each development band / ELG judgment</w:t>
            </w:r>
          </w:p>
          <w:p w14:paraId="404FC27A" w14:textId="77777777" w:rsidR="001F05B1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4EE4A4DA" w14:textId="77777777" w:rsidR="001F05B1" w:rsidRPr="00D40398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F05B1" w:rsidRPr="00D40398" w14:paraId="518F9CCD" w14:textId="77777777" w:rsidTr="001F05B1">
        <w:trPr>
          <w:trHeight w:val="555"/>
        </w:trPr>
        <w:tc>
          <w:tcPr>
            <w:tcW w:w="1518" w:type="dxa"/>
            <w:vMerge/>
            <w:vAlign w:val="center"/>
          </w:tcPr>
          <w:p w14:paraId="561C6962" w14:textId="77777777" w:rsidR="001F05B1" w:rsidRPr="00D40398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61" w:type="dxa"/>
            <w:vMerge/>
          </w:tcPr>
          <w:p w14:paraId="1B03A7ED" w14:textId="77777777" w:rsidR="001F05B1" w:rsidRPr="00D40398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89" w:type="dxa"/>
            <w:gridSpan w:val="4"/>
            <w:vAlign w:val="center"/>
          </w:tcPr>
          <w:p w14:paraId="764DE1F9" w14:textId="77777777" w:rsidR="001F05B1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0398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14:paraId="24E2F41C" w14:textId="77777777" w:rsidR="001F05B1" w:rsidRPr="00D40398" w:rsidRDefault="001F05B1" w:rsidP="001F05B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54" w:type="dxa"/>
            <w:gridSpan w:val="3"/>
            <w:vAlign w:val="center"/>
          </w:tcPr>
          <w:p w14:paraId="31BBAA51" w14:textId="77777777" w:rsidR="001F05B1" w:rsidRPr="00D40398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0398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1971" w:type="dxa"/>
            <w:gridSpan w:val="3"/>
            <w:vAlign w:val="center"/>
          </w:tcPr>
          <w:p w14:paraId="0781BE98" w14:textId="77777777" w:rsidR="001F05B1" w:rsidRPr="00D40398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0398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923" w:type="dxa"/>
            <w:gridSpan w:val="3"/>
            <w:vAlign w:val="center"/>
          </w:tcPr>
          <w:p w14:paraId="1779868B" w14:textId="77777777" w:rsidR="001F05B1" w:rsidRPr="00D40398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0398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923" w:type="dxa"/>
            <w:gridSpan w:val="3"/>
            <w:vAlign w:val="center"/>
          </w:tcPr>
          <w:p w14:paraId="2C2B3440" w14:textId="77777777" w:rsidR="001F05B1" w:rsidRPr="00D40398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0398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66" w:type="dxa"/>
            <w:gridSpan w:val="3"/>
            <w:vAlign w:val="center"/>
          </w:tcPr>
          <w:p w14:paraId="1080461B" w14:textId="77777777" w:rsidR="001F05B1" w:rsidRPr="00D40398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0398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940" w:type="dxa"/>
            <w:gridSpan w:val="3"/>
            <w:vAlign w:val="center"/>
          </w:tcPr>
          <w:p w14:paraId="240E3EE5" w14:textId="77777777" w:rsidR="001F05B1" w:rsidRPr="00D40398" w:rsidRDefault="001F05B1" w:rsidP="001F05B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D40398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1F05B1" w:rsidRPr="00164C7F" w14:paraId="277C288C" w14:textId="77777777" w:rsidTr="001F05B1">
        <w:trPr>
          <w:trHeight w:val="1555"/>
        </w:trPr>
        <w:tc>
          <w:tcPr>
            <w:tcW w:w="1518" w:type="dxa"/>
            <w:textDirection w:val="btLr"/>
            <w:vAlign w:val="center"/>
          </w:tcPr>
          <w:p w14:paraId="0D7F3480" w14:textId="77777777" w:rsidR="001F05B1" w:rsidRPr="00C24CCB" w:rsidRDefault="001F05B1" w:rsidP="001F05B1">
            <w:pPr>
              <w:ind w:left="113" w:right="113"/>
              <w:jc w:val="center"/>
              <w:rPr>
                <w:rFonts w:ascii="Arial" w:hAnsi="Arial"/>
                <w:color w:val="FF0000"/>
                <w:sz w:val="44"/>
                <w:szCs w:val="44"/>
              </w:rPr>
            </w:pPr>
          </w:p>
        </w:tc>
        <w:tc>
          <w:tcPr>
            <w:tcW w:w="1361" w:type="dxa"/>
            <w:vAlign w:val="center"/>
          </w:tcPr>
          <w:p w14:paraId="640DC5AD" w14:textId="77777777" w:rsidR="001F05B1" w:rsidRPr="00C24CCB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613" w:type="dxa"/>
            <w:textDirection w:val="btLr"/>
            <w:vAlign w:val="center"/>
          </w:tcPr>
          <w:p w14:paraId="7F655A02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565" w:type="dxa"/>
            <w:textDirection w:val="btLr"/>
            <w:vAlign w:val="center"/>
          </w:tcPr>
          <w:p w14:paraId="6E3AE899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11" w:type="dxa"/>
            <w:gridSpan w:val="2"/>
            <w:textDirection w:val="btLr"/>
            <w:vAlign w:val="center"/>
          </w:tcPr>
          <w:p w14:paraId="64FA28BF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652" w:type="dxa"/>
            <w:textDirection w:val="btLr"/>
            <w:vAlign w:val="center"/>
          </w:tcPr>
          <w:p w14:paraId="6BFA0844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651" w:type="dxa"/>
            <w:textDirection w:val="btLr"/>
            <w:vAlign w:val="center"/>
          </w:tcPr>
          <w:p w14:paraId="721C1395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51" w:type="dxa"/>
            <w:textDirection w:val="btLr"/>
            <w:vAlign w:val="center"/>
          </w:tcPr>
          <w:p w14:paraId="3A283723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57" w:type="dxa"/>
            <w:textDirection w:val="btLr"/>
            <w:vAlign w:val="center"/>
          </w:tcPr>
          <w:p w14:paraId="33D804DE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57" w:type="dxa"/>
            <w:textDirection w:val="btLr"/>
            <w:vAlign w:val="center"/>
          </w:tcPr>
          <w:p w14:paraId="013F999C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657" w:type="dxa"/>
            <w:textDirection w:val="btLr"/>
            <w:vAlign w:val="center"/>
          </w:tcPr>
          <w:p w14:paraId="7FF4AACB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641" w:type="dxa"/>
            <w:textDirection w:val="btLr"/>
            <w:vAlign w:val="center"/>
          </w:tcPr>
          <w:p w14:paraId="684925A1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641" w:type="dxa"/>
            <w:textDirection w:val="btLr"/>
            <w:vAlign w:val="center"/>
          </w:tcPr>
          <w:p w14:paraId="59358ED8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641" w:type="dxa"/>
            <w:textDirection w:val="btLr"/>
            <w:vAlign w:val="center"/>
          </w:tcPr>
          <w:p w14:paraId="76B5C9E2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41" w:type="dxa"/>
            <w:textDirection w:val="btLr"/>
            <w:vAlign w:val="center"/>
          </w:tcPr>
          <w:p w14:paraId="370EE601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41" w:type="dxa"/>
            <w:textDirection w:val="btLr"/>
            <w:vAlign w:val="center"/>
          </w:tcPr>
          <w:p w14:paraId="519A746D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41" w:type="dxa"/>
            <w:textDirection w:val="btLr"/>
            <w:vAlign w:val="center"/>
          </w:tcPr>
          <w:p w14:paraId="2D715F0D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657" w:type="dxa"/>
            <w:textDirection w:val="btLr"/>
            <w:vAlign w:val="center"/>
          </w:tcPr>
          <w:p w14:paraId="71584D50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654" w:type="dxa"/>
            <w:textDirection w:val="btLr"/>
            <w:vAlign w:val="center"/>
          </w:tcPr>
          <w:p w14:paraId="639ADCDD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  <w:tc>
          <w:tcPr>
            <w:tcW w:w="655" w:type="dxa"/>
            <w:textDirection w:val="btLr"/>
            <w:vAlign w:val="center"/>
          </w:tcPr>
          <w:p w14:paraId="4717EC37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47" w:type="dxa"/>
            <w:textDirection w:val="btLr"/>
            <w:vAlign w:val="center"/>
          </w:tcPr>
          <w:p w14:paraId="7BCDE354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46" w:type="dxa"/>
            <w:textDirection w:val="btLr"/>
            <w:vAlign w:val="center"/>
          </w:tcPr>
          <w:p w14:paraId="2496F631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647" w:type="dxa"/>
            <w:textDirection w:val="btLr"/>
            <w:vAlign w:val="center"/>
          </w:tcPr>
          <w:p w14:paraId="4E6F8633" w14:textId="77777777" w:rsidR="001F05B1" w:rsidRPr="00AF3BF9" w:rsidRDefault="001F05B1" w:rsidP="001F05B1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</w:tr>
      <w:tr w:rsidR="001F05B1" w:rsidRPr="00164C7F" w14:paraId="23A12787" w14:textId="77777777" w:rsidTr="001F05B1">
        <w:trPr>
          <w:trHeight w:val="420"/>
        </w:trPr>
        <w:tc>
          <w:tcPr>
            <w:tcW w:w="1518" w:type="dxa"/>
            <w:vMerge w:val="restart"/>
            <w:textDirection w:val="btLr"/>
            <w:vAlign w:val="center"/>
          </w:tcPr>
          <w:p w14:paraId="612C4A6A" w14:textId="77777777" w:rsidR="001F05B1" w:rsidRPr="00457754" w:rsidRDefault="001F05B1" w:rsidP="001F05B1">
            <w:pPr>
              <w:ind w:left="113" w:right="113"/>
              <w:jc w:val="center"/>
              <w:rPr>
                <w:rFonts w:ascii="Arial" w:hAnsi="Arial"/>
                <w:color w:val="FF0000"/>
                <w:sz w:val="32"/>
                <w:szCs w:val="32"/>
              </w:rPr>
            </w:pPr>
            <w:r w:rsidRPr="00457754">
              <w:rPr>
                <w:rFonts w:ascii="Arial" w:hAnsi="Arial"/>
                <w:color w:val="FF0000"/>
                <w:sz w:val="32"/>
                <w:szCs w:val="32"/>
              </w:rPr>
              <w:t>Emerging (1)</w:t>
            </w:r>
          </w:p>
        </w:tc>
        <w:tc>
          <w:tcPr>
            <w:tcW w:w="1361" w:type="dxa"/>
            <w:shd w:val="clear" w:color="auto" w:fill="F2DBDB" w:themeFill="accent2" w:themeFillTint="33"/>
            <w:vAlign w:val="center"/>
          </w:tcPr>
          <w:p w14:paraId="7B2FB040" w14:textId="77777777" w:rsidR="001F05B1" w:rsidRPr="007E5C35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7E5C35">
              <w:rPr>
                <w:rFonts w:ascii="Arial" w:hAnsi="Arial"/>
                <w:b/>
                <w:color w:val="FF0000"/>
                <w:sz w:val="18"/>
                <w:szCs w:val="18"/>
              </w:rPr>
              <w:t>22-36 c</w:t>
            </w:r>
          </w:p>
        </w:tc>
        <w:tc>
          <w:tcPr>
            <w:tcW w:w="613" w:type="dxa"/>
            <w:shd w:val="clear" w:color="auto" w:fill="F2DBDB" w:themeFill="accent2" w:themeFillTint="33"/>
            <w:vAlign w:val="center"/>
          </w:tcPr>
          <w:p w14:paraId="6F898F1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F2DBDB" w:themeFill="accent2" w:themeFillTint="33"/>
            <w:vAlign w:val="center"/>
          </w:tcPr>
          <w:p w14:paraId="0B4371B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shd w:val="clear" w:color="auto" w:fill="F2DBDB" w:themeFill="accent2" w:themeFillTint="33"/>
            <w:vAlign w:val="center"/>
          </w:tcPr>
          <w:p w14:paraId="356D9BB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2DBDB" w:themeFill="accent2" w:themeFillTint="33"/>
            <w:vAlign w:val="center"/>
          </w:tcPr>
          <w:p w14:paraId="48FCBF4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2DBDB" w:themeFill="accent2" w:themeFillTint="33"/>
            <w:vAlign w:val="center"/>
          </w:tcPr>
          <w:p w14:paraId="23441A2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2DBDB" w:themeFill="accent2" w:themeFillTint="33"/>
            <w:vAlign w:val="center"/>
          </w:tcPr>
          <w:p w14:paraId="06AB5B6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76DF2C9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6ABEFF2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3C4ED0D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36AE638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5B2D1E5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6CF0CEF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6D407C6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5DF218F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2BB4C4E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50F381F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F2DBDB" w:themeFill="accent2" w:themeFillTint="33"/>
            <w:vAlign w:val="center"/>
          </w:tcPr>
          <w:p w14:paraId="28CE316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2DBDB" w:themeFill="accent2" w:themeFillTint="33"/>
            <w:vAlign w:val="center"/>
          </w:tcPr>
          <w:p w14:paraId="094A379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2DBDB" w:themeFill="accent2" w:themeFillTint="33"/>
            <w:vAlign w:val="center"/>
          </w:tcPr>
          <w:p w14:paraId="7F43DA1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F2DBDB" w:themeFill="accent2" w:themeFillTint="33"/>
            <w:vAlign w:val="center"/>
          </w:tcPr>
          <w:p w14:paraId="6912D20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2DBDB" w:themeFill="accent2" w:themeFillTint="33"/>
            <w:vAlign w:val="center"/>
          </w:tcPr>
          <w:p w14:paraId="1210A54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05B1" w:rsidRPr="00164C7F" w14:paraId="1DCCC5E9" w14:textId="77777777" w:rsidTr="001F05B1">
        <w:trPr>
          <w:trHeight w:val="420"/>
        </w:trPr>
        <w:tc>
          <w:tcPr>
            <w:tcW w:w="1518" w:type="dxa"/>
            <w:vMerge/>
            <w:vAlign w:val="center"/>
          </w:tcPr>
          <w:p w14:paraId="78762940" w14:textId="77777777" w:rsidR="001F05B1" w:rsidRPr="00457754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2DBDB" w:themeFill="accent2" w:themeFillTint="33"/>
            <w:vAlign w:val="center"/>
          </w:tcPr>
          <w:p w14:paraId="681979D4" w14:textId="77777777" w:rsidR="001F05B1" w:rsidRPr="007E5C35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7E5C35">
              <w:rPr>
                <w:rFonts w:ascii="Arial" w:hAnsi="Arial"/>
                <w:b/>
                <w:color w:val="FF0000"/>
                <w:sz w:val="18"/>
                <w:szCs w:val="18"/>
              </w:rPr>
              <w:t>22-36 b</w:t>
            </w:r>
          </w:p>
        </w:tc>
        <w:tc>
          <w:tcPr>
            <w:tcW w:w="613" w:type="dxa"/>
            <w:shd w:val="clear" w:color="auto" w:fill="F2DBDB" w:themeFill="accent2" w:themeFillTint="33"/>
            <w:vAlign w:val="center"/>
          </w:tcPr>
          <w:p w14:paraId="3463A45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F2DBDB" w:themeFill="accent2" w:themeFillTint="33"/>
            <w:vAlign w:val="center"/>
          </w:tcPr>
          <w:p w14:paraId="6DA46DC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shd w:val="clear" w:color="auto" w:fill="F2DBDB" w:themeFill="accent2" w:themeFillTint="33"/>
            <w:vAlign w:val="center"/>
          </w:tcPr>
          <w:p w14:paraId="581452C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2DBDB" w:themeFill="accent2" w:themeFillTint="33"/>
            <w:vAlign w:val="center"/>
          </w:tcPr>
          <w:p w14:paraId="1EB8239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2DBDB" w:themeFill="accent2" w:themeFillTint="33"/>
            <w:vAlign w:val="center"/>
          </w:tcPr>
          <w:p w14:paraId="1939168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2DBDB" w:themeFill="accent2" w:themeFillTint="33"/>
            <w:vAlign w:val="center"/>
          </w:tcPr>
          <w:p w14:paraId="3E22940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4F96DAD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695555D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09CA479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3029075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310BFAF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33A68A9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171FFF6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4194E00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0762C0A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7284F61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F2DBDB" w:themeFill="accent2" w:themeFillTint="33"/>
            <w:vAlign w:val="center"/>
          </w:tcPr>
          <w:p w14:paraId="71E2D2F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2DBDB" w:themeFill="accent2" w:themeFillTint="33"/>
            <w:vAlign w:val="center"/>
          </w:tcPr>
          <w:p w14:paraId="25C4F19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2DBDB" w:themeFill="accent2" w:themeFillTint="33"/>
            <w:vAlign w:val="center"/>
          </w:tcPr>
          <w:p w14:paraId="0F74812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F2DBDB" w:themeFill="accent2" w:themeFillTint="33"/>
            <w:vAlign w:val="center"/>
          </w:tcPr>
          <w:p w14:paraId="038A719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2DBDB" w:themeFill="accent2" w:themeFillTint="33"/>
            <w:vAlign w:val="center"/>
          </w:tcPr>
          <w:p w14:paraId="71351DF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05B1" w:rsidRPr="00164C7F" w14:paraId="2D134CDC" w14:textId="77777777" w:rsidTr="001F05B1">
        <w:trPr>
          <w:trHeight w:val="416"/>
        </w:trPr>
        <w:tc>
          <w:tcPr>
            <w:tcW w:w="1518" w:type="dxa"/>
            <w:vMerge/>
            <w:vAlign w:val="center"/>
          </w:tcPr>
          <w:p w14:paraId="53D1424D" w14:textId="77777777" w:rsidR="001F05B1" w:rsidRPr="00457754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F2DBDB" w:themeFill="accent2" w:themeFillTint="33"/>
            <w:vAlign w:val="center"/>
          </w:tcPr>
          <w:p w14:paraId="1DE968D4" w14:textId="77777777" w:rsidR="001F05B1" w:rsidRPr="007E5C35" w:rsidRDefault="001F05B1" w:rsidP="001F05B1">
            <w:pPr>
              <w:jc w:val="center"/>
              <w:rPr>
                <w:sz w:val="18"/>
                <w:szCs w:val="18"/>
              </w:rPr>
            </w:pPr>
            <w:r w:rsidRPr="007E5C35">
              <w:rPr>
                <w:rFonts w:ascii="Arial" w:hAnsi="Arial"/>
                <w:b/>
                <w:color w:val="FF0000"/>
                <w:sz w:val="18"/>
                <w:szCs w:val="18"/>
              </w:rPr>
              <w:t>22-36 a</w:t>
            </w:r>
          </w:p>
        </w:tc>
        <w:tc>
          <w:tcPr>
            <w:tcW w:w="613" w:type="dxa"/>
            <w:shd w:val="clear" w:color="auto" w:fill="F2DBDB" w:themeFill="accent2" w:themeFillTint="33"/>
            <w:vAlign w:val="center"/>
          </w:tcPr>
          <w:p w14:paraId="1E67533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F2DBDB" w:themeFill="accent2" w:themeFillTint="33"/>
            <w:vAlign w:val="center"/>
          </w:tcPr>
          <w:p w14:paraId="7CF0931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shd w:val="clear" w:color="auto" w:fill="F2DBDB" w:themeFill="accent2" w:themeFillTint="33"/>
            <w:vAlign w:val="center"/>
          </w:tcPr>
          <w:p w14:paraId="34489E7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F2DBDB" w:themeFill="accent2" w:themeFillTint="33"/>
            <w:vAlign w:val="center"/>
          </w:tcPr>
          <w:p w14:paraId="60F440D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2DBDB" w:themeFill="accent2" w:themeFillTint="33"/>
            <w:vAlign w:val="center"/>
          </w:tcPr>
          <w:p w14:paraId="1567D9B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F2DBDB" w:themeFill="accent2" w:themeFillTint="33"/>
            <w:vAlign w:val="center"/>
          </w:tcPr>
          <w:p w14:paraId="4C16F22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2754AB5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763F0FE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6C51500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0678115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473EB0C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4B11225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6B5ECE6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2F210FC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F2DBDB" w:themeFill="accent2" w:themeFillTint="33"/>
            <w:vAlign w:val="center"/>
          </w:tcPr>
          <w:p w14:paraId="2265F36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2DBDB" w:themeFill="accent2" w:themeFillTint="33"/>
            <w:vAlign w:val="center"/>
          </w:tcPr>
          <w:p w14:paraId="3C38325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F2DBDB" w:themeFill="accent2" w:themeFillTint="33"/>
            <w:vAlign w:val="center"/>
          </w:tcPr>
          <w:p w14:paraId="52EF8DE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F2DBDB" w:themeFill="accent2" w:themeFillTint="33"/>
            <w:vAlign w:val="center"/>
          </w:tcPr>
          <w:p w14:paraId="4B243C3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2DBDB" w:themeFill="accent2" w:themeFillTint="33"/>
            <w:vAlign w:val="center"/>
          </w:tcPr>
          <w:p w14:paraId="4826437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F2DBDB" w:themeFill="accent2" w:themeFillTint="33"/>
            <w:vAlign w:val="center"/>
          </w:tcPr>
          <w:p w14:paraId="7EF755B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F2DBDB" w:themeFill="accent2" w:themeFillTint="33"/>
            <w:vAlign w:val="center"/>
          </w:tcPr>
          <w:p w14:paraId="71A048B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05B1" w:rsidRPr="00164C7F" w14:paraId="44C9333A" w14:textId="77777777" w:rsidTr="001F05B1">
        <w:trPr>
          <w:trHeight w:val="420"/>
        </w:trPr>
        <w:tc>
          <w:tcPr>
            <w:tcW w:w="1518" w:type="dxa"/>
            <w:vMerge/>
            <w:vAlign w:val="center"/>
          </w:tcPr>
          <w:p w14:paraId="58785170" w14:textId="77777777" w:rsidR="001F05B1" w:rsidRPr="00457754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E5B8B7" w:themeFill="accent2" w:themeFillTint="66"/>
            <w:vAlign w:val="center"/>
          </w:tcPr>
          <w:p w14:paraId="1AD91466" w14:textId="77777777" w:rsidR="001F05B1" w:rsidRPr="007E5C35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7E5C35">
              <w:rPr>
                <w:rFonts w:ascii="Arial" w:hAnsi="Arial"/>
                <w:b/>
                <w:color w:val="FF0000"/>
                <w:sz w:val="18"/>
                <w:szCs w:val="18"/>
              </w:rPr>
              <w:t>30-50 c</w:t>
            </w:r>
          </w:p>
        </w:tc>
        <w:tc>
          <w:tcPr>
            <w:tcW w:w="613" w:type="dxa"/>
            <w:shd w:val="clear" w:color="auto" w:fill="E5B8B7" w:themeFill="accent2" w:themeFillTint="66"/>
            <w:vAlign w:val="center"/>
          </w:tcPr>
          <w:p w14:paraId="14F0575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63524BC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shd w:val="clear" w:color="auto" w:fill="E5B8B7" w:themeFill="accent2" w:themeFillTint="66"/>
            <w:vAlign w:val="center"/>
          </w:tcPr>
          <w:p w14:paraId="67315E6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E5B8B7" w:themeFill="accent2" w:themeFillTint="66"/>
            <w:vAlign w:val="center"/>
          </w:tcPr>
          <w:p w14:paraId="6BFFFBE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E5B8B7" w:themeFill="accent2" w:themeFillTint="66"/>
            <w:vAlign w:val="center"/>
          </w:tcPr>
          <w:p w14:paraId="566F75E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E5B8B7" w:themeFill="accent2" w:themeFillTint="66"/>
            <w:vAlign w:val="center"/>
          </w:tcPr>
          <w:p w14:paraId="0D0B068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7B06E45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5273331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287B4CC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1D3D1ED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4CD5394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2B035FD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3B7F948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2872542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4512B30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796B1E7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E5B8B7" w:themeFill="accent2" w:themeFillTint="66"/>
            <w:vAlign w:val="center"/>
          </w:tcPr>
          <w:p w14:paraId="1D7C659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E5B8B7" w:themeFill="accent2" w:themeFillTint="66"/>
            <w:vAlign w:val="center"/>
          </w:tcPr>
          <w:p w14:paraId="4851374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E5B8B7" w:themeFill="accent2" w:themeFillTint="66"/>
            <w:vAlign w:val="center"/>
          </w:tcPr>
          <w:p w14:paraId="6EC2833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E5B8B7" w:themeFill="accent2" w:themeFillTint="66"/>
            <w:vAlign w:val="center"/>
          </w:tcPr>
          <w:p w14:paraId="372FFE4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E5B8B7" w:themeFill="accent2" w:themeFillTint="66"/>
            <w:vAlign w:val="center"/>
          </w:tcPr>
          <w:p w14:paraId="473B30B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05B1" w:rsidRPr="00671D8F" w14:paraId="5CDD9345" w14:textId="77777777" w:rsidTr="001F05B1">
        <w:trPr>
          <w:trHeight w:val="420"/>
        </w:trPr>
        <w:tc>
          <w:tcPr>
            <w:tcW w:w="1518" w:type="dxa"/>
            <w:vMerge/>
            <w:vAlign w:val="center"/>
          </w:tcPr>
          <w:p w14:paraId="75BF01DF" w14:textId="77777777" w:rsidR="001F05B1" w:rsidRPr="00457754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E5B8B7" w:themeFill="accent2" w:themeFillTint="66"/>
            <w:vAlign w:val="center"/>
          </w:tcPr>
          <w:p w14:paraId="3BB7C4FE" w14:textId="77777777" w:rsidR="001F05B1" w:rsidRPr="007E5C35" w:rsidRDefault="001F05B1" w:rsidP="001F05B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E5C35">
              <w:rPr>
                <w:rFonts w:ascii="Arial" w:hAnsi="Arial"/>
                <w:b/>
                <w:color w:val="FF0000"/>
                <w:sz w:val="18"/>
                <w:szCs w:val="18"/>
              </w:rPr>
              <w:t>30-50 b</w:t>
            </w:r>
          </w:p>
        </w:tc>
        <w:tc>
          <w:tcPr>
            <w:tcW w:w="613" w:type="dxa"/>
            <w:shd w:val="clear" w:color="auto" w:fill="E5B8B7" w:themeFill="accent2" w:themeFillTint="66"/>
            <w:vAlign w:val="center"/>
          </w:tcPr>
          <w:p w14:paraId="140D1D3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562691C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shd w:val="clear" w:color="auto" w:fill="E5B8B7" w:themeFill="accent2" w:themeFillTint="66"/>
            <w:vAlign w:val="center"/>
          </w:tcPr>
          <w:p w14:paraId="20B2A3F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E5B8B7" w:themeFill="accent2" w:themeFillTint="66"/>
            <w:vAlign w:val="center"/>
          </w:tcPr>
          <w:p w14:paraId="0048B7B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E5B8B7" w:themeFill="accent2" w:themeFillTint="66"/>
            <w:vAlign w:val="center"/>
          </w:tcPr>
          <w:p w14:paraId="00BD76F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E5B8B7" w:themeFill="accent2" w:themeFillTint="66"/>
            <w:vAlign w:val="center"/>
          </w:tcPr>
          <w:p w14:paraId="7F88FEF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45AA959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3C39E67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144B8C4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3151048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0C27007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4F48A34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30ACA56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6A52F6C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0BD2024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12ADB99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E5B8B7" w:themeFill="accent2" w:themeFillTint="66"/>
            <w:vAlign w:val="center"/>
          </w:tcPr>
          <w:p w14:paraId="2DB62D0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E5B8B7" w:themeFill="accent2" w:themeFillTint="66"/>
            <w:vAlign w:val="center"/>
          </w:tcPr>
          <w:p w14:paraId="40EB18F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E5B8B7" w:themeFill="accent2" w:themeFillTint="66"/>
            <w:vAlign w:val="center"/>
          </w:tcPr>
          <w:p w14:paraId="1629ECB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E5B8B7" w:themeFill="accent2" w:themeFillTint="66"/>
            <w:vAlign w:val="center"/>
          </w:tcPr>
          <w:p w14:paraId="616ADD4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E5B8B7" w:themeFill="accent2" w:themeFillTint="66"/>
            <w:vAlign w:val="center"/>
          </w:tcPr>
          <w:p w14:paraId="5BB8D55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05B1" w:rsidRPr="00671D8F" w14:paraId="77A1FDA0" w14:textId="77777777" w:rsidTr="001F05B1">
        <w:trPr>
          <w:trHeight w:val="420"/>
        </w:trPr>
        <w:tc>
          <w:tcPr>
            <w:tcW w:w="1518" w:type="dxa"/>
            <w:vMerge/>
            <w:vAlign w:val="center"/>
          </w:tcPr>
          <w:p w14:paraId="3B679309" w14:textId="77777777" w:rsidR="001F05B1" w:rsidRPr="00457754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E5B8B7" w:themeFill="accent2" w:themeFillTint="66"/>
            <w:vAlign w:val="center"/>
          </w:tcPr>
          <w:p w14:paraId="0F80995D" w14:textId="77777777" w:rsidR="001F05B1" w:rsidRPr="007E5C35" w:rsidRDefault="001F05B1" w:rsidP="001F05B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7E5C35">
              <w:rPr>
                <w:rFonts w:ascii="Arial" w:hAnsi="Arial"/>
                <w:b/>
                <w:color w:val="FF0000"/>
                <w:sz w:val="18"/>
                <w:szCs w:val="18"/>
              </w:rPr>
              <w:t>30-50 a</w:t>
            </w:r>
          </w:p>
        </w:tc>
        <w:tc>
          <w:tcPr>
            <w:tcW w:w="613" w:type="dxa"/>
            <w:shd w:val="clear" w:color="auto" w:fill="E5B8B7" w:themeFill="accent2" w:themeFillTint="66"/>
            <w:vAlign w:val="center"/>
          </w:tcPr>
          <w:p w14:paraId="5388372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E5B8B7" w:themeFill="accent2" w:themeFillTint="66"/>
            <w:vAlign w:val="center"/>
          </w:tcPr>
          <w:p w14:paraId="2BB815F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shd w:val="clear" w:color="auto" w:fill="E5B8B7" w:themeFill="accent2" w:themeFillTint="66"/>
            <w:vAlign w:val="center"/>
          </w:tcPr>
          <w:p w14:paraId="502EFC1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E5B8B7" w:themeFill="accent2" w:themeFillTint="66"/>
            <w:vAlign w:val="center"/>
          </w:tcPr>
          <w:p w14:paraId="358AF9D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E5B8B7" w:themeFill="accent2" w:themeFillTint="66"/>
            <w:vAlign w:val="center"/>
          </w:tcPr>
          <w:p w14:paraId="2FA093D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E5B8B7" w:themeFill="accent2" w:themeFillTint="66"/>
            <w:vAlign w:val="center"/>
          </w:tcPr>
          <w:p w14:paraId="3E55537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6A6EB47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340E560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2508379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47499A4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6DAFC03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0A6E3A4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41BE7B1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43856EF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E5B8B7" w:themeFill="accent2" w:themeFillTint="66"/>
            <w:vAlign w:val="center"/>
          </w:tcPr>
          <w:p w14:paraId="70FE970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E5B8B7" w:themeFill="accent2" w:themeFillTint="66"/>
            <w:vAlign w:val="center"/>
          </w:tcPr>
          <w:p w14:paraId="71F4C23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E5B8B7" w:themeFill="accent2" w:themeFillTint="66"/>
            <w:vAlign w:val="center"/>
          </w:tcPr>
          <w:p w14:paraId="55CB3D0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E5B8B7" w:themeFill="accent2" w:themeFillTint="66"/>
            <w:vAlign w:val="center"/>
          </w:tcPr>
          <w:p w14:paraId="70F0096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E5B8B7" w:themeFill="accent2" w:themeFillTint="66"/>
            <w:vAlign w:val="center"/>
          </w:tcPr>
          <w:p w14:paraId="43A6B86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E5B8B7" w:themeFill="accent2" w:themeFillTint="66"/>
            <w:vAlign w:val="center"/>
          </w:tcPr>
          <w:p w14:paraId="6DFCE93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E5B8B7" w:themeFill="accent2" w:themeFillTint="66"/>
            <w:vAlign w:val="center"/>
          </w:tcPr>
          <w:p w14:paraId="1A8B936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05B1" w:rsidRPr="00164C7F" w14:paraId="1A82153A" w14:textId="77777777" w:rsidTr="001F05B1">
        <w:trPr>
          <w:trHeight w:val="428"/>
        </w:trPr>
        <w:tc>
          <w:tcPr>
            <w:tcW w:w="1518" w:type="dxa"/>
            <w:vMerge/>
            <w:vAlign w:val="center"/>
          </w:tcPr>
          <w:p w14:paraId="1C8BD9F7" w14:textId="77777777" w:rsidR="001F05B1" w:rsidRPr="00457754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D99594" w:themeFill="accent2" w:themeFillTint="99"/>
            <w:vAlign w:val="center"/>
          </w:tcPr>
          <w:p w14:paraId="3C358F81" w14:textId="77777777" w:rsidR="001F05B1" w:rsidRPr="007E5C35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7E5C35">
              <w:rPr>
                <w:rFonts w:ascii="Arial" w:hAnsi="Arial"/>
                <w:b/>
                <w:color w:val="FF0000"/>
                <w:sz w:val="18"/>
                <w:szCs w:val="18"/>
              </w:rPr>
              <w:t>40-60 c</w:t>
            </w:r>
          </w:p>
        </w:tc>
        <w:tc>
          <w:tcPr>
            <w:tcW w:w="613" w:type="dxa"/>
            <w:shd w:val="clear" w:color="auto" w:fill="D99594" w:themeFill="accent2" w:themeFillTint="99"/>
            <w:vAlign w:val="center"/>
          </w:tcPr>
          <w:p w14:paraId="6DCF193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9594" w:themeFill="accent2" w:themeFillTint="99"/>
            <w:vAlign w:val="center"/>
          </w:tcPr>
          <w:p w14:paraId="3D07F6A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shd w:val="clear" w:color="auto" w:fill="D99594" w:themeFill="accent2" w:themeFillTint="99"/>
            <w:vAlign w:val="center"/>
          </w:tcPr>
          <w:p w14:paraId="758F29A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99594" w:themeFill="accent2" w:themeFillTint="99"/>
            <w:vAlign w:val="center"/>
          </w:tcPr>
          <w:p w14:paraId="103CFD1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D99594" w:themeFill="accent2" w:themeFillTint="99"/>
            <w:vAlign w:val="center"/>
          </w:tcPr>
          <w:p w14:paraId="0EC597D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D99594" w:themeFill="accent2" w:themeFillTint="99"/>
            <w:vAlign w:val="center"/>
          </w:tcPr>
          <w:p w14:paraId="4D5F206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556B98B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1BCF6BC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7F6627A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0D0B14C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7D2895E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190C35B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04762D5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44B707E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3CB5F3F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2B5D318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D99594" w:themeFill="accent2" w:themeFillTint="99"/>
            <w:vAlign w:val="center"/>
          </w:tcPr>
          <w:p w14:paraId="3142105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D99594" w:themeFill="accent2" w:themeFillTint="99"/>
            <w:vAlign w:val="center"/>
          </w:tcPr>
          <w:p w14:paraId="4E799C9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D99594" w:themeFill="accent2" w:themeFillTint="99"/>
            <w:vAlign w:val="center"/>
          </w:tcPr>
          <w:p w14:paraId="2A79358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D99594" w:themeFill="accent2" w:themeFillTint="99"/>
            <w:vAlign w:val="center"/>
          </w:tcPr>
          <w:p w14:paraId="070772B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D99594" w:themeFill="accent2" w:themeFillTint="99"/>
            <w:vAlign w:val="center"/>
          </w:tcPr>
          <w:p w14:paraId="43C93EF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05B1" w:rsidRPr="00164C7F" w14:paraId="3F155D65" w14:textId="77777777" w:rsidTr="001F05B1">
        <w:trPr>
          <w:trHeight w:val="428"/>
        </w:trPr>
        <w:tc>
          <w:tcPr>
            <w:tcW w:w="1518" w:type="dxa"/>
            <w:vMerge/>
            <w:vAlign w:val="center"/>
          </w:tcPr>
          <w:p w14:paraId="0B751715" w14:textId="77777777" w:rsidR="001F05B1" w:rsidRPr="00457754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32"/>
                <w:szCs w:val="32"/>
              </w:rPr>
            </w:pPr>
          </w:p>
        </w:tc>
        <w:tc>
          <w:tcPr>
            <w:tcW w:w="1361" w:type="dxa"/>
            <w:shd w:val="clear" w:color="auto" w:fill="D99594" w:themeFill="accent2" w:themeFillTint="99"/>
            <w:vAlign w:val="center"/>
          </w:tcPr>
          <w:p w14:paraId="26033F45" w14:textId="77777777" w:rsidR="001F05B1" w:rsidRPr="007E5C35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7E5C35">
              <w:rPr>
                <w:rFonts w:ascii="Arial" w:hAnsi="Arial"/>
                <w:b/>
                <w:color w:val="FF0000"/>
                <w:sz w:val="18"/>
                <w:szCs w:val="18"/>
              </w:rPr>
              <w:t>40-60 b</w:t>
            </w:r>
          </w:p>
        </w:tc>
        <w:tc>
          <w:tcPr>
            <w:tcW w:w="613" w:type="dxa"/>
            <w:shd w:val="clear" w:color="auto" w:fill="D99594" w:themeFill="accent2" w:themeFillTint="99"/>
            <w:vAlign w:val="center"/>
          </w:tcPr>
          <w:p w14:paraId="659F0E3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65" w:type="dxa"/>
            <w:shd w:val="clear" w:color="auto" w:fill="D99594" w:themeFill="accent2" w:themeFillTint="99"/>
            <w:vAlign w:val="center"/>
          </w:tcPr>
          <w:p w14:paraId="21F106C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1" w:type="dxa"/>
            <w:gridSpan w:val="2"/>
            <w:shd w:val="clear" w:color="auto" w:fill="D99594" w:themeFill="accent2" w:themeFillTint="99"/>
            <w:vAlign w:val="center"/>
          </w:tcPr>
          <w:p w14:paraId="369E065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D99594" w:themeFill="accent2" w:themeFillTint="99"/>
            <w:vAlign w:val="center"/>
          </w:tcPr>
          <w:p w14:paraId="67660FB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D99594" w:themeFill="accent2" w:themeFillTint="99"/>
            <w:vAlign w:val="center"/>
          </w:tcPr>
          <w:p w14:paraId="5175F70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1" w:type="dxa"/>
            <w:shd w:val="clear" w:color="auto" w:fill="D99594" w:themeFill="accent2" w:themeFillTint="99"/>
            <w:vAlign w:val="center"/>
          </w:tcPr>
          <w:p w14:paraId="3593E5E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05E76E2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1A7A114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57F5D0B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0C5418D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1149408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423D47C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43F72A6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7C22A97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58CBA08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16DA4FB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4" w:type="dxa"/>
            <w:shd w:val="clear" w:color="auto" w:fill="D99594" w:themeFill="accent2" w:themeFillTint="99"/>
            <w:vAlign w:val="center"/>
          </w:tcPr>
          <w:p w14:paraId="5030A57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55" w:type="dxa"/>
            <w:shd w:val="clear" w:color="auto" w:fill="D99594" w:themeFill="accent2" w:themeFillTint="99"/>
            <w:vAlign w:val="center"/>
          </w:tcPr>
          <w:p w14:paraId="7549012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D99594" w:themeFill="accent2" w:themeFillTint="99"/>
            <w:vAlign w:val="center"/>
          </w:tcPr>
          <w:p w14:paraId="0CBEFC9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D99594" w:themeFill="accent2" w:themeFillTint="99"/>
            <w:vAlign w:val="center"/>
          </w:tcPr>
          <w:p w14:paraId="15ED977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47" w:type="dxa"/>
            <w:shd w:val="clear" w:color="auto" w:fill="D99594" w:themeFill="accent2" w:themeFillTint="99"/>
            <w:vAlign w:val="center"/>
          </w:tcPr>
          <w:p w14:paraId="56D8327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F05B1" w:rsidRPr="00164C7F" w14:paraId="766788D0" w14:textId="77777777" w:rsidTr="001F05B1">
        <w:trPr>
          <w:trHeight w:val="427"/>
        </w:trPr>
        <w:tc>
          <w:tcPr>
            <w:tcW w:w="1518" w:type="dxa"/>
            <w:vMerge/>
            <w:vAlign w:val="center"/>
          </w:tcPr>
          <w:p w14:paraId="31ACB4D3" w14:textId="77777777" w:rsidR="001F05B1" w:rsidRPr="00457754" w:rsidRDefault="001F05B1" w:rsidP="001F05B1">
            <w:pPr>
              <w:jc w:val="center"/>
              <w:rPr>
                <w:rFonts w:ascii="Arial" w:hAnsi="Arial"/>
                <w:b/>
                <w:sz w:val="32"/>
                <w:szCs w:val="32"/>
                <w:highlight w:val="green"/>
              </w:rPr>
            </w:pPr>
          </w:p>
        </w:tc>
        <w:tc>
          <w:tcPr>
            <w:tcW w:w="1361" w:type="dxa"/>
            <w:shd w:val="clear" w:color="auto" w:fill="D99594" w:themeFill="accent2" w:themeFillTint="99"/>
            <w:vAlign w:val="center"/>
          </w:tcPr>
          <w:p w14:paraId="49A1C0EB" w14:textId="77777777" w:rsidR="001F05B1" w:rsidRPr="007E5C35" w:rsidRDefault="001F05B1" w:rsidP="001F05B1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7E5C35">
              <w:rPr>
                <w:rFonts w:ascii="Arial" w:hAnsi="Arial"/>
                <w:b/>
                <w:color w:val="FF0000"/>
                <w:sz w:val="18"/>
                <w:szCs w:val="18"/>
              </w:rPr>
              <w:t>40-60 a</w:t>
            </w:r>
          </w:p>
        </w:tc>
        <w:tc>
          <w:tcPr>
            <w:tcW w:w="613" w:type="dxa"/>
            <w:shd w:val="clear" w:color="auto" w:fill="D99594" w:themeFill="accent2" w:themeFillTint="99"/>
            <w:vAlign w:val="center"/>
          </w:tcPr>
          <w:p w14:paraId="5D72CF0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565" w:type="dxa"/>
            <w:shd w:val="clear" w:color="auto" w:fill="D99594" w:themeFill="accent2" w:themeFillTint="99"/>
            <w:vAlign w:val="center"/>
          </w:tcPr>
          <w:p w14:paraId="187D7A0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11" w:type="dxa"/>
            <w:gridSpan w:val="2"/>
            <w:shd w:val="clear" w:color="auto" w:fill="D99594" w:themeFill="accent2" w:themeFillTint="99"/>
            <w:vAlign w:val="center"/>
          </w:tcPr>
          <w:p w14:paraId="20BFAF7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2" w:type="dxa"/>
            <w:shd w:val="clear" w:color="auto" w:fill="D99594" w:themeFill="accent2" w:themeFillTint="99"/>
            <w:vAlign w:val="center"/>
          </w:tcPr>
          <w:p w14:paraId="74BA6BC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1" w:type="dxa"/>
            <w:shd w:val="clear" w:color="auto" w:fill="D99594" w:themeFill="accent2" w:themeFillTint="99"/>
            <w:vAlign w:val="center"/>
          </w:tcPr>
          <w:p w14:paraId="2EC57016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1" w:type="dxa"/>
            <w:shd w:val="clear" w:color="auto" w:fill="D99594" w:themeFill="accent2" w:themeFillTint="99"/>
            <w:vAlign w:val="center"/>
          </w:tcPr>
          <w:p w14:paraId="6769B7D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5DBF51C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0FB13DD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1D9E7FA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649410F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1F5CCC9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4622BC4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3D9D41A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54EBE84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D99594" w:themeFill="accent2" w:themeFillTint="99"/>
            <w:vAlign w:val="center"/>
          </w:tcPr>
          <w:p w14:paraId="7939B78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D99594" w:themeFill="accent2" w:themeFillTint="99"/>
            <w:vAlign w:val="center"/>
          </w:tcPr>
          <w:p w14:paraId="36421BB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4" w:type="dxa"/>
            <w:shd w:val="clear" w:color="auto" w:fill="D99594" w:themeFill="accent2" w:themeFillTint="99"/>
            <w:vAlign w:val="center"/>
          </w:tcPr>
          <w:p w14:paraId="212F2B4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5" w:type="dxa"/>
            <w:shd w:val="clear" w:color="auto" w:fill="D99594" w:themeFill="accent2" w:themeFillTint="99"/>
            <w:vAlign w:val="center"/>
          </w:tcPr>
          <w:p w14:paraId="299D1CA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7" w:type="dxa"/>
            <w:shd w:val="clear" w:color="auto" w:fill="D99594" w:themeFill="accent2" w:themeFillTint="99"/>
            <w:vAlign w:val="center"/>
          </w:tcPr>
          <w:p w14:paraId="0B616A9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6" w:type="dxa"/>
            <w:shd w:val="clear" w:color="auto" w:fill="D99594" w:themeFill="accent2" w:themeFillTint="99"/>
            <w:vAlign w:val="center"/>
          </w:tcPr>
          <w:p w14:paraId="3344067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7" w:type="dxa"/>
            <w:shd w:val="clear" w:color="auto" w:fill="D99594" w:themeFill="accent2" w:themeFillTint="99"/>
            <w:vAlign w:val="center"/>
          </w:tcPr>
          <w:p w14:paraId="53B8DF9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</w:tr>
      <w:tr w:rsidR="001F05B1" w:rsidRPr="00164C7F" w14:paraId="21AA9860" w14:textId="77777777" w:rsidTr="001F05B1">
        <w:trPr>
          <w:trHeight w:val="427"/>
        </w:trPr>
        <w:tc>
          <w:tcPr>
            <w:tcW w:w="2879" w:type="dxa"/>
            <w:gridSpan w:val="2"/>
            <w:vAlign w:val="center"/>
          </w:tcPr>
          <w:p w14:paraId="7CF87A49" w14:textId="77777777" w:rsidR="001F05B1" w:rsidRDefault="001F05B1" w:rsidP="001F05B1">
            <w:pPr>
              <w:rPr>
                <w:rFonts w:ascii="Arial" w:hAnsi="Arial"/>
                <w:color w:val="00B050"/>
                <w:sz w:val="32"/>
                <w:szCs w:val="32"/>
              </w:rPr>
            </w:pPr>
            <w:r w:rsidRPr="00457754">
              <w:rPr>
                <w:rFonts w:ascii="Arial" w:hAnsi="Arial"/>
                <w:color w:val="00B050"/>
                <w:sz w:val="32"/>
                <w:szCs w:val="32"/>
              </w:rPr>
              <w:t>ELG (2)</w:t>
            </w:r>
          </w:p>
          <w:p w14:paraId="637843EB" w14:textId="77777777" w:rsidR="001F05B1" w:rsidRPr="00457754" w:rsidRDefault="001F05B1" w:rsidP="001F05B1">
            <w:pPr>
              <w:rPr>
                <w:rFonts w:ascii="Arial" w:hAnsi="Arial"/>
                <w:color w:val="00B050"/>
                <w:sz w:val="32"/>
                <w:szCs w:val="32"/>
              </w:rPr>
            </w:pPr>
          </w:p>
        </w:tc>
        <w:tc>
          <w:tcPr>
            <w:tcW w:w="613" w:type="dxa"/>
            <w:shd w:val="clear" w:color="auto" w:fill="C2D69B" w:themeFill="accent3" w:themeFillTint="99"/>
            <w:vAlign w:val="center"/>
          </w:tcPr>
          <w:p w14:paraId="17D282E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565" w:type="dxa"/>
            <w:shd w:val="clear" w:color="auto" w:fill="C2D69B" w:themeFill="accent3" w:themeFillTint="99"/>
            <w:vAlign w:val="center"/>
          </w:tcPr>
          <w:p w14:paraId="01F4034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11" w:type="dxa"/>
            <w:gridSpan w:val="2"/>
            <w:shd w:val="clear" w:color="auto" w:fill="C2D69B" w:themeFill="accent3" w:themeFillTint="99"/>
            <w:vAlign w:val="center"/>
          </w:tcPr>
          <w:p w14:paraId="092D7E5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2" w:type="dxa"/>
            <w:shd w:val="clear" w:color="auto" w:fill="C2D69B" w:themeFill="accent3" w:themeFillTint="99"/>
            <w:vAlign w:val="center"/>
          </w:tcPr>
          <w:p w14:paraId="3154FCD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1" w:type="dxa"/>
            <w:shd w:val="clear" w:color="auto" w:fill="C2D69B" w:themeFill="accent3" w:themeFillTint="99"/>
            <w:vAlign w:val="center"/>
          </w:tcPr>
          <w:p w14:paraId="2474B32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1" w:type="dxa"/>
            <w:shd w:val="clear" w:color="auto" w:fill="C2D69B" w:themeFill="accent3" w:themeFillTint="99"/>
            <w:vAlign w:val="center"/>
          </w:tcPr>
          <w:p w14:paraId="2C093E0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C2D69B" w:themeFill="accent3" w:themeFillTint="99"/>
            <w:vAlign w:val="center"/>
          </w:tcPr>
          <w:p w14:paraId="799CD7A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C2D69B" w:themeFill="accent3" w:themeFillTint="99"/>
            <w:vAlign w:val="center"/>
          </w:tcPr>
          <w:p w14:paraId="110B4DE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C2D69B" w:themeFill="accent3" w:themeFillTint="99"/>
            <w:vAlign w:val="center"/>
          </w:tcPr>
          <w:p w14:paraId="79B923D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C2D69B" w:themeFill="accent3" w:themeFillTint="99"/>
            <w:vAlign w:val="center"/>
          </w:tcPr>
          <w:p w14:paraId="4EA09F0F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C2D69B" w:themeFill="accent3" w:themeFillTint="99"/>
            <w:vAlign w:val="center"/>
          </w:tcPr>
          <w:p w14:paraId="0302E5E2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C2D69B" w:themeFill="accent3" w:themeFillTint="99"/>
            <w:vAlign w:val="center"/>
          </w:tcPr>
          <w:p w14:paraId="2139C40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C2D69B" w:themeFill="accent3" w:themeFillTint="99"/>
            <w:vAlign w:val="center"/>
          </w:tcPr>
          <w:p w14:paraId="402116F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C2D69B" w:themeFill="accent3" w:themeFillTint="99"/>
            <w:vAlign w:val="center"/>
          </w:tcPr>
          <w:p w14:paraId="507B8A0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C2D69B" w:themeFill="accent3" w:themeFillTint="99"/>
            <w:vAlign w:val="center"/>
          </w:tcPr>
          <w:p w14:paraId="2E6A14A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C2D69B" w:themeFill="accent3" w:themeFillTint="99"/>
            <w:vAlign w:val="center"/>
          </w:tcPr>
          <w:p w14:paraId="36A6ADF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4" w:type="dxa"/>
            <w:shd w:val="clear" w:color="auto" w:fill="C2D69B" w:themeFill="accent3" w:themeFillTint="99"/>
            <w:vAlign w:val="center"/>
          </w:tcPr>
          <w:p w14:paraId="336CED7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5" w:type="dxa"/>
            <w:shd w:val="clear" w:color="auto" w:fill="C2D69B" w:themeFill="accent3" w:themeFillTint="99"/>
            <w:vAlign w:val="center"/>
          </w:tcPr>
          <w:p w14:paraId="74DFD1EA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7" w:type="dxa"/>
            <w:shd w:val="clear" w:color="auto" w:fill="C2D69B" w:themeFill="accent3" w:themeFillTint="99"/>
            <w:vAlign w:val="center"/>
          </w:tcPr>
          <w:p w14:paraId="4984E15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6" w:type="dxa"/>
            <w:shd w:val="clear" w:color="auto" w:fill="C2D69B" w:themeFill="accent3" w:themeFillTint="99"/>
            <w:vAlign w:val="center"/>
          </w:tcPr>
          <w:p w14:paraId="09C6813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7" w:type="dxa"/>
            <w:shd w:val="clear" w:color="auto" w:fill="C2D69B" w:themeFill="accent3" w:themeFillTint="99"/>
            <w:vAlign w:val="center"/>
          </w:tcPr>
          <w:p w14:paraId="1F58831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</w:tr>
      <w:tr w:rsidR="001F05B1" w:rsidRPr="00164C7F" w14:paraId="4E233DF6" w14:textId="77777777" w:rsidTr="001F05B1">
        <w:trPr>
          <w:trHeight w:val="103"/>
        </w:trPr>
        <w:tc>
          <w:tcPr>
            <w:tcW w:w="2879" w:type="dxa"/>
            <w:gridSpan w:val="2"/>
            <w:vAlign w:val="center"/>
          </w:tcPr>
          <w:p w14:paraId="28A44E21" w14:textId="77777777" w:rsidR="001F05B1" w:rsidRDefault="001F05B1" w:rsidP="001F05B1">
            <w:pPr>
              <w:rPr>
                <w:rFonts w:ascii="Arial" w:hAnsi="Arial"/>
                <w:color w:val="00B0F0"/>
                <w:sz w:val="32"/>
                <w:szCs w:val="32"/>
              </w:rPr>
            </w:pPr>
            <w:r w:rsidRPr="00457754">
              <w:rPr>
                <w:rFonts w:ascii="Arial" w:hAnsi="Arial"/>
                <w:color w:val="00B0F0"/>
                <w:sz w:val="32"/>
                <w:szCs w:val="32"/>
              </w:rPr>
              <w:t>Exceeding (3)</w:t>
            </w:r>
          </w:p>
          <w:p w14:paraId="425604C1" w14:textId="77777777" w:rsidR="001F05B1" w:rsidRPr="00457754" w:rsidRDefault="001F05B1" w:rsidP="001F05B1">
            <w:pPr>
              <w:rPr>
                <w:rFonts w:ascii="Arial" w:hAnsi="Arial"/>
                <w:sz w:val="32"/>
                <w:szCs w:val="32"/>
                <w:highlight w:val="green"/>
              </w:rPr>
            </w:pPr>
          </w:p>
        </w:tc>
        <w:tc>
          <w:tcPr>
            <w:tcW w:w="613" w:type="dxa"/>
            <w:shd w:val="clear" w:color="auto" w:fill="B6DDE8" w:themeFill="accent5" w:themeFillTint="66"/>
            <w:vAlign w:val="center"/>
          </w:tcPr>
          <w:p w14:paraId="790145DD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577" w:type="dxa"/>
            <w:gridSpan w:val="2"/>
            <w:shd w:val="clear" w:color="auto" w:fill="B6DDE8" w:themeFill="accent5" w:themeFillTint="66"/>
            <w:vAlign w:val="center"/>
          </w:tcPr>
          <w:p w14:paraId="40E222C0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599" w:type="dxa"/>
            <w:shd w:val="clear" w:color="auto" w:fill="B6DDE8" w:themeFill="accent5" w:themeFillTint="66"/>
            <w:vAlign w:val="center"/>
          </w:tcPr>
          <w:p w14:paraId="3E5BF62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2" w:type="dxa"/>
            <w:shd w:val="clear" w:color="auto" w:fill="B6DDE8" w:themeFill="accent5" w:themeFillTint="66"/>
            <w:vAlign w:val="center"/>
          </w:tcPr>
          <w:p w14:paraId="68FEAD7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1" w:type="dxa"/>
            <w:shd w:val="clear" w:color="auto" w:fill="B6DDE8" w:themeFill="accent5" w:themeFillTint="66"/>
            <w:vAlign w:val="center"/>
          </w:tcPr>
          <w:p w14:paraId="0D51F87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1" w:type="dxa"/>
            <w:shd w:val="clear" w:color="auto" w:fill="B6DDE8" w:themeFill="accent5" w:themeFillTint="66"/>
            <w:vAlign w:val="center"/>
          </w:tcPr>
          <w:p w14:paraId="1CB5AA3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B6DDE8" w:themeFill="accent5" w:themeFillTint="66"/>
            <w:vAlign w:val="center"/>
          </w:tcPr>
          <w:p w14:paraId="00502101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B6DDE8" w:themeFill="accent5" w:themeFillTint="66"/>
            <w:vAlign w:val="center"/>
          </w:tcPr>
          <w:p w14:paraId="1D0EE41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B6DDE8" w:themeFill="accent5" w:themeFillTint="66"/>
            <w:vAlign w:val="center"/>
          </w:tcPr>
          <w:p w14:paraId="5F5190E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B6DDE8" w:themeFill="accent5" w:themeFillTint="66"/>
            <w:vAlign w:val="center"/>
          </w:tcPr>
          <w:p w14:paraId="57303BB7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B6DDE8" w:themeFill="accent5" w:themeFillTint="66"/>
            <w:vAlign w:val="center"/>
          </w:tcPr>
          <w:p w14:paraId="706FC0D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B6DDE8" w:themeFill="accent5" w:themeFillTint="66"/>
            <w:vAlign w:val="center"/>
          </w:tcPr>
          <w:p w14:paraId="0A46888C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B6DDE8" w:themeFill="accent5" w:themeFillTint="66"/>
            <w:vAlign w:val="center"/>
          </w:tcPr>
          <w:p w14:paraId="4EF1276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B6DDE8" w:themeFill="accent5" w:themeFillTint="66"/>
            <w:vAlign w:val="center"/>
          </w:tcPr>
          <w:p w14:paraId="1482156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1" w:type="dxa"/>
            <w:shd w:val="clear" w:color="auto" w:fill="B6DDE8" w:themeFill="accent5" w:themeFillTint="66"/>
            <w:vAlign w:val="center"/>
          </w:tcPr>
          <w:p w14:paraId="5D7CE378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7" w:type="dxa"/>
            <w:shd w:val="clear" w:color="auto" w:fill="B6DDE8" w:themeFill="accent5" w:themeFillTint="66"/>
            <w:vAlign w:val="center"/>
          </w:tcPr>
          <w:p w14:paraId="1B2F4983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4" w:type="dxa"/>
            <w:shd w:val="clear" w:color="auto" w:fill="B6DDE8" w:themeFill="accent5" w:themeFillTint="66"/>
            <w:vAlign w:val="center"/>
          </w:tcPr>
          <w:p w14:paraId="0023F50B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55" w:type="dxa"/>
            <w:shd w:val="clear" w:color="auto" w:fill="B6DDE8" w:themeFill="accent5" w:themeFillTint="66"/>
            <w:vAlign w:val="center"/>
          </w:tcPr>
          <w:p w14:paraId="7E7C6149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14:paraId="04AD39DE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6" w:type="dxa"/>
            <w:shd w:val="clear" w:color="auto" w:fill="B6DDE8" w:themeFill="accent5" w:themeFillTint="66"/>
            <w:vAlign w:val="center"/>
          </w:tcPr>
          <w:p w14:paraId="04919D65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  <w:tc>
          <w:tcPr>
            <w:tcW w:w="647" w:type="dxa"/>
            <w:shd w:val="clear" w:color="auto" w:fill="B6DDE8" w:themeFill="accent5" w:themeFillTint="66"/>
            <w:vAlign w:val="center"/>
          </w:tcPr>
          <w:p w14:paraId="614FD174" w14:textId="77777777" w:rsidR="001F05B1" w:rsidRPr="008D0063" w:rsidRDefault="001F05B1" w:rsidP="001F05B1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</w:p>
        </w:tc>
      </w:tr>
    </w:tbl>
    <w:p w14:paraId="390CD2A5" w14:textId="77777777" w:rsidR="008323BD" w:rsidRDefault="008323BD" w:rsidP="00583658">
      <w:pPr>
        <w:rPr>
          <w:rFonts w:ascii="Arial" w:hAnsi="Arial" w:cs="Arial"/>
          <w:b/>
          <w:sz w:val="40"/>
          <w:szCs w:val="28"/>
        </w:rPr>
      </w:pPr>
    </w:p>
    <w:p w14:paraId="3BF9DA56" w14:textId="77777777" w:rsidR="00583658" w:rsidRPr="0027039B" w:rsidRDefault="00583658" w:rsidP="00583658">
      <w:pPr>
        <w:rPr>
          <w:rFonts w:ascii="Arial" w:hAnsi="Arial" w:cs="Arial"/>
          <w:b/>
          <w:sz w:val="40"/>
          <w:szCs w:val="28"/>
        </w:rPr>
      </w:pPr>
      <w:r w:rsidRPr="001F46E6">
        <w:rPr>
          <w:rFonts w:ascii="Arial" w:hAnsi="Arial" w:cs="Arial"/>
          <w:b/>
          <w:sz w:val="40"/>
          <w:szCs w:val="28"/>
        </w:rPr>
        <w:lastRenderedPageBreak/>
        <w:t>Key questions to support data analysis.</w:t>
      </w:r>
    </w:p>
    <w:p w14:paraId="7B39D946" w14:textId="77777777" w:rsidR="00583658" w:rsidRPr="001F46E6" w:rsidRDefault="00583658" w:rsidP="00583658">
      <w:pPr>
        <w:rPr>
          <w:rFonts w:ascii="Arial" w:hAnsi="Arial" w:cs="Arial"/>
          <w:sz w:val="40"/>
          <w:szCs w:val="28"/>
        </w:rPr>
      </w:pPr>
    </w:p>
    <w:p w14:paraId="75514FEF" w14:textId="77777777" w:rsidR="00583658" w:rsidRPr="001F46E6" w:rsidRDefault="00583658" w:rsidP="001371D6">
      <w:pPr>
        <w:numPr>
          <w:ilvl w:val="0"/>
          <w:numId w:val="3"/>
        </w:numPr>
        <w:rPr>
          <w:rFonts w:ascii="Arial" w:hAnsi="Arial" w:cs="Arial"/>
          <w:sz w:val="40"/>
          <w:szCs w:val="28"/>
        </w:rPr>
      </w:pPr>
      <w:r w:rsidRPr="001F46E6">
        <w:rPr>
          <w:rFonts w:ascii="Arial" w:hAnsi="Arial" w:cs="Arial"/>
          <w:sz w:val="40"/>
          <w:szCs w:val="28"/>
        </w:rPr>
        <w:t>What proportion the of children have made typical or better progress from their starting points, including</w:t>
      </w:r>
      <w:r w:rsidR="001371D6">
        <w:rPr>
          <w:rFonts w:ascii="Arial" w:hAnsi="Arial" w:cs="Arial"/>
          <w:sz w:val="40"/>
          <w:szCs w:val="28"/>
        </w:rPr>
        <w:t xml:space="preserve"> </w:t>
      </w:r>
      <w:r w:rsidR="001371D6" w:rsidRPr="001371D6">
        <w:rPr>
          <w:rFonts w:ascii="Arial" w:hAnsi="Arial" w:cs="Arial"/>
          <w:sz w:val="40"/>
          <w:szCs w:val="28"/>
        </w:rPr>
        <w:t>SEND/EAL/ Pupil Premium/more able</w:t>
      </w:r>
      <w:r w:rsidR="001371D6">
        <w:rPr>
          <w:rFonts w:ascii="Arial" w:hAnsi="Arial" w:cs="Arial"/>
          <w:sz w:val="40"/>
          <w:szCs w:val="28"/>
        </w:rPr>
        <w:t>?</w:t>
      </w:r>
    </w:p>
    <w:p w14:paraId="4B746741" w14:textId="77777777" w:rsidR="00583658" w:rsidRPr="001F46E6" w:rsidRDefault="00583658" w:rsidP="00583658">
      <w:pPr>
        <w:rPr>
          <w:rFonts w:ascii="Arial" w:hAnsi="Arial" w:cs="Arial"/>
          <w:sz w:val="40"/>
          <w:szCs w:val="28"/>
        </w:rPr>
      </w:pPr>
    </w:p>
    <w:p w14:paraId="4BAA03F3" w14:textId="77777777" w:rsidR="00583658" w:rsidRPr="001F46E6" w:rsidRDefault="00583658" w:rsidP="00583658">
      <w:pPr>
        <w:numPr>
          <w:ilvl w:val="0"/>
          <w:numId w:val="2"/>
        </w:numPr>
        <w:rPr>
          <w:rFonts w:ascii="Arial" w:hAnsi="Arial" w:cs="Arial"/>
          <w:sz w:val="40"/>
          <w:szCs w:val="28"/>
        </w:rPr>
      </w:pPr>
      <w:r w:rsidRPr="001F46E6">
        <w:rPr>
          <w:rFonts w:ascii="Arial" w:hAnsi="Arial" w:cs="Arial"/>
          <w:sz w:val="40"/>
          <w:szCs w:val="28"/>
        </w:rPr>
        <w:t xml:space="preserve">What does the data tell you about the attainment and needs of individual children e.g. SEND/EAL/ Pupil Premium/more able? </w:t>
      </w:r>
    </w:p>
    <w:p w14:paraId="54666B3A" w14:textId="77777777" w:rsidR="00583658" w:rsidRPr="001F46E6" w:rsidRDefault="00583658" w:rsidP="00583658">
      <w:pPr>
        <w:rPr>
          <w:rFonts w:ascii="Arial" w:hAnsi="Arial" w:cs="Arial"/>
          <w:sz w:val="40"/>
          <w:szCs w:val="28"/>
        </w:rPr>
      </w:pPr>
    </w:p>
    <w:p w14:paraId="782C63C3" w14:textId="77777777" w:rsidR="00583658" w:rsidRPr="001F46E6" w:rsidRDefault="00583658" w:rsidP="00583658">
      <w:pPr>
        <w:numPr>
          <w:ilvl w:val="0"/>
          <w:numId w:val="2"/>
        </w:numPr>
        <w:rPr>
          <w:rFonts w:ascii="Arial" w:hAnsi="Arial" w:cs="Arial"/>
          <w:sz w:val="40"/>
          <w:szCs w:val="28"/>
        </w:rPr>
      </w:pPr>
      <w:r w:rsidRPr="001F46E6">
        <w:rPr>
          <w:rFonts w:ascii="Arial" w:hAnsi="Arial" w:cs="Arial"/>
          <w:sz w:val="40"/>
          <w:szCs w:val="28"/>
        </w:rPr>
        <w:t>How quickly are disadvantaged children, and any groups that are underachieving, catching up?</w:t>
      </w:r>
    </w:p>
    <w:p w14:paraId="59FC2BEB" w14:textId="77777777" w:rsidR="00583658" w:rsidRPr="001F46E6" w:rsidRDefault="00583658" w:rsidP="00583658">
      <w:pPr>
        <w:rPr>
          <w:rFonts w:ascii="Arial" w:hAnsi="Arial" w:cs="Arial"/>
          <w:sz w:val="40"/>
          <w:szCs w:val="28"/>
        </w:rPr>
      </w:pPr>
    </w:p>
    <w:p w14:paraId="3A2DCEC8" w14:textId="77777777" w:rsidR="00583658" w:rsidRDefault="00583658" w:rsidP="00583658">
      <w:pPr>
        <w:numPr>
          <w:ilvl w:val="0"/>
          <w:numId w:val="1"/>
        </w:numPr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What does the data tell you</w:t>
      </w:r>
      <w:r w:rsidRPr="001F46E6">
        <w:rPr>
          <w:rFonts w:ascii="Arial" w:hAnsi="Arial" w:cs="Arial"/>
          <w:sz w:val="40"/>
          <w:szCs w:val="28"/>
        </w:rPr>
        <w:t xml:space="preserve"> about priorities for your setting? Add any specific actions in response to data analysis to your Action Plan.</w:t>
      </w:r>
    </w:p>
    <w:p w14:paraId="0A62A487" w14:textId="77777777" w:rsidR="0027039B" w:rsidRDefault="0027039B" w:rsidP="0027039B">
      <w:pPr>
        <w:rPr>
          <w:rFonts w:ascii="Arial" w:hAnsi="Arial" w:cs="Arial"/>
          <w:sz w:val="40"/>
          <w:szCs w:val="28"/>
        </w:rPr>
      </w:pPr>
    </w:p>
    <w:p w14:paraId="054E88AB" w14:textId="77777777" w:rsidR="001F05B1" w:rsidRDefault="0027039B" w:rsidP="00F66BEB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F0"/>
          <w:sz w:val="28"/>
          <w:szCs w:val="28"/>
        </w:rPr>
      </w:pPr>
      <w:r w:rsidRPr="0027039B">
        <w:rPr>
          <w:rFonts w:ascii="Arial" w:hAnsi="Arial" w:cs="Arial"/>
          <w:sz w:val="40"/>
          <w:szCs w:val="28"/>
        </w:rPr>
        <w:t xml:space="preserve">How does the attainment of children at the end of Reception compare with EYFSP national and county figures, including the </w:t>
      </w:r>
      <w:r w:rsidR="00EE0A13" w:rsidRPr="0027039B">
        <w:rPr>
          <w:rFonts w:ascii="Arial" w:hAnsi="Arial" w:cs="Arial"/>
          <w:sz w:val="40"/>
          <w:szCs w:val="28"/>
        </w:rPr>
        <w:t>proportion that achieves</w:t>
      </w:r>
      <w:r w:rsidRPr="0027039B">
        <w:rPr>
          <w:rFonts w:ascii="Arial" w:hAnsi="Arial" w:cs="Arial"/>
          <w:sz w:val="40"/>
          <w:szCs w:val="28"/>
        </w:rPr>
        <w:t xml:space="preserve"> a </w:t>
      </w:r>
      <w:r>
        <w:rPr>
          <w:rFonts w:ascii="Arial" w:hAnsi="Arial" w:cs="Arial"/>
          <w:sz w:val="40"/>
          <w:szCs w:val="28"/>
        </w:rPr>
        <w:t>Good Level of Development?</w:t>
      </w:r>
      <w:r w:rsidRPr="0027039B">
        <w:rPr>
          <w:rFonts w:ascii="Arial" w:hAnsi="Arial" w:cs="Arial"/>
          <w:sz w:val="40"/>
          <w:szCs w:val="28"/>
        </w:rPr>
        <w:t xml:space="preserve"> </w:t>
      </w:r>
    </w:p>
    <w:sectPr w:rsidR="001F05B1" w:rsidSect="001A4A05">
      <w:headerReference w:type="default" r:id="rId9"/>
      <w:footerReference w:type="default" r:id="rId10"/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594E4" w14:textId="77777777" w:rsidR="00223652" w:rsidRDefault="00223652" w:rsidP="00223652">
      <w:r>
        <w:separator/>
      </w:r>
    </w:p>
  </w:endnote>
  <w:endnote w:type="continuationSeparator" w:id="0">
    <w:p w14:paraId="6E0B149E" w14:textId="77777777" w:rsidR="00223652" w:rsidRDefault="00223652" w:rsidP="0022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59556" w14:textId="77777777" w:rsidR="008D0063" w:rsidRDefault="008D0063" w:rsidP="008D006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53189" wp14:editId="03AA3A9A">
          <wp:simplePos x="0" y="0"/>
          <wp:positionH relativeFrom="column">
            <wp:posOffset>7092315</wp:posOffset>
          </wp:positionH>
          <wp:positionV relativeFrom="paragraph">
            <wp:posOffset>189522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0EF">
      <w:rPr>
        <w:noProof/>
      </w:rPr>
      <w:drawing>
        <wp:inline distT="0" distB="0" distL="0" distR="0" wp14:anchorId="3496D3A7" wp14:editId="19427FDE">
          <wp:extent cx="1877695" cy="585470"/>
          <wp:effectExtent l="0" t="0" r="8255" b="508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863E7" w14:textId="77777777" w:rsidR="00223652" w:rsidRDefault="00223652" w:rsidP="00223652">
      <w:r>
        <w:separator/>
      </w:r>
    </w:p>
  </w:footnote>
  <w:footnote w:type="continuationSeparator" w:id="0">
    <w:p w14:paraId="4B89AD7E" w14:textId="77777777" w:rsidR="00223652" w:rsidRDefault="00223652" w:rsidP="0022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72D77" w14:textId="77777777" w:rsidR="00223652" w:rsidRPr="008D0063" w:rsidRDefault="00223652" w:rsidP="00223652">
    <w:pPr>
      <w:pStyle w:val="Header"/>
      <w:jc w:val="center"/>
      <w:rPr>
        <w:rFonts w:ascii="Arial" w:hAnsi="Arial" w:cs="Arial"/>
        <w:sz w:val="40"/>
        <w:szCs w:val="28"/>
      </w:rPr>
    </w:pPr>
    <w:r w:rsidRPr="008D0063">
      <w:rPr>
        <w:rFonts w:ascii="Arial" w:hAnsi="Arial" w:cs="Arial"/>
        <w:sz w:val="40"/>
        <w:szCs w:val="28"/>
      </w:rPr>
      <w:t>Reception</w:t>
    </w:r>
    <w:r w:rsidR="008D0063">
      <w:rPr>
        <w:rFonts w:ascii="Arial" w:hAnsi="Arial" w:cs="Arial"/>
        <w:sz w:val="40"/>
        <w:szCs w:val="28"/>
      </w:rPr>
      <w:t xml:space="preserve"> class</w:t>
    </w:r>
    <w:r w:rsidRPr="008D0063">
      <w:rPr>
        <w:rFonts w:ascii="Arial" w:hAnsi="Arial" w:cs="Arial"/>
        <w:sz w:val="40"/>
        <w:szCs w:val="28"/>
      </w:rPr>
      <w:t xml:space="preserve"> tracker</w:t>
    </w:r>
  </w:p>
  <w:p w14:paraId="0257E768" w14:textId="77777777" w:rsidR="00223652" w:rsidRPr="008D0063" w:rsidRDefault="00223652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251"/>
    <w:multiLevelType w:val="hybridMultilevel"/>
    <w:tmpl w:val="F0BE3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A5625"/>
    <w:multiLevelType w:val="hybridMultilevel"/>
    <w:tmpl w:val="0DFA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B3026"/>
    <w:multiLevelType w:val="hybridMultilevel"/>
    <w:tmpl w:val="884A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9"/>
    <w:rsid w:val="0006642B"/>
    <w:rsid w:val="000B4310"/>
    <w:rsid w:val="001371D6"/>
    <w:rsid w:val="00177BA9"/>
    <w:rsid w:val="001963E4"/>
    <w:rsid w:val="001A4A05"/>
    <w:rsid w:val="001D10A9"/>
    <w:rsid w:val="001F05B1"/>
    <w:rsid w:val="00223652"/>
    <w:rsid w:val="0027039B"/>
    <w:rsid w:val="002D467F"/>
    <w:rsid w:val="002E0BA3"/>
    <w:rsid w:val="00337AB0"/>
    <w:rsid w:val="003E663D"/>
    <w:rsid w:val="004000D7"/>
    <w:rsid w:val="00457754"/>
    <w:rsid w:val="004B60EF"/>
    <w:rsid w:val="004D329C"/>
    <w:rsid w:val="004D529B"/>
    <w:rsid w:val="00504E43"/>
    <w:rsid w:val="00583658"/>
    <w:rsid w:val="0063105D"/>
    <w:rsid w:val="006F6C11"/>
    <w:rsid w:val="00727A43"/>
    <w:rsid w:val="0073352E"/>
    <w:rsid w:val="007908F4"/>
    <w:rsid w:val="007B3637"/>
    <w:rsid w:val="007C55FB"/>
    <w:rsid w:val="007D304A"/>
    <w:rsid w:val="007E5C35"/>
    <w:rsid w:val="007E78C1"/>
    <w:rsid w:val="008323BD"/>
    <w:rsid w:val="008D0063"/>
    <w:rsid w:val="00941BE0"/>
    <w:rsid w:val="00A32D58"/>
    <w:rsid w:val="00A72083"/>
    <w:rsid w:val="00A938FF"/>
    <w:rsid w:val="00AA45ED"/>
    <w:rsid w:val="00AF3BF9"/>
    <w:rsid w:val="00B15D77"/>
    <w:rsid w:val="00B448D7"/>
    <w:rsid w:val="00CE6111"/>
    <w:rsid w:val="00CF374A"/>
    <w:rsid w:val="00DA5628"/>
    <w:rsid w:val="00EE0A13"/>
    <w:rsid w:val="00F26E46"/>
    <w:rsid w:val="00F378EB"/>
    <w:rsid w:val="00FB3E4C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0BB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F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5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3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52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70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BF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52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36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52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5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7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F81C-0528-4323-923E-1893EAC7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A966FEB3</Template>
  <TotalTime>2</TotalTime>
  <Pages>7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jennie.perry</dc:creator>
  <cp:lastModifiedBy>julie.edwards</cp:lastModifiedBy>
  <cp:revision>3</cp:revision>
  <dcterms:created xsi:type="dcterms:W3CDTF">2017-08-22T09:26:00Z</dcterms:created>
  <dcterms:modified xsi:type="dcterms:W3CDTF">2017-08-24T09:09:00Z</dcterms:modified>
</cp:coreProperties>
</file>