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E" w:rsidRPr="009F4EFE" w:rsidRDefault="009F4EFE" w:rsidP="00EF2EA0">
      <w:pPr>
        <w:rPr>
          <w:color w:val="00483A" w:themeColor="text2"/>
          <w:sz w:val="40"/>
          <w:szCs w:val="40"/>
          <w:lang w:val="en"/>
        </w:rPr>
      </w:pPr>
      <w:r w:rsidRPr="009F4EFE">
        <w:rPr>
          <w:color w:val="00483A" w:themeColor="text2"/>
          <w:sz w:val="40"/>
          <w:szCs w:val="40"/>
          <w:lang w:val="en"/>
        </w:rPr>
        <w:t>Possible interview questions for E</w:t>
      </w:r>
      <w:r>
        <w:rPr>
          <w:color w:val="00483A" w:themeColor="text2"/>
          <w:sz w:val="40"/>
          <w:szCs w:val="40"/>
          <w:lang w:val="en"/>
        </w:rPr>
        <w:t>arly Years Foundation Stage (E</w:t>
      </w:r>
      <w:r w:rsidRPr="009F4EFE">
        <w:rPr>
          <w:color w:val="00483A" w:themeColor="text2"/>
          <w:sz w:val="40"/>
          <w:szCs w:val="40"/>
          <w:lang w:val="en"/>
        </w:rPr>
        <w:t>YFS</w:t>
      </w:r>
      <w:r>
        <w:rPr>
          <w:color w:val="00483A" w:themeColor="text2"/>
          <w:sz w:val="40"/>
          <w:szCs w:val="40"/>
          <w:lang w:val="en"/>
        </w:rPr>
        <w:t>)</w:t>
      </w:r>
      <w:r w:rsidR="001437B4">
        <w:rPr>
          <w:color w:val="00483A" w:themeColor="text2"/>
          <w:sz w:val="40"/>
          <w:szCs w:val="40"/>
          <w:lang w:val="en"/>
        </w:rPr>
        <w:t xml:space="preserve"> leader/coordinator</w:t>
      </w:r>
    </w:p>
    <w:p w:rsidR="009F4EFE" w:rsidRDefault="009F4EFE" w:rsidP="00EF2EA0">
      <w:pPr>
        <w:jc w:val="center"/>
        <w:rPr>
          <w:lang w:val="en"/>
        </w:rPr>
      </w:pPr>
    </w:p>
    <w:p w:rsidR="009F4EFE" w:rsidRDefault="009F4EFE" w:rsidP="009F4EFE">
      <w:pPr>
        <w:rPr>
          <w:lang w:val="en"/>
        </w:rPr>
      </w:pPr>
    </w:p>
    <w:p w:rsidR="009F4EFE" w:rsidRPr="00553F3A" w:rsidRDefault="005A299D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553F3A">
        <w:rPr>
          <w:sz w:val="28"/>
          <w:lang w:val="en"/>
        </w:rPr>
        <w:t>Intro</w:t>
      </w:r>
      <w:r w:rsidR="00553F3A" w:rsidRPr="00553F3A">
        <w:rPr>
          <w:sz w:val="28"/>
          <w:lang w:val="en"/>
        </w:rPr>
        <w:t>duction</w:t>
      </w:r>
    </w:p>
    <w:p w:rsidR="00553F3A" w:rsidRDefault="00553F3A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i/>
          <w:lang w:val="en"/>
        </w:rPr>
      </w:pPr>
      <w:r>
        <w:rPr>
          <w:i/>
          <w:lang w:val="en"/>
        </w:rPr>
        <w:t>Welcome and introduction of panel and their roles</w:t>
      </w:r>
    </w:p>
    <w:p w:rsidR="00553F3A" w:rsidRPr="00553F3A" w:rsidRDefault="00553F3A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i/>
          <w:lang w:val="en"/>
        </w:rPr>
      </w:pPr>
      <w:r w:rsidRPr="00553F3A">
        <w:rPr>
          <w:i/>
          <w:lang w:val="en"/>
        </w:rPr>
        <w:t xml:space="preserve">Feedback </w:t>
      </w:r>
      <w:r>
        <w:rPr>
          <w:i/>
          <w:lang w:val="en"/>
        </w:rPr>
        <w:t xml:space="preserve">and discussion </w:t>
      </w:r>
      <w:r w:rsidRPr="00553F3A">
        <w:rPr>
          <w:i/>
          <w:lang w:val="en"/>
        </w:rPr>
        <w:t>from task if appropriate</w:t>
      </w:r>
      <w:r>
        <w:rPr>
          <w:i/>
          <w:lang w:val="en"/>
        </w:rPr>
        <w:t xml:space="preserve">  - opportunity for candidate to talk about how it went</w:t>
      </w:r>
    </w:p>
    <w:p w:rsidR="00553F3A" w:rsidRDefault="001437B4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553F3A">
        <w:rPr>
          <w:lang w:val="en"/>
        </w:rPr>
        <w:t>What has led you to apply for this job?</w:t>
      </w:r>
      <w:r w:rsidR="0061337C" w:rsidRPr="00553F3A">
        <w:rPr>
          <w:lang w:val="en"/>
        </w:rPr>
        <w:t xml:space="preserve"> </w:t>
      </w:r>
    </w:p>
    <w:p w:rsidR="009F4EFE" w:rsidRPr="009F4EFE" w:rsidRDefault="009F4EFE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9F4EFE">
        <w:rPr>
          <w:sz w:val="28"/>
          <w:lang w:val="en"/>
        </w:rPr>
        <w:t>Leadership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In your opinion what makes a good EYFS co-ordinator?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What is your style of leadership?</w:t>
      </w:r>
      <w:r w:rsidRPr="009F4EFE">
        <w:rPr>
          <w:lang w:val="en"/>
        </w:rPr>
        <w:t xml:space="preserve"> / Can you tell us about your </w:t>
      </w:r>
      <w:r w:rsidR="00553F3A">
        <w:rPr>
          <w:lang w:val="en"/>
        </w:rPr>
        <w:t xml:space="preserve">management </w:t>
      </w:r>
      <w:r w:rsidRPr="009F4EFE">
        <w:rPr>
          <w:lang w:val="en"/>
        </w:rPr>
        <w:t>experience</w:t>
      </w:r>
      <w:r w:rsidR="0058564F">
        <w:rPr>
          <w:lang w:val="en"/>
        </w:rPr>
        <w:t>?</w:t>
      </w:r>
      <w:r w:rsidRPr="009F4EFE">
        <w:rPr>
          <w:lang w:val="en"/>
        </w:rPr>
        <w:t xml:space="preserve"> </w:t>
      </w:r>
      <w:r w:rsidR="0058564F">
        <w:rPr>
          <w:lang w:val="en"/>
        </w:rPr>
        <w:t>/ T</w:t>
      </w:r>
      <w:r w:rsidR="00553F3A">
        <w:rPr>
          <w:lang w:val="en"/>
        </w:rPr>
        <w:t xml:space="preserve">he </w:t>
      </w:r>
      <w:r w:rsidRPr="009F4EFE">
        <w:rPr>
          <w:lang w:val="en"/>
        </w:rPr>
        <w:t>day to day running</w:t>
      </w:r>
      <w:r w:rsidR="00553F3A">
        <w:rPr>
          <w:lang w:val="en"/>
        </w:rPr>
        <w:t xml:space="preserve"> of </w:t>
      </w:r>
      <w:r w:rsidR="0058564F">
        <w:rPr>
          <w:lang w:val="en"/>
        </w:rPr>
        <w:t>the provision</w:t>
      </w:r>
      <w:r w:rsidRPr="009F4EFE">
        <w:rPr>
          <w:lang w:val="en"/>
        </w:rPr>
        <w:t xml:space="preserve"> and supervision of staff</w:t>
      </w:r>
      <w:r w:rsidR="0058564F" w:rsidRPr="009F4EFE">
        <w:rPr>
          <w:lang w:val="en"/>
        </w:rPr>
        <w:t>?</w:t>
      </w:r>
      <w:r w:rsidR="0058564F">
        <w:rPr>
          <w:lang w:val="en"/>
        </w:rPr>
        <w:t xml:space="preserve"> / Your experience of supporting a team leader?</w:t>
      </w:r>
    </w:p>
    <w:p w:rsidR="009F4EFE" w:rsidRPr="009F4EFE" w:rsidRDefault="0058564F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What do you think makes a team effective,</w:t>
      </w:r>
      <w:r w:rsidR="009F4EFE" w:rsidRPr="009F4EFE">
        <w:rPr>
          <w:lang w:val="en"/>
        </w:rPr>
        <w:t xml:space="preserve"> and </w:t>
      </w:r>
      <w:r>
        <w:rPr>
          <w:lang w:val="en"/>
        </w:rPr>
        <w:t xml:space="preserve">what is </w:t>
      </w:r>
      <w:r w:rsidR="009F4EFE" w:rsidRPr="009F4EFE">
        <w:rPr>
          <w:lang w:val="en"/>
        </w:rPr>
        <w:t xml:space="preserve">the </w:t>
      </w:r>
      <w:r w:rsidR="00EF2EA0">
        <w:rPr>
          <w:lang w:val="en"/>
        </w:rPr>
        <w:t>leader’s/coordinator’s</w:t>
      </w:r>
      <w:r>
        <w:rPr>
          <w:lang w:val="en"/>
        </w:rPr>
        <w:t xml:space="preserve"> role?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 xml:space="preserve">How </w:t>
      </w:r>
      <w:r w:rsidR="0058564F">
        <w:rPr>
          <w:lang w:val="en"/>
        </w:rPr>
        <w:t>would</w:t>
      </w:r>
      <w:r>
        <w:rPr>
          <w:lang w:val="en"/>
        </w:rPr>
        <w:t xml:space="preserve"> you ensure that the whole team works towards your v</w:t>
      </w:r>
      <w:r w:rsidR="0058564F">
        <w:rPr>
          <w:lang w:val="en"/>
        </w:rPr>
        <w:t>ision for the future</w:t>
      </w:r>
      <w:r>
        <w:rPr>
          <w:lang w:val="en"/>
        </w:rPr>
        <w:t xml:space="preserve">? / How would you </w:t>
      </w:r>
      <w:r w:rsidR="0058564F">
        <w:rPr>
          <w:lang w:val="en"/>
        </w:rPr>
        <w:t>respond to</w:t>
      </w:r>
      <w:r>
        <w:rPr>
          <w:lang w:val="en"/>
        </w:rPr>
        <w:t xml:space="preserve"> staff who did not share your ap</w:t>
      </w:r>
      <w:r w:rsidR="0058564F">
        <w:rPr>
          <w:lang w:val="en"/>
        </w:rPr>
        <w:t>proach</w:t>
      </w:r>
      <w:r>
        <w:rPr>
          <w:lang w:val="en"/>
        </w:rPr>
        <w:t>?</w:t>
      </w:r>
    </w:p>
    <w:p w:rsidR="009F4EFE" w:rsidRPr="009F4EFE" w:rsidRDefault="009F4EFE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9F4EFE">
        <w:rPr>
          <w:sz w:val="28"/>
          <w:lang w:val="en"/>
        </w:rPr>
        <w:t>EYFS</w:t>
      </w:r>
    </w:p>
    <w:p w:rsidR="009F4EFE" w:rsidRDefault="003C4A99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Tell us about the areas of the EYFS curriculum that particularly interest you/ Tell us about areas of the EYFS curriculum that you find challenging.</w:t>
      </w:r>
    </w:p>
    <w:p w:rsidR="003C4A99" w:rsidRPr="005B6D46" w:rsidRDefault="003C4A99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 xml:space="preserve">Tell us about an aspect </w:t>
      </w:r>
      <w:r w:rsidR="00EF2EA0">
        <w:rPr>
          <w:lang w:val="en"/>
        </w:rPr>
        <w:t xml:space="preserve">of the EYFS </w:t>
      </w:r>
      <w:r>
        <w:rPr>
          <w:lang w:val="en"/>
        </w:rPr>
        <w:t>that you have been developing recently.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i/>
          <w:lang w:val="en"/>
        </w:rPr>
      </w:pPr>
      <w:r>
        <w:rPr>
          <w:lang w:val="en"/>
        </w:rPr>
        <w:t>How would you raise</w:t>
      </w:r>
      <w:r w:rsidR="00633A72">
        <w:rPr>
          <w:lang w:val="en"/>
        </w:rPr>
        <w:t>/have you raised</w:t>
      </w:r>
      <w:r>
        <w:rPr>
          <w:lang w:val="en"/>
        </w:rPr>
        <w:t xml:space="preserve"> attainme</w:t>
      </w:r>
      <w:r w:rsidR="00633A72">
        <w:rPr>
          <w:lang w:val="en"/>
        </w:rPr>
        <w:t>nt? (</w:t>
      </w:r>
      <w:r w:rsidR="00EF2EA0" w:rsidRPr="00633A72">
        <w:rPr>
          <w:i/>
          <w:lang w:val="en"/>
        </w:rPr>
        <w:t>Could</w:t>
      </w:r>
      <w:r w:rsidR="00633A72" w:rsidRPr="00633A72">
        <w:rPr>
          <w:i/>
          <w:lang w:val="en"/>
        </w:rPr>
        <w:t xml:space="preserve"> be</w:t>
      </w:r>
      <w:r w:rsidR="00633A72">
        <w:rPr>
          <w:lang w:val="en"/>
        </w:rPr>
        <w:t xml:space="preserve"> </w:t>
      </w:r>
      <w:r w:rsidR="00633A72" w:rsidRPr="00633A72">
        <w:rPr>
          <w:i/>
          <w:lang w:val="en"/>
        </w:rPr>
        <w:t>related to a specific need within the school</w:t>
      </w:r>
      <w:r w:rsidR="00633A72">
        <w:rPr>
          <w:i/>
          <w:lang w:val="en"/>
        </w:rPr>
        <w:t xml:space="preserve"> or candidate’s school</w:t>
      </w:r>
      <w:r w:rsidR="006F5440">
        <w:rPr>
          <w:i/>
          <w:lang w:val="en"/>
        </w:rPr>
        <w:t>)</w:t>
      </w:r>
    </w:p>
    <w:p w:rsidR="00E53311" w:rsidRPr="00633A72" w:rsidRDefault="00E53311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i/>
          <w:lang w:val="en"/>
        </w:rPr>
      </w:pPr>
      <w:r>
        <w:rPr>
          <w:lang w:val="en"/>
        </w:rPr>
        <w:t>Tell us how you have used assessment data to inform your practice and provision.</w:t>
      </w:r>
    </w:p>
    <w:p w:rsidR="009F4EFE" w:rsidRDefault="003C4A99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What strategies have you used / would you use for improving outcomes for vulnerable learners</w:t>
      </w:r>
      <w:r w:rsidR="009F4EFE">
        <w:rPr>
          <w:lang w:val="en"/>
        </w:rPr>
        <w:t>?</w:t>
      </w:r>
      <w:r>
        <w:rPr>
          <w:lang w:val="en"/>
        </w:rPr>
        <w:t xml:space="preserve"> </w:t>
      </w:r>
      <w:r w:rsidR="00EF2EA0">
        <w:rPr>
          <w:lang w:val="en"/>
        </w:rPr>
        <w:t>H</w:t>
      </w:r>
      <w:r>
        <w:rPr>
          <w:lang w:val="en"/>
        </w:rPr>
        <w:t xml:space="preserve">ow would you monitor </w:t>
      </w:r>
      <w:r w:rsidR="00EF2EA0">
        <w:rPr>
          <w:lang w:val="en"/>
        </w:rPr>
        <w:t>the effectiveness</w:t>
      </w:r>
      <w:r w:rsidR="006F5440">
        <w:rPr>
          <w:lang w:val="en"/>
        </w:rPr>
        <w:t xml:space="preserve"> of the strategies</w:t>
      </w:r>
      <w:r>
        <w:rPr>
          <w:lang w:val="en"/>
        </w:rPr>
        <w:t>?</w:t>
      </w:r>
    </w:p>
    <w:p w:rsidR="00630C9F" w:rsidRDefault="00630C9F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lastRenderedPageBreak/>
        <w:t>How would you ensure consistency of teaching and learning throughout the EYFS</w:t>
      </w:r>
      <w:r w:rsidR="006F5440">
        <w:rPr>
          <w:lang w:val="en"/>
        </w:rPr>
        <w:t>?</w:t>
      </w:r>
      <w:r>
        <w:rPr>
          <w:lang w:val="en"/>
        </w:rPr>
        <w:t xml:space="preserve"> (</w:t>
      </w:r>
      <w:r w:rsidR="006F5440">
        <w:rPr>
          <w:lang w:val="en"/>
        </w:rPr>
        <w:t>A</w:t>
      </w:r>
      <w:r>
        <w:rPr>
          <w:lang w:val="en"/>
        </w:rPr>
        <w:t>ll classes/ nursery and reception)</w:t>
      </w:r>
    </w:p>
    <w:p w:rsidR="003C4A99" w:rsidRPr="00630C9F" w:rsidRDefault="003C4A99" w:rsidP="00630C9F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630C9F">
        <w:rPr>
          <w:lang w:val="en"/>
        </w:rPr>
        <w:t>What is</w:t>
      </w:r>
      <w:r w:rsidR="006F5440">
        <w:rPr>
          <w:lang w:val="en"/>
        </w:rPr>
        <w:t xml:space="preserve"> most important to you in your Early Y</w:t>
      </w:r>
      <w:r w:rsidRPr="00630C9F">
        <w:rPr>
          <w:lang w:val="en"/>
        </w:rPr>
        <w:t xml:space="preserve">ears pedagogy? </w:t>
      </w:r>
    </w:p>
    <w:p w:rsidR="00553F3A" w:rsidRPr="009F4EFE" w:rsidRDefault="00553F3A" w:rsidP="00553F3A">
      <w:pPr>
        <w:pBdr>
          <w:bottom w:val="single" w:sz="4" w:space="1" w:color="auto"/>
        </w:pBdr>
        <w:spacing w:after="240"/>
        <w:rPr>
          <w:sz w:val="28"/>
          <w:lang w:val="en"/>
        </w:rPr>
      </w:pPr>
      <w:r>
        <w:rPr>
          <w:sz w:val="28"/>
          <w:lang w:val="en"/>
        </w:rPr>
        <w:t>Safe</w:t>
      </w:r>
      <w:r w:rsidRPr="009F4EFE">
        <w:rPr>
          <w:sz w:val="28"/>
          <w:lang w:val="en"/>
        </w:rPr>
        <w:t>guarding</w:t>
      </w:r>
      <w:r w:rsidR="002873EE">
        <w:rPr>
          <w:sz w:val="28"/>
          <w:lang w:val="en"/>
        </w:rPr>
        <w:t xml:space="preserve"> c</w:t>
      </w:r>
      <w:r>
        <w:rPr>
          <w:sz w:val="28"/>
          <w:lang w:val="en"/>
        </w:rPr>
        <w:t>hildren</w:t>
      </w:r>
    </w:p>
    <w:p w:rsidR="00630C9F" w:rsidRDefault="00630C9F" w:rsidP="00553F3A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 xml:space="preserve">How have you kept up to date with local and national safeguarding children </w:t>
      </w:r>
      <w:r w:rsidR="00CA1079">
        <w:rPr>
          <w:lang w:val="en"/>
        </w:rPr>
        <w:t>expectations in the last year?</w:t>
      </w:r>
    </w:p>
    <w:p w:rsidR="00CA1079" w:rsidRPr="009F4EFE" w:rsidRDefault="006F5440" w:rsidP="00553F3A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G</w:t>
      </w:r>
      <w:r w:rsidR="00CA1079">
        <w:rPr>
          <w:lang w:val="en"/>
        </w:rPr>
        <w:t xml:space="preserve">ive an example of a situation in which </w:t>
      </w:r>
      <w:r>
        <w:rPr>
          <w:lang w:val="en"/>
        </w:rPr>
        <w:t>safeguarding might be a concern.</w:t>
      </w:r>
    </w:p>
    <w:p w:rsidR="009F4EFE" w:rsidRPr="009F4EFE" w:rsidRDefault="009F4EFE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9F4EFE">
        <w:rPr>
          <w:sz w:val="28"/>
          <w:lang w:val="en"/>
        </w:rPr>
        <w:t>Working with partners</w:t>
      </w:r>
    </w:p>
    <w:p w:rsidR="009F4EFE" w:rsidRDefault="006F5440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G</w:t>
      </w:r>
      <w:r w:rsidR="009F4EFE">
        <w:rPr>
          <w:lang w:val="en"/>
        </w:rPr>
        <w:t>ive examples from your experience of how a multi-agency approach ha</w:t>
      </w:r>
      <w:r>
        <w:rPr>
          <w:lang w:val="en"/>
        </w:rPr>
        <w:t>s benefited children’s learning.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Can you give some examples of how your previous work shows well developed partnership with parents and how this has positively impacted on children’s learning?</w:t>
      </w:r>
    </w:p>
    <w:p w:rsidR="005A299D" w:rsidRPr="002873EE" w:rsidRDefault="005A299D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2873EE">
        <w:rPr>
          <w:lang w:val="en"/>
        </w:rPr>
        <w:t xml:space="preserve">How </w:t>
      </w:r>
      <w:r w:rsidR="002873EE" w:rsidRPr="002873EE">
        <w:rPr>
          <w:lang w:val="en"/>
        </w:rPr>
        <w:t>might</w:t>
      </w:r>
      <w:r w:rsidRPr="002873EE">
        <w:rPr>
          <w:lang w:val="en"/>
        </w:rPr>
        <w:t xml:space="preserve"> you develop Early Years </w:t>
      </w:r>
      <w:r w:rsidR="002873EE" w:rsidRPr="002873EE">
        <w:rPr>
          <w:lang w:val="en"/>
        </w:rPr>
        <w:t>partnership working/networking within this lo</w:t>
      </w:r>
      <w:r w:rsidR="002873EE">
        <w:rPr>
          <w:lang w:val="en"/>
        </w:rPr>
        <w:t>cality?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How would you s</w:t>
      </w:r>
      <w:r w:rsidR="002873EE">
        <w:rPr>
          <w:lang w:val="en"/>
        </w:rPr>
        <w:t>upport children’s transitions?</w:t>
      </w:r>
    </w:p>
    <w:p w:rsidR="009F4EFE" w:rsidRPr="009F4EFE" w:rsidRDefault="009F4EFE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9F4EFE">
        <w:rPr>
          <w:sz w:val="28"/>
          <w:lang w:val="en"/>
        </w:rPr>
        <w:t>C</w:t>
      </w:r>
      <w:r w:rsidR="00A41D5B">
        <w:rPr>
          <w:sz w:val="28"/>
          <w:lang w:val="en"/>
        </w:rPr>
        <w:t xml:space="preserve">ontinuous </w:t>
      </w:r>
      <w:r w:rsidRPr="009F4EFE">
        <w:rPr>
          <w:sz w:val="28"/>
          <w:lang w:val="en"/>
        </w:rPr>
        <w:t>P</w:t>
      </w:r>
      <w:r w:rsidR="00A41D5B">
        <w:rPr>
          <w:sz w:val="28"/>
          <w:lang w:val="en"/>
        </w:rPr>
        <w:t xml:space="preserve">rofessional </w:t>
      </w:r>
      <w:r w:rsidRPr="009F4EFE">
        <w:rPr>
          <w:sz w:val="28"/>
          <w:lang w:val="en"/>
        </w:rPr>
        <w:t>D</w:t>
      </w:r>
      <w:r w:rsidR="00A41D5B">
        <w:rPr>
          <w:sz w:val="28"/>
          <w:lang w:val="en"/>
        </w:rPr>
        <w:t>evelopment (CPD)</w:t>
      </w:r>
    </w:p>
    <w:p w:rsidR="009F4EFE" w:rsidRDefault="009F4EFE" w:rsidP="009F4EFE">
      <w:pPr>
        <w:rPr>
          <w:rFonts w:eastAsia="Times New Roman" w:cs="Times New Roman"/>
          <w:lang w:eastAsia="en-GB"/>
        </w:rPr>
      </w:pP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What special interests and skills</w:t>
      </w:r>
      <w:r w:rsidR="006F5440" w:rsidRPr="006F5440">
        <w:rPr>
          <w:lang w:val="en"/>
        </w:rPr>
        <w:t xml:space="preserve"> </w:t>
      </w:r>
      <w:r w:rsidR="006F5440" w:rsidRPr="009F4EFE">
        <w:rPr>
          <w:lang w:val="en"/>
        </w:rPr>
        <w:t>do you fee</w:t>
      </w:r>
      <w:r w:rsidR="006F5440">
        <w:rPr>
          <w:lang w:val="en"/>
        </w:rPr>
        <w:t>l you could bring to the role</w:t>
      </w:r>
      <w:r w:rsidRPr="009F4EFE">
        <w:rPr>
          <w:lang w:val="en"/>
        </w:rPr>
        <w:t>?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What further training have you undertaken to help you in your present role?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What additional training may you require for this post?</w:t>
      </w:r>
    </w:p>
    <w:p w:rsidR="003C4A99" w:rsidRPr="002873EE" w:rsidRDefault="009F4EFE" w:rsidP="003C4A99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2873EE">
        <w:rPr>
          <w:lang w:val="en"/>
        </w:rPr>
        <w:t>Do you have any que</w:t>
      </w:r>
      <w:r w:rsidR="006F5440">
        <w:rPr>
          <w:lang w:val="en"/>
        </w:rPr>
        <w:t xml:space="preserve">stions you would like to ask us </w:t>
      </w:r>
      <w:bookmarkStart w:id="0" w:name="_GoBack"/>
      <w:bookmarkEnd w:id="0"/>
      <w:r w:rsidR="006F5440">
        <w:rPr>
          <w:lang w:val="en"/>
        </w:rPr>
        <w:t>/ do you require any</w:t>
      </w:r>
      <w:r w:rsidRPr="002873EE">
        <w:rPr>
          <w:lang w:val="en"/>
        </w:rPr>
        <w:t xml:space="preserve"> further information about the role?</w:t>
      </w:r>
      <w:r w:rsidR="006F5440">
        <w:rPr>
          <w:lang w:val="en"/>
        </w:rPr>
        <w:t xml:space="preserve"> </w:t>
      </w:r>
    </w:p>
    <w:sectPr w:rsidR="003C4A99" w:rsidRPr="002873EE" w:rsidSect="00EF2EA0">
      <w:footerReference w:type="default" r:id="rId9"/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FE" w:rsidRDefault="009F4EFE" w:rsidP="009F4EFE">
      <w:r>
        <w:separator/>
      </w:r>
    </w:p>
  </w:endnote>
  <w:endnote w:type="continuationSeparator" w:id="0">
    <w:p w:rsidR="009F4EFE" w:rsidRDefault="009F4EFE" w:rsidP="009F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FE" w:rsidRDefault="009F4EFE">
    <w:pPr>
      <w:pStyle w:val="Footer"/>
    </w:pPr>
    <w:r>
      <w:t xml:space="preserve"> </w:t>
    </w:r>
  </w:p>
  <w:p w:rsidR="009F4EFE" w:rsidRDefault="00A41D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077680" wp14:editId="5159FEC4">
          <wp:simplePos x="0" y="0"/>
          <wp:positionH relativeFrom="column">
            <wp:posOffset>-310515</wp:posOffset>
          </wp:positionH>
          <wp:positionV relativeFrom="paragraph">
            <wp:posOffset>1270</wp:posOffset>
          </wp:positionV>
          <wp:extent cx="2047875" cy="643255"/>
          <wp:effectExtent l="0" t="0" r="9525" b="4445"/>
          <wp:wrapTight wrapText="bothSides">
            <wp:wrapPolygon edited="0">
              <wp:start x="0" y="0"/>
              <wp:lineTo x="0" y="21110"/>
              <wp:lineTo x="21500" y="21110"/>
              <wp:lineTo x="215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204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EF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8F7F32" wp14:editId="100F5A6A">
          <wp:simplePos x="0" y="0"/>
          <wp:positionH relativeFrom="column">
            <wp:posOffset>4010025</wp:posOffset>
          </wp:positionH>
          <wp:positionV relativeFrom="paragraph">
            <wp:posOffset>110490</wp:posOffset>
          </wp:positionV>
          <wp:extent cx="1800860" cy="38671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EFE" w:rsidRDefault="009F4EFE">
    <w:pPr>
      <w:pStyle w:val="Footer"/>
    </w:pPr>
  </w:p>
  <w:p w:rsidR="009F4EFE" w:rsidRPr="009F4EFE" w:rsidRDefault="009F4EFE" w:rsidP="009F4EFE">
    <w:pPr>
      <w:pStyle w:val="Footer"/>
      <w:jc w:val="center"/>
      <w:rPr>
        <w:sz w:val="20"/>
      </w:rPr>
    </w:pPr>
    <w:r w:rsidRPr="009F4EFE">
      <w:rPr>
        <w:sz w:val="20"/>
      </w:rPr>
      <w:t xml:space="preserve">Page | </w:t>
    </w:r>
    <w:r w:rsidRPr="009F4EFE">
      <w:rPr>
        <w:sz w:val="20"/>
      </w:rPr>
      <w:fldChar w:fldCharType="begin"/>
    </w:r>
    <w:r w:rsidRPr="009F4EFE">
      <w:rPr>
        <w:sz w:val="20"/>
      </w:rPr>
      <w:instrText xml:space="preserve"> PAGE   \* MERGEFORMAT </w:instrText>
    </w:r>
    <w:r w:rsidRPr="009F4EFE">
      <w:rPr>
        <w:sz w:val="20"/>
      </w:rPr>
      <w:fldChar w:fldCharType="separate"/>
    </w:r>
    <w:r w:rsidR="006F5440">
      <w:rPr>
        <w:noProof/>
        <w:sz w:val="20"/>
      </w:rPr>
      <w:t>2</w:t>
    </w:r>
    <w:r w:rsidRPr="009F4EF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FE" w:rsidRDefault="009F4EFE" w:rsidP="009F4EFE">
      <w:r>
        <w:separator/>
      </w:r>
    </w:p>
  </w:footnote>
  <w:footnote w:type="continuationSeparator" w:id="0">
    <w:p w:rsidR="009F4EFE" w:rsidRDefault="009F4EFE" w:rsidP="009F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3412"/>
    <w:multiLevelType w:val="hybridMultilevel"/>
    <w:tmpl w:val="B12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83740"/>
    <w:multiLevelType w:val="hybridMultilevel"/>
    <w:tmpl w:val="50D09658"/>
    <w:lvl w:ilvl="0" w:tplc="1340D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FE"/>
    <w:rsid w:val="00021441"/>
    <w:rsid w:val="001437B4"/>
    <w:rsid w:val="001947AD"/>
    <w:rsid w:val="00282955"/>
    <w:rsid w:val="002873EE"/>
    <w:rsid w:val="003C4A99"/>
    <w:rsid w:val="00491804"/>
    <w:rsid w:val="00553F3A"/>
    <w:rsid w:val="005544BC"/>
    <w:rsid w:val="0058564F"/>
    <w:rsid w:val="005A299D"/>
    <w:rsid w:val="005C21D2"/>
    <w:rsid w:val="0061337C"/>
    <w:rsid w:val="00630C9F"/>
    <w:rsid w:val="00633A72"/>
    <w:rsid w:val="006F5440"/>
    <w:rsid w:val="0094120D"/>
    <w:rsid w:val="009F4EFE"/>
    <w:rsid w:val="00A20DE7"/>
    <w:rsid w:val="00A41D5B"/>
    <w:rsid w:val="00CA1079"/>
    <w:rsid w:val="00E53311"/>
    <w:rsid w:val="00EF2EA0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F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line="276" w:lineRule="auto"/>
      <w:outlineLvl w:val="2"/>
    </w:pPr>
    <w:rPr>
      <w:rFonts w:eastAsiaTheme="majorEastAsia" w:cstheme="majorBidi"/>
      <w:bCs/>
      <w:i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483A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27235A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F4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F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F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F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line="276" w:lineRule="auto"/>
      <w:outlineLvl w:val="2"/>
    </w:pPr>
    <w:rPr>
      <w:rFonts w:eastAsiaTheme="majorEastAsia" w:cstheme="majorBidi"/>
      <w:bCs/>
      <w:i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483A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27235A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F4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F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F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E34F-7627-4B76-9781-34768083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D72C7A55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alison.hawkins</cp:lastModifiedBy>
  <cp:revision>2</cp:revision>
  <dcterms:created xsi:type="dcterms:W3CDTF">2017-09-04T14:43:00Z</dcterms:created>
  <dcterms:modified xsi:type="dcterms:W3CDTF">2017-09-04T14:43:00Z</dcterms:modified>
</cp:coreProperties>
</file>