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CA" w:rsidRPr="004200D1" w:rsidRDefault="00D72ACA" w:rsidP="00D72AC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4200D1">
        <w:rPr>
          <w:rFonts w:cs="Arial"/>
          <w:b/>
          <w:sz w:val="32"/>
          <w:szCs w:val="32"/>
        </w:rPr>
        <w:t>Links with other settings children attend</w:t>
      </w:r>
    </w:p>
    <w:p w:rsidR="00D72ACA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>Name of child:</w:t>
      </w:r>
    </w:p>
    <w:p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:rsidR="00D72ACA" w:rsidRDefault="00D72ACA" w:rsidP="00D72AC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Name of key person:</w:t>
      </w:r>
    </w:p>
    <w:p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:rsidR="00D72ACA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>Other setting</w:t>
      </w:r>
      <w:r>
        <w:rPr>
          <w:rFonts w:cs="Arial"/>
          <w:szCs w:val="24"/>
        </w:rPr>
        <w:t>(s)</w:t>
      </w:r>
      <w:r w:rsidRPr="004200D1">
        <w:rPr>
          <w:rFonts w:cs="Arial"/>
          <w:szCs w:val="24"/>
        </w:rPr>
        <w:t xml:space="preserve"> attended:</w:t>
      </w:r>
    </w:p>
    <w:p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:rsidR="00D72ACA" w:rsidRPr="004200D1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 xml:space="preserve">Parental permission </w:t>
      </w:r>
      <w:r>
        <w:rPr>
          <w:rFonts w:cs="Arial"/>
          <w:szCs w:val="24"/>
        </w:rPr>
        <w:t>to contact other setting(s) attended with a learning and development focus</w:t>
      </w:r>
      <w:r w:rsidRPr="004200D1">
        <w:rPr>
          <w:rFonts w:cs="Arial"/>
          <w:szCs w:val="24"/>
        </w:rPr>
        <w:t xml:space="preserve">:  </w:t>
      </w:r>
    </w:p>
    <w:p w:rsidR="00D72ACA" w:rsidRDefault="00D72ACA" w:rsidP="00D72AC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                                                                           Signature:                                                        Date:  </w:t>
      </w:r>
    </w:p>
    <w:p w:rsidR="00D72ACA" w:rsidRDefault="00D72ACA" w:rsidP="00D72ACA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60"/>
        <w:gridCol w:w="5812"/>
        <w:gridCol w:w="4536"/>
      </w:tblGrid>
      <w:tr w:rsidR="00D72ACA" w:rsidRPr="004200D1" w:rsidTr="00124EA8">
        <w:tc>
          <w:tcPr>
            <w:tcW w:w="1560" w:type="dxa"/>
          </w:tcPr>
          <w:p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Date of contact</w:t>
            </w:r>
          </w:p>
        </w:tc>
        <w:tc>
          <w:tcPr>
            <w:tcW w:w="3260" w:type="dxa"/>
          </w:tcPr>
          <w:p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Name of key person / staff member in other setting</w:t>
            </w:r>
          </w:p>
        </w:tc>
        <w:tc>
          <w:tcPr>
            <w:tcW w:w="5812" w:type="dxa"/>
          </w:tcPr>
          <w:p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Details of contact including any next steps for learning discussed / agreed</w:t>
            </w:r>
          </w:p>
        </w:tc>
        <w:tc>
          <w:tcPr>
            <w:tcW w:w="4536" w:type="dxa"/>
          </w:tcPr>
          <w:p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Actions taken following contact</w:t>
            </w: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:rsidTr="00124EA8">
        <w:tc>
          <w:tcPr>
            <w:tcW w:w="15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82EB8" w:rsidRPr="008C0B25" w:rsidRDefault="00A82EB8" w:rsidP="00D72ACA"/>
    <w:sectPr w:rsidR="00A82EB8" w:rsidRPr="008C0B25" w:rsidSect="00D72ACA">
      <w:footerReference w:type="default" r:id="rId9"/>
      <w:footerReference w:type="first" r:id="rId10"/>
      <w:pgSz w:w="16838" w:h="11906" w:orient="landscape"/>
      <w:pgMar w:top="56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1DB30029" wp14:editId="7719E87A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37F88A61" wp14:editId="54E18108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071EC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0F4B9C86" wp14:editId="62C078F3">
              <wp:simplePos x="0" y="0"/>
              <wp:positionH relativeFrom="column">
                <wp:posOffset>-261620</wp:posOffset>
              </wp:positionH>
              <wp:positionV relativeFrom="paragraph">
                <wp:posOffset>62865</wp:posOffset>
              </wp:positionV>
              <wp:extent cx="1875790" cy="589280"/>
              <wp:effectExtent l="0" t="0" r="0" b="1270"/>
              <wp:wrapThrough wrapText="bothSides">
                <wp:wrapPolygon edited="0">
                  <wp:start x="0" y="0"/>
                  <wp:lineTo x="0" y="20948"/>
                  <wp:lineTo x="21278" y="20948"/>
                  <wp:lineTo x="21278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87579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229E8523" wp14:editId="36665806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071EC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72ACA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D4F22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2FB1-AE96-4659-BE29-023DBCA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julie.edwards</cp:lastModifiedBy>
  <cp:revision>4</cp:revision>
  <cp:lastPrinted>2015-09-24T14:40:00Z</cp:lastPrinted>
  <dcterms:created xsi:type="dcterms:W3CDTF">2017-01-09T14:25:00Z</dcterms:created>
  <dcterms:modified xsi:type="dcterms:W3CDTF">2017-08-24T13:21:00Z</dcterms:modified>
</cp:coreProperties>
</file>