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E5" w:rsidRPr="005633E5" w:rsidRDefault="005633E5" w:rsidP="005633E5">
      <w:pPr>
        <w:pStyle w:val="Heading1"/>
        <w:spacing w:after="80"/>
        <w:rPr>
          <w:color w:val="00483A" w:themeColor="text2"/>
        </w:rPr>
      </w:pPr>
      <w:r w:rsidRPr="005633E5">
        <w:rPr>
          <w:color w:val="00483A" w:themeColor="text2"/>
        </w:rPr>
        <w:t>Guidance for developing an action plan</w:t>
      </w:r>
    </w:p>
    <w:p w:rsidR="005633E5" w:rsidRPr="005633E5" w:rsidRDefault="00C7540B" w:rsidP="005633E5">
      <w:pPr>
        <w:spacing w:after="360"/>
        <w:rPr>
          <w:color w:val="00483A" w:themeColor="text2"/>
          <w:sz w:val="32"/>
        </w:rPr>
      </w:pPr>
      <w:r>
        <w:rPr>
          <w:color w:val="00483A" w:themeColor="text2"/>
          <w:sz w:val="32"/>
        </w:rPr>
        <w:t>Early Years Foundation Stage</w:t>
      </w:r>
    </w:p>
    <w:p w:rsidR="005633E5" w:rsidRPr="00EE2B04" w:rsidRDefault="005633E5" w:rsidP="005633E5">
      <w:pPr>
        <w:pStyle w:val="Heading2"/>
      </w:pPr>
      <w:r w:rsidRPr="00EE2B04">
        <w:t>What is an action plan?</w:t>
      </w:r>
    </w:p>
    <w:p w:rsidR="005633E5" w:rsidRPr="00EE2B04" w:rsidRDefault="005633E5" w:rsidP="005633E5">
      <w:pPr>
        <w:numPr>
          <w:ilvl w:val="0"/>
          <w:numId w:val="2"/>
        </w:numPr>
        <w:spacing w:after="0" w:line="240" w:lineRule="auto"/>
        <w:rPr>
          <w:rFonts w:cs="Arial"/>
          <w:color w:val="000000"/>
        </w:rPr>
      </w:pPr>
      <w:r w:rsidRPr="00EE2B04">
        <w:rPr>
          <w:rFonts w:cs="Arial"/>
          <w:color w:val="000000"/>
        </w:rPr>
        <w:t xml:space="preserve">An action plan is a written framework to </w:t>
      </w:r>
      <w:r w:rsidR="00D5158C">
        <w:rPr>
          <w:rFonts w:cs="Arial"/>
          <w:color w:val="000000"/>
        </w:rPr>
        <w:t>guide</w:t>
      </w:r>
      <w:r w:rsidRPr="00EE2B04">
        <w:rPr>
          <w:rFonts w:cs="Arial"/>
          <w:color w:val="000000"/>
        </w:rPr>
        <w:t xml:space="preserve"> you </w:t>
      </w:r>
      <w:r w:rsidR="00953201">
        <w:rPr>
          <w:rFonts w:cs="Arial"/>
          <w:color w:val="000000"/>
        </w:rPr>
        <w:t>in improving</w:t>
      </w:r>
      <w:r w:rsidRPr="00EE2B04">
        <w:rPr>
          <w:rFonts w:cs="Arial"/>
          <w:color w:val="000000"/>
        </w:rPr>
        <w:t xml:space="preserve"> some aspects of your work over a period of time</w:t>
      </w:r>
    </w:p>
    <w:p w:rsidR="005633E5" w:rsidRPr="00EE2B04" w:rsidRDefault="005633E5" w:rsidP="005633E5">
      <w:pPr>
        <w:pStyle w:val="Heading2"/>
      </w:pPr>
      <w:r w:rsidRPr="00EE2B04">
        <w:t>What does it include?</w:t>
      </w:r>
    </w:p>
    <w:p w:rsidR="005633E5" w:rsidRPr="00EE2B04" w:rsidRDefault="005633E5" w:rsidP="005633E5">
      <w:pPr>
        <w:numPr>
          <w:ilvl w:val="0"/>
          <w:numId w:val="2"/>
        </w:numPr>
        <w:spacing w:after="0" w:line="240" w:lineRule="auto"/>
        <w:rPr>
          <w:rFonts w:cs="Arial"/>
          <w:color w:val="000000"/>
        </w:rPr>
      </w:pPr>
      <w:r w:rsidRPr="00EE2B04">
        <w:rPr>
          <w:rFonts w:cs="Arial"/>
          <w:color w:val="000000"/>
        </w:rPr>
        <w:t>It states some changes you want to make</w:t>
      </w:r>
      <w:r w:rsidR="00953201">
        <w:rPr>
          <w:rFonts w:cs="Arial"/>
          <w:color w:val="000000"/>
        </w:rPr>
        <w:t xml:space="preserve"> </w:t>
      </w:r>
    </w:p>
    <w:p w:rsidR="005633E5" w:rsidRPr="00EE2B04" w:rsidRDefault="005633E5" w:rsidP="005633E5">
      <w:pPr>
        <w:numPr>
          <w:ilvl w:val="0"/>
          <w:numId w:val="2"/>
        </w:numPr>
        <w:spacing w:after="0" w:line="240" w:lineRule="auto"/>
        <w:rPr>
          <w:rFonts w:cs="Arial"/>
          <w:color w:val="000000"/>
        </w:rPr>
      </w:pPr>
      <w:r w:rsidRPr="00EE2B04">
        <w:rPr>
          <w:rFonts w:cs="Arial"/>
          <w:color w:val="000000"/>
        </w:rPr>
        <w:t>It sets out manageable steps to make these changes</w:t>
      </w:r>
      <w:r w:rsidR="00953201">
        <w:rPr>
          <w:rFonts w:cs="Arial"/>
          <w:color w:val="000000"/>
        </w:rPr>
        <w:t xml:space="preserve"> (actions)</w:t>
      </w:r>
    </w:p>
    <w:p w:rsidR="005633E5" w:rsidRPr="00EE2B04" w:rsidRDefault="005633E5" w:rsidP="005633E5">
      <w:pPr>
        <w:numPr>
          <w:ilvl w:val="0"/>
          <w:numId w:val="2"/>
        </w:numPr>
        <w:spacing w:after="0" w:line="240" w:lineRule="auto"/>
        <w:rPr>
          <w:rFonts w:cs="Arial"/>
          <w:color w:val="000000"/>
        </w:rPr>
      </w:pPr>
      <w:r w:rsidRPr="00EE2B04">
        <w:rPr>
          <w:rFonts w:cs="Arial"/>
          <w:color w:val="000000"/>
        </w:rPr>
        <w:t>It shows who will be involved</w:t>
      </w:r>
    </w:p>
    <w:p w:rsidR="005633E5" w:rsidRPr="00EE2B04" w:rsidRDefault="005633E5" w:rsidP="005633E5">
      <w:pPr>
        <w:numPr>
          <w:ilvl w:val="0"/>
          <w:numId w:val="2"/>
        </w:numPr>
        <w:spacing w:after="0" w:line="240" w:lineRule="auto"/>
        <w:rPr>
          <w:rFonts w:cs="Arial"/>
          <w:color w:val="000000"/>
        </w:rPr>
      </w:pPr>
      <w:r w:rsidRPr="00EE2B04">
        <w:rPr>
          <w:rFonts w:cs="Arial"/>
          <w:color w:val="000000"/>
        </w:rPr>
        <w:t>It shows what evidence of success is required</w:t>
      </w:r>
    </w:p>
    <w:p w:rsidR="005633E5" w:rsidRDefault="005633E5" w:rsidP="005633E5">
      <w:pPr>
        <w:numPr>
          <w:ilvl w:val="0"/>
          <w:numId w:val="2"/>
        </w:numPr>
        <w:spacing w:after="0" w:line="240" w:lineRule="auto"/>
        <w:rPr>
          <w:rFonts w:cs="Arial"/>
          <w:color w:val="000000"/>
        </w:rPr>
      </w:pPr>
      <w:r w:rsidRPr="00EE2B04">
        <w:rPr>
          <w:rFonts w:cs="Arial"/>
          <w:color w:val="000000"/>
        </w:rPr>
        <w:t>It shows how changes will be monitored</w:t>
      </w:r>
    </w:p>
    <w:p w:rsidR="00D5158C" w:rsidRPr="00EE2B04" w:rsidRDefault="00D5158C" w:rsidP="005633E5">
      <w:pPr>
        <w:numPr>
          <w:ilvl w:val="0"/>
          <w:numId w:val="2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It shows if actions have been effective</w:t>
      </w:r>
      <w:r w:rsidR="00953201">
        <w:rPr>
          <w:rFonts w:cs="Arial"/>
          <w:color w:val="000000"/>
        </w:rPr>
        <w:t xml:space="preserve"> (impact)</w:t>
      </w:r>
    </w:p>
    <w:p w:rsidR="005633E5" w:rsidRPr="00EE2B04" w:rsidRDefault="005633E5" w:rsidP="005633E5">
      <w:pPr>
        <w:pStyle w:val="Heading2"/>
      </w:pPr>
      <w:r w:rsidRPr="00EE2B04">
        <w:t>Who writes the action plan?</w:t>
      </w:r>
    </w:p>
    <w:p w:rsidR="005633E5" w:rsidRPr="00EE2B04" w:rsidRDefault="005633E5" w:rsidP="005633E5">
      <w:pPr>
        <w:numPr>
          <w:ilvl w:val="0"/>
          <w:numId w:val="3"/>
        </w:numPr>
        <w:spacing w:after="0" w:line="240" w:lineRule="auto"/>
        <w:rPr>
          <w:rFonts w:cs="Arial"/>
          <w:color w:val="000000"/>
        </w:rPr>
      </w:pPr>
      <w:r w:rsidRPr="00EE2B04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C</w:t>
      </w:r>
      <w:r w:rsidRPr="00EE2B04">
        <w:rPr>
          <w:rFonts w:cs="Arial"/>
          <w:color w:val="000000"/>
        </w:rPr>
        <w:t>oordinator</w:t>
      </w:r>
      <w:r>
        <w:rPr>
          <w:rFonts w:cs="Arial"/>
          <w:color w:val="000000"/>
        </w:rPr>
        <w:t xml:space="preserve"> / Manager</w:t>
      </w:r>
      <w:r w:rsidRPr="00EE2B04">
        <w:rPr>
          <w:rFonts w:cs="Arial"/>
          <w:color w:val="000000"/>
        </w:rPr>
        <w:t xml:space="preserve"> is responsible for writing down the action plan and recording evidence of success</w:t>
      </w:r>
      <w:r w:rsidR="00C7540B">
        <w:rPr>
          <w:rFonts w:cs="Arial"/>
          <w:color w:val="000000"/>
        </w:rPr>
        <w:t>,</w:t>
      </w:r>
      <w:r w:rsidRPr="00EE2B04">
        <w:rPr>
          <w:rFonts w:cs="Arial"/>
          <w:color w:val="000000"/>
        </w:rPr>
        <w:t xml:space="preserve"> but all staff – and sometimes parents, children and management committees – should be involved in deciding the actions and putting it into practice</w:t>
      </w:r>
    </w:p>
    <w:p w:rsidR="005633E5" w:rsidRDefault="005633E5" w:rsidP="005633E5">
      <w:pPr>
        <w:pStyle w:val="Heading2"/>
      </w:pPr>
      <w:r>
        <w:t>Remember SMARTI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1640"/>
        <w:gridCol w:w="1479"/>
        <w:gridCol w:w="1350"/>
        <w:gridCol w:w="1485"/>
        <w:gridCol w:w="1332"/>
      </w:tblGrid>
      <w:tr w:rsidR="005633E5" w:rsidTr="005633E5">
        <w:tc>
          <w:tcPr>
            <w:tcW w:w="1242" w:type="dxa"/>
          </w:tcPr>
          <w:p w:rsidR="005633E5" w:rsidRDefault="005633E5" w:rsidP="005633E5">
            <w:pPr>
              <w:jc w:val="center"/>
              <w:rPr>
                <w:rFonts w:cs="Arial"/>
                <w:color w:val="000000"/>
              </w:rPr>
            </w:pPr>
            <w:r w:rsidRPr="00EE2B04">
              <w:rPr>
                <w:rFonts w:cs="Arial"/>
                <w:b/>
                <w:color w:val="000000"/>
              </w:rPr>
              <w:t>S</w:t>
            </w:r>
            <w:r>
              <w:rPr>
                <w:rFonts w:cs="Arial"/>
                <w:color w:val="000000"/>
              </w:rPr>
              <w:t>pecific</w:t>
            </w:r>
          </w:p>
        </w:tc>
        <w:tc>
          <w:tcPr>
            <w:tcW w:w="1640" w:type="dxa"/>
          </w:tcPr>
          <w:p w:rsidR="005633E5" w:rsidRDefault="005633E5" w:rsidP="005633E5">
            <w:pPr>
              <w:jc w:val="center"/>
              <w:rPr>
                <w:rFonts w:cs="Arial"/>
                <w:color w:val="000000"/>
              </w:rPr>
            </w:pPr>
            <w:r w:rsidRPr="00EE2B04">
              <w:rPr>
                <w:rFonts w:cs="Arial"/>
                <w:b/>
                <w:color w:val="000000"/>
              </w:rPr>
              <w:t>M</w:t>
            </w:r>
            <w:r w:rsidRPr="00EE2B04">
              <w:rPr>
                <w:rFonts w:cs="Arial"/>
                <w:color w:val="000000"/>
              </w:rPr>
              <w:t>easurable</w:t>
            </w:r>
          </w:p>
        </w:tc>
        <w:tc>
          <w:tcPr>
            <w:tcW w:w="1479" w:type="dxa"/>
          </w:tcPr>
          <w:p w:rsidR="005633E5" w:rsidRDefault="005633E5" w:rsidP="005633E5">
            <w:pPr>
              <w:jc w:val="center"/>
              <w:rPr>
                <w:rFonts w:cs="Arial"/>
                <w:color w:val="000000"/>
              </w:rPr>
            </w:pPr>
            <w:r w:rsidRPr="00EE2B04">
              <w:rPr>
                <w:rFonts w:cs="Arial"/>
                <w:b/>
                <w:color w:val="000000"/>
              </w:rPr>
              <w:t>A</w:t>
            </w:r>
            <w:r w:rsidRPr="00EE2B04">
              <w:rPr>
                <w:rFonts w:cs="Arial"/>
                <w:color w:val="000000"/>
              </w:rPr>
              <w:t>ttainable</w:t>
            </w:r>
          </w:p>
        </w:tc>
        <w:tc>
          <w:tcPr>
            <w:tcW w:w="1350" w:type="dxa"/>
          </w:tcPr>
          <w:p w:rsidR="005633E5" w:rsidRDefault="005633E5" w:rsidP="005633E5">
            <w:pPr>
              <w:jc w:val="center"/>
              <w:rPr>
                <w:rFonts w:cs="Arial"/>
                <w:color w:val="000000"/>
              </w:rPr>
            </w:pPr>
            <w:r w:rsidRPr="00EE2B04">
              <w:rPr>
                <w:rFonts w:cs="Arial"/>
                <w:b/>
                <w:color w:val="000000"/>
              </w:rPr>
              <w:t>R</w:t>
            </w:r>
            <w:r w:rsidRPr="00EE2B04">
              <w:rPr>
                <w:rFonts w:cs="Arial"/>
                <w:color w:val="000000"/>
              </w:rPr>
              <w:t>ealistic</w:t>
            </w:r>
          </w:p>
        </w:tc>
        <w:tc>
          <w:tcPr>
            <w:tcW w:w="1485" w:type="dxa"/>
          </w:tcPr>
          <w:p w:rsidR="005633E5" w:rsidRDefault="005633E5" w:rsidP="005633E5">
            <w:pPr>
              <w:jc w:val="center"/>
              <w:rPr>
                <w:rFonts w:cs="Arial"/>
                <w:color w:val="000000"/>
              </w:rPr>
            </w:pPr>
            <w:r w:rsidRPr="00EE2B04">
              <w:rPr>
                <w:rFonts w:cs="Arial"/>
                <w:b/>
                <w:color w:val="000000"/>
              </w:rPr>
              <w:t>T</w:t>
            </w:r>
            <w:r w:rsidRPr="00EE2B04">
              <w:rPr>
                <w:rFonts w:cs="Arial"/>
                <w:color w:val="000000"/>
              </w:rPr>
              <w:t>ime scale</w:t>
            </w:r>
          </w:p>
        </w:tc>
        <w:tc>
          <w:tcPr>
            <w:tcW w:w="1332" w:type="dxa"/>
          </w:tcPr>
          <w:p w:rsidR="005633E5" w:rsidRDefault="005633E5" w:rsidP="005633E5">
            <w:pPr>
              <w:jc w:val="center"/>
              <w:rPr>
                <w:rFonts w:cs="Arial"/>
                <w:color w:val="000000"/>
              </w:rPr>
            </w:pPr>
            <w:r w:rsidRPr="00EE2B04">
              <w:rPr>
                <w:rFonts w:cs="Arial"/>
                <w:b/>
                <w:color w:val="000000"/>
              </w:rPr>
              <w:t>I</w:t>
            </w:r>
            <w:r w:rsidRPr="00EE2B04">
              <w:rPr>
                <w:rFonts w:cs="Arial"/>
                <w:color w:val="000000"/>
              </w:rPr>
              <w:t>nclusive</w:t>
            </w:r>
          </w:p>
        </w:tc>
      </w:tr>
    </w:tbl>
    <w:p w:rsidR="005633E5" w:rsidRPr="00805C67" w:rsidRDefault="005633E5" w:rsidP="005633E5">
      <w:pPr>
        <w:pStyle w:val="Heading2"/>
      </w:pPr>
      <w:r w:rsidRPr="00805C67">
        <w:t>Linking with the MUSTS audit:</w:t>
      </w:r>
    </w:p>
    <w:p w:rsidR="005633E5" w:rsidRDefault="005633E5" w:rsidP="005633E5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action plan should </w:t>
      </w:r>
      <w:r w:rsidR="00953201">
        <w:rPr>
          <w:rFonts w:cs="Arial"/>
          <w:color w:val="000000"/>
        </w:rPr>
        <w:t xml:space="preserve">help you to meet the requirements of the Statutory Framework for the Early Years Foundation Stage (2017).  The Oxfordshire Audit of the EYFS (known as </w:t>
      </w:r>
      <w:r w:rsidR="001D4A5B">
        <w:rPr>
          <w:rFonts w:cs="Arial"/>
          <w:color w:val="000000"/>
        </w:rPr>
        <w:t xml:space="preserve">the ‘MUSTS’ audit) can </w:t>
      </w:r>
      <w:r>
        <w:rPr>
          <w:rFonts w:cs="Arial"/>
          <w:color w:val="000000"/>
        </w:rPr>
        <w:t>be used as a starting point in the cycl</w:t>
      </w:r>
      <w:r w:rsidR="001D4A5B">
        <w:rPr>
          <w:rFonts w:cs="Arial"/>
          <w:color w:val="000000"/>
        </w:rPr>
        <w:t xml:space="preserve">e of auditing and action planning for </w:t>
      </w:r>
      <w:r>
        <w:rPr>
          <w:rFonts w:cs="Arial"/>
          <w:color w:val="000000"/>
        </w:rPr>
        <w:t xml:space="preserve">improvement in </w:t>
      </w:r>
      <w:r w:rsidR="004C60D0">
        <w:rPr>
          <w:rFonts w:cs="Arial"/>
          <w:color w:val="000000"/>
        </w:rPr>
        <w:t>your setting</w:t>
      </w:r>
      <w:r>
        <w:rPr>
          <w:rFonts w:cs="Arial"/>
          <w:color w:val="000000"/>
        </w:rPr>
        <w:t>.</w:t>
      </w:r>
    </w:p>
    <w:p w:rsidR="00F86611" w:rsidRDefault="00F86611" w:rsidP="005633E5">
      <w:pPr>
        <w:rPr>
          <w:rFonts w:cs="Arial"/>
          <w:color w:val="000000"/>
        </w:rPr>
      </w:pPr>
      <w:r>
        <w:rPr>
          <w:rFonts w:cs="Arial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62DA1F8E" wp14:editId="64F96C71">
            <wp:simplePos x="0" y="0"/>
            <wp:positionH relativeFrom="column">
              <wp:posOffset>527050</wp:posOffset>
            </wp:positionH>
            <wp:positionV relativeFrom="paragraph">
              <wp:posOffset>51435</wp:posOffset>
            </wp:positionV>
            <wp:extent cx="5019675" cy="230505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611" w:rsidRDefault="00F86611" w:rsidP="005633E5">
      <w:pPr>
        <w:rPr>
          <w:rFonts w:cs="Arial"/>
          <w:color w:val="000000"/>
        </w:rPr>
      </w:pPr>
    </w:p>
    <w:p w:rsidR="00F86611" w:rsidRDefault="00F86611" w:rsidP="005633E5">
      <w:pPr>
        <w:rPr>
          <w:rFonts w:cs="Arial"/>
          <w:color w:val="000000"/>
        </w:rPr>
      </w:pPr>
    </w:p>
    <w:p w:rsidR="00F86611" w:rsidRDefault="00F86611" w:rsidP="005633E5">
      <w:pPr>
        <w:rPr>
          <w:rFonts w:cs="Arial"/>
          <w:color w:val="000000"/>
        </w:rPr>
      </w:pPr>
    </w:p>
    <w:p w:rsidR="00F86611" w:rsidRDefault="00F86611" w:rsidP="005633E5">
      <w:pPr>
        <w:rPr>
          <w:rFonts w:cs="Arial"/>
          <w:color w:val="000000"/>
        </w:rPr>
      </w:pPr>
    </w:p>
    <w:p w:rsidR="00F86611" w:rsidRDefault="00F86611" w:rsidP="005633E5">
      <w:pPr>
        <w:rPr>
          <w:rFonts w:cs="Arial"/>
          <w:color w:val="000000"/>
        </w:rPr>
      </w:pPr>
    </w:p>
    <w:p w:rsidR="00F86611" w:rsidRDefault="00F86611" w:rsidP="005633E5">
      <w:pPr>
        <w:rPr>
          <w:rFonts w:cs="Arial"/>
          <w:color w:val="000000"/>
        </w:rPr>
      </w:pPr>
    </w:p>
    <w:p w:rsidR="00C80E80" w:rsidRDefault="00F86611" w:rsidP="00F86611">
      <w:pPr>
        <w:pStyle w:val="Heading2"/>
      </w:pPr>
      <w:r>
        <w:t>Effective action planning</w:t>
      </w:r>
    </w:p>
    <w:p w:rsidR="001B3C18" w:rsidRDefault="001B3C18" w:rsidP="001B3C18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It may be helpful to start with ‘where are we now’ before creating the action plan – audits can support this</w:t>
      </w:r>
      <w:r w:rsidR="002A533A">
        <w:rPr>
          <w:rFonts w:cs="Arial"/>
          <w:color w:val="000000"/>
        </w:rPr>
        <w:t xml:space="preserve"> and will demonstrate </w:t>
      </w:r>
      <w:r w:rsidR="00C7540B">
        <w:rPr>
          <w:rFonts w:cs="Arial"/>
          <w:color w:val="000000"/>
        </w:rPr>
        <w:t>your</w:t>
      </w:r>
      <w:r w:rsidR="002A533A">
        <w:rPr>
          <w:rFonts w:cs="Arial"/>
          <w:color w:val="000000"/>
        </w:rPr>
        <w:t xml:space="preserve"> progress towards improvement </w:t>
      </w:r>
    </w:p>
    <w:p w:rsidR="00C7540B" w:rsidRPr="007658DB" w:rsidRDefault="0058399C" w:rsidP="001B3C18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Issues or developments may originate from ‘Your priorities for improvement’ identified in your Self Evaluation Form (SEF</w:t>
      </w:r>
      <w:r w:rsidR="00584D25">
        <w:rPr>
          <w:rFonts w:cs="Arial"/>
          <w:color w:val="000000"/>
        </w:rPr>
        <w:t>);</w:t>
      </w:r>
      <w:r>
        <w:rPr>
          <w:rFonts w:cs="Arial"/>
          <w:color w:val="000000"/>
        </w:rPr>
        <w:t xml:space="preserve"> Ofsted Inspection Actions or Recommendations; Consultant advice; consultation with parents; training attended; professional reading and research</w:t>
      </w:r>
      <w:r w:rsidR="003D6573">
        <w:rPr>
          <w:rFonts w:cs="Arial"/>
          <w:color w:val="000000"/>
        </w:rPr>
        <w:t>; local</w:t>
      </w:r>
      <w:r>
        <w:rPr>
          <w:rFonts w:cs="Arial"/>
          <w:color w:val="000000"/>
        </w:rPr>
        <w:t xml:space="preserve"> and national </w:t>
      </w:r>
      <w:r w:rsidR="00584D25">
        <w:rPr>
          <w:rFonts w:cs="Arial"/>
          <w:color w:val="000000"/>
        </w:rPr>
        <w:t xml:space="preserve">initiatives </w:t>
      </w:r>
      <w:r w:rsidR="003D6573">
        <w:rPr>
          <w:rFonts w:cs="Arial"/>
          <w:color w:val="000000"/>
        </w:rPr>
        <w:t>etc.</w:t>
      </w:r>
    </w:p>
    <w:p w:rsidR="00AC7B76" w:rsidRDefault="00AC7B76" w:rsidP="00AC7B76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A single issue or development may require several actions</w:t>
      </w:r>
    </w:p>
    <w:p w:rsidR="00F10667" w:rsidRDefault="00F10667" w:rsidP="00AC7B76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It can be helpful to group actions under the four Ofsted Inspection outcomes: Leadership and Management; Teaching, Learning and Assessment</w:t>
      </w:r>
      <w:r w:rsidR="00C7540B">
        <w:rPr>
          <w:rFonts w:cs="Arial"/>
          <w:color w:val="000000"/>
        </w:rPr>
        <w:t>;</w:t>
      </w:r>
      <w:r>
        <w:rPr>
          <w:rFonts w:cs="Arial"/>
          <w:color w:val="000000"/>
        </w:rPr>
        <w:t xml:space="preserve"> Personal Development</w:t>
      </w:r>
      <w:r w:rsidR="005B1789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Behaviour and Welfare (including safeg</w:t>
      </w:r>
      <w:r w:rsidR="005B1789">
        <w:rPr>
          <w:rFonts w:cs="Arial"/>
          <w:color w:val="000000"/>
        </w:rPr>
        <w:t>uarding); Outcomes for Children</w:t>
      </w:r>
      <w:r w:rsidR="00C7540B">
        <w:rPr>
          <w:rFonts w:cs="Arial"/>
          <w:color w:val="000000"/>
        </w:rPr>
        <w:t xml:space="preserve"> (see templates in OCC Early Years online Toolkit)</w:t>
      </w:r>
    </w:p>
    <w:p w:rsidR="00D32535" w:rsidRDefault="00D32535" w:rsidP="00AC7B76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Specific dates should be allocated to actions to allow </w:t>
      </w:r>
      <w:r w:rsidR="007658DB">
        <w:rPr>
          <w:rFonts w:cs="Arial"/>
          <w:color w:val="000000"/>
        </w:rPr>
        <w:t xml:space="preserve">for </w:t>
      </w:r>
      <w:r>
        <w:rPr>
          <w:rFonts w:cs="Arial"/>
          <w:color w:val="000000"/>
        </w:rPr>
        <w:t xml:space="preserve">effective monitoring </w:t>
      </w:r>
    </w:p>
    <w:p w:rsidR="007658DB" w:rsidRDefault="007658DB" w:rsidP="007658DB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All reviews and entries should be dated</w:t>
      </w:r>
    </w:p>
    <w:p w:rsidR="007C7716" w:rsidRDefault="007C7716" w:rsidP="007658DB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If identified actions have not been successful in addressing the issue or achieving the development, then new actions should be planned</w:t>
      </w:r>
    </w:p>
    <w:p w:rsidR="001B3C18" w:rsidRDefault="001B3C18" w:rsidP="001B3C18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 w:rsidRPr="00AC7B76">
        <w:rPr>
          <w:rFonts w:cs="Arial"/>
          <w:color w:val="000000"/>
        </w:rPr>
        <w:t xml:space="preserve">An effective action plan is a </w:t>
      </w:r>
      <w:r w:rsidR="004C60D0">
        <w:rPr>
          <w:rFonts w:cs="Arial"/>
          <w:color w:val="000000"/>
        </w:rPr>
        <w:t>working</w:t>
      </w:r>
      <w:r w:rsidRPr="00AC7B76">
        <w:rPr>
          <w:rFonts w:cs="Arial"/>
          <w:color w:val="000000"/>
        </w:rPr>
        <w:t xml:space="preserve"> document and </w:t>
      </w:r>
      <w:r>
        <w:rPr>
          <w:rFonts w:cs="Arial"/>
          <w:color w:val="000000"/>
        </w:rPr>
        <w:t xml:space="preserve">should be </w:t>
      </w:r>
      <w:r w:rsidRPr="00AC7B76">
        <w:rPr>
          <w:rFonts w:cs="Arial"/>
          <w:color w:val="000000"/>
        </w:rPr>
        <w:t>constantly reviewed</w:t>
      </w:r>
      <w:r>
        <w:rPr>
          <w:rFonts w:cs="Arial"/>
          <w:color w:val="000000"/>
        </w:rPr>
        <w:t xml:space="preserve"> and updated</w:t>
      </w:r>
    </w:p>
    <w:p w:rsidR="00584D25" w:rsidRDefault="00584D25" w:rsidP="00584D25">
      <w:pPr>
        <w:rPr>
          <w:rFonts w:cs="Arial"/>
          <w:color w:val="00000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2253822A" wp14:editId="78B552E1">
            <wp:simplePos x="0" y="0"/>
            <wp:positionH relativeFrom="column">
              <wp:posOffset>1368425</wp:posOffset>
            </wp:positionH>
            <wp:positionV relativeFrom="paragraph">
              <wp:posOffset>36195</wp:posOffset>
            </wp:positionV>
            <wp:extent cx="3048000" cy="2936240"/>
            <wp:effectExtent l="0" t="0" r="0" b="0"/>
            <wp:wrapTight wrapText="bothSides">
              <wp:wrapPolygon edited="0">
                <wp:start x="9585" y="0"/>
                <wp:lineTo x="8910" y="420"/>
                <wp:lineTo x="7695" y="1822"/>
                <wp:lineTo x="7965" y="4484"/>
                <wp:lineTo x="5940" y="4484"/>
                <wp:lineTo x="540" y="6166"/>
                <wp:lineTo x="540" y="6727"/>
                <wp:lineTo x="0" y="7708"/>
                <wp:lineTo x="0" y="10090"/>
                <wp:lineTo x="675" y="11211"/>
                <wp:lineTo x="2835" y="13453"/>
                <wp:lineTo x="2700" y="14294"/>
                <wp:lineTo x="3375" y="15135"/>
                <wp:lineTo x="4995" y="15696"/>
                <wp:lineTo x="4185" y="15976"/>
                <wp:lineTo x="2835" y="17377"/>
                <wp:lineTo x="2835" y="17938"/>
                <wp:lineTo x="2970" y="20180"/>
                <wp:lineTo x="3105" y="20320"/>
                <wp:lineTo x="4590" y="21441"/>
                <wp:lineTo x="4725" y="21441"/>
                <wp:lineTo x="16740" y="21441"/>
                <wp:lineTo x="16875" y="21441"/>
                <wp:lineTo x="18360" y="20320"/>
                <wp:lineTo x="18495" y="20180"/>
                <wp:lineTo x="18765" y="17517"/>
                <wp:lineTo x="17550" y="15696"/>
                <wp:lineTo x="18900" y="14294"/>
                <wp:lineTo x="18765" y="13453"/>
                <wp:lineTo x="20790" y="11211"/>
                <wp:lineTo x="21465" y="10090"/>
                <wp:lineTo x="21465" y="7567"/>
                <wp:lineTo x="20925" y="6446"/>
                <wp:lineTo x="15525" y="4484"/>
                <wp:lineTo x="14715" y="4484"/>
                <wp:lineTo x="13905" y="1962"/>
                <wp:lineTo x="12555" y="420"/>
                <wp:lineTo x="11880" y="0"/>
                <wp:lineTo x="9585" y="0"/>
              </wp:wrapPolygon>
            </wp:wrapTight>
            <wp:docPr id="12" name="irc_mi" descr="Image result for effective action planning cycl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ffective action planning cycl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D25" w:rsidRDefault="00584D25" w:rsidP="00584D25">
      <w:pPr>
        <w:rPr>
          <w:rFonts w:cs="Arial"/>
          <w:color w:val="000000"/>
        </w:rPr>
      </w:pPr>
    </w:p>
    <w:p w:rsidR="00584D25" w:rsidRDefault="00584D25" w:rsidP="00584D25">
      <w:pPr>
        <w:rPr>
          <w:rFonts w:cs="Arial"/>
          <w:color w:val="000000"/>
        </w:rPr>
      </w:pPr>
    </w:p>
    <w:p w:rsidR="00584D25" w:rsidRDefault="00584D25" w:rsidP="00584D25">
      <w:pPr>
        <w:rPr>
          <w:rFonts w:cs="Arial"/>
          <w:color w:val="000000"/>
        </w:rPr>
      </w:pPr>
    </w:p>
    <w:p w:rsidR="00584D25" w:rsidRDefault="00584D25" w:rsidP="00584D25">
      <w:pPr>
        <w:rPr>
          <w:rFonts w:cs="Arial"/>
          <w:color w:val="000000"/>
        </w:rPr>
      </w:pPr>
    </w:p>
    <w:p w:rsidR="00584D25" w:rsidRDefault="00584D25" w:rsidP="00584D25">
      <w:pPr>
        <w:rPr>
          <w:rFonts w:cs="Arial"/>
          <w:color w:val="000000"/>
        </w:rPr>
      </w:pPr>
    </w:p>
    <w:p w:rsidR="00584D25" w:rsidRDefault="00584D25" w:rsidP="00584D25">
      <w:pPr>
        <w:rPr>
          <w:rFonts w:cs="Arial"/>
          <w:color w:val="000000"/>
        </w:rPr>
      </w:pPr>
    </w:p>
    <w:p w:rsidR="00584D25" w:rsidRDefault="00584D25" w:rsidP="00584D25">
      <w:pPr>
        <w:rPr>
          <w:rFonts w:cs="Arial"/>
          <w:color w:val="000000"/>
        </w:rPr>
      </w:pPr>
    </w:p>
    <w:p w:rsidR="00584D25" w:rsidRDefault="00584D25" w:rsidP="00584D25">
      <w:pPr>
        <w:rPr>
          <w:rFonts w:cs="Arial"/>
          <w:color w:val="000000"/>
        </w:rPr>
      </w:pPr>
    </w:p>
    <w:p w:rsidR="00584D25" w:rsidRPr="00584D25" w:rsidRDefault="00584D25" w:rsidP="00584D25">
      <w:pPr>
        <w:rPr>
          <w:rFonts w:cs="Arial"/>
          <w:color w:val="000000"/>
        </w:rPr>
      </w:pPr>
    </w:p>
    <w:p w:rsidR="00F86611" w:rsidRPr="00F10667" w:rsidRDefault="00F10667" w:rsidP="00F10667">
      <w:pPr>
        <w:pStyle w:val="Heading2"/>
      </w:pPr>
      <w:r w:rsidRPr="00F10667">
        <w:t>Sample templates</w:t>
      </w:r>
    </w:p>
    <w:p w:rsidR="005633E5" w:rsidRPr="00EE2B04" w:rsidRDefault="00F10667" w:rsidP="005633E5">
      <w:pPr>
        <w:rPr>
          <w:rFonts w:cs="Arial"/>
          <w:color w:val="000000"/>
        </w:rPr>
      </w:pPr>
      <w:r>
        <w:rPr>
          <w:rFonts w:cs="Arial"/>
          <w:color w:val="000000"/>
        </w:rPr>
        <w:t>See below for a variety of templates which can be adapted to suit your needs.</w:t>
      </w:r>
      <w:r w:rsidR="00C7540B">
        <w:rPr>
          <w:rFonts w:cs="Arial"/>
          <w:color w:val="000000"/>
        </w:rPr>
        <w:t xml:space="preserve"> Further templates are also available in the OCC Early Years online Toolkit which you can also adapt for your own use.</w:t>
      </w:r>
      <w:bookmarkStart w:id="0" w:name="_GoBack"/>
      <w:bookmarkEnd w:id="0"/>
    </w:p>
    <w:p w:rsidR="00C80E80" w:rsidRDefault="00C80E80" w:rsidP="005633E5">
      <w:pPr>
        <w:jc w:val="center"/>
        <w:rPr>
          <w:rFonts w:cs="Arial"/>
          <w:b/>
          <w:color w:val="000000"/>
          <w:sz w:val="32"/>
          <w:szCs w:val="32"/>
        </w:rPr>
        <w:sectPr w:rsidR="00C80E80" w:rsidSect="00221286">
          <w:footerReference w:type="default" r:id="rId16"/>
          <w:pgSz w:w="11906" w:h="16838"/>
          <w:pgMar w:top="993" w:right="1134" w:bottom="1134" w:left="1134" w:header="709" w:footer="340" w:gutter="0"/>
          <w:cols w:space="708"/>
          <w:docGrid w:linePitch="360"/>
        </w:sectPr>
      </w:pPr>
    </w:p>
    <w:p w:rsidR="005633E5" w:rsidRPr="00300A92" w:rsidRDefault="00C80E80" w:rsidP="00C80E80">
      <w:pPr>
        <w:pStyle w:val="Heading1"/>
        <w:jc w:val="center"/>
      </w:pPr>
      <w:r w:rsidRPr="00300A92">
        <w:lastRenderedPageBreak/>
        <w:t>Action plan</w:t>
      </w:r>
    </w:p>
    <w:tbl>
      <w:tblPr>
        <w:tblW w:w="15282" w:type="dxa"/>
        <w:tblInd w:w="-43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1232"/>
        <w:gridCol w:w="1983"/>
        <w:gridCol w:w="1791"/>
        <w:gridCol w:w="2919"/>
        <w:gridCol w:w="2195"/>
        <w:gridCol w:w="1492"/>
        <w:gridCol w:w="1497"/>
        <w:gridCol w:w="2173"/>
      </w:tblGrid>
      <w:tr w:rsidR="005633E5" w:rsidRPr="00605D0F" w:rsidTr="00C7540B">
        <w:tc>
          <w:tcPr>
            <w:tcW w:w="1232" w:type="dxa"/>
            <w:shd w:val="clear" w:color="auto" w:fill="E5ECEB" w:themeFill="background2" w:themeFillTint="33"/>
            <w:vAlign w:val="center"/>
          </w:tcPr>
          <w:p w:rsidR="009D57C8" w:rsidRDefault="009D57C8" w:rsidP="00C7540B">
            <w:pPr>
              <w:spacing w:after="0" w:line="240" w:lineRule="auto"/>
              <w:rPr>
                <w:rFonts w:cs="Arial"/>
                <w:color w:val="000000"/>
              </w:rPr>
            </w:pPr>
            <w:r w:rsidRPr="00C80E80">
              <w:rPr>
                <w:rFonts w:cs="Arial"/>
                <w:color w:val="000000"/>
              </w:rPr>
              <w:t>What you need to improve</w:t>
            </w:r>
          </w:p>
          <w:p w:rsidR="00C7540B" w:rsidRPr="00C80E80" w:rsidRDefault="00C7540B" w:rsidP="00C7540B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shd w:val="clear" w:color="auto" w:fill="E5ECEB" w:themeFill="background2" w:themeFillTint="33"/>
            <w:vAlign w:val="center"/>
          </w:tcPr>
          <w:p w:rsidR="005633E5" w:rsidRDefault="009D57C8" w:rsidP="00C7540B">
            <w:pPr>
              <w:spacing w:after="0" w:line="240" w:lineRule="auto"/>
              <w:rPr>
                <w:rFonts w:cs="Arial"/>
                <w:color w:val="000000"/>
              </w:rPr>
            </w:pPr>
            <w:r w:rsidRPr="00C80E80">
              <w:rPr>
                <w:rFonts w:cs="Arial"/>
                <w:color w:val="000000"/>
              </w:rPr>
              <w:t>Action</w:t>
            </w:r>
          </w:p>
          <w:p w:rsidR="00C7540B" w:rsidRDefault="00C7540B" w:rsidP="00C7540B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C7540B" w:rsidRDefault="00C7540B" w:rsidP="00C7540B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C7540B" w:rsidRPr="00C80E80" w:rsidRDefault="00C7540B" w:rsidP="00C7540B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91" w:type="dxa"/>
            <w:shd w:val="clear" w:color="auto" w:fill="E5ECEB" w:themeFill="background2" w:themeFillTint="33"/>
            <w:vAlign w:val="center"/>
          </w:tcPr>
          <w:p w:rsidR="009D57C8" w:rsidRDefault="005633E5" w:rsidP="00C7540B">
            <w:pPr>
              <w:spacing w:after="0" w:line="240" w:lineRule="auto"/>
              <w:rPr>
                <w:rFonts w:cs="Arial"/>
                <w:color w:val="000000"/>
              </w:rPr>
            </w:pPr>
            <w:r w:rsidRPr="00C80E80">
              <w:rPr>
                <w:rFonts w:cs="Arial"/>
                <w:color w:val="000000"/>
              </w:rPr>
              <w:t>What steps will you take</w:t>
            </w:r>
          </w:p>
          <w:p w:rsidR="00C7540B" w:rsidRDefault="00C7540B" w:rsidP="00C7540B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C7540B" w:rsidRPr="00C80E80" w:rsidRDefault="00C7540B" w:rsidP="00C7540B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919" w:type="dxa"/>
            <w:shd w:val="clear" w:color="auto" w:fill="E5ECEB" w:themeFill="background2" w:themeFillTint="33"/>
            <w:vAlign w:val="center"/>
          </w:tcPr>
          <w:p w:rsidR="009D57C8" w:rsidRDefault="005633E5" w:rsidP="00C7540B">
            <w:pPr>
              <w:spacing w:after="0" w:line="240" w:lineRule="auto"/>
              <w:rPr>
                <w:rFonts w:cs="Arial"/>
                <w:color w:val="000000"/>
              </w:rPr>
            </w:pPr>
            <w:r w:rsidRPr="00C80E80">
              <w:rPr>
                <w:rFonts w:cs="Arial"/>
                <w:color w:val="000000"/>
              </w:rPr>
              <w:t>Who will be responsible for specific steps</w:t>
            </w:r>
          </w:p>
          <w:p w:rsidR="00C7540B" w:rsidRDefault="00C7540B" w:rsidP="00C7540B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C7540B" w:rsidRPr="00C80E80" w:rsidRDefault="00C7540B" w:rsidP="00C7540B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195" w:type="dxa"/>
            <w:shd w:val="clear" w:color="auto" w:fill="E5ECEB" w:themeFill="background2" w:themeFillTint="33"/>
            <w:vAlign w:val="center"/>
          </w:tcPr>
          <w:p w:rsidR="005633E5" w:rsidRDefault="005633E5" w:rsidP="00C7540B">
            <w:pPr>
              <w:spacing w:after="0" w:line="240" w:lineRule="auto"/>
              <w:rPr>
                <w:rFonts w:cs="Arial"/>
                <w:color w:val="000000"/>
              </w:rPr>
            </w:pPr>
            <w:r w:rsidRPr="00C80E80">
              <w:rPr>
                <w:rFonts w:cs="Arial"/>
                <w:color w:val="000000"/>
              </w:rPr>
              <w:t>What evidence will show success</w:t>
            </w:r>
          </w:p>
          <w:p w:rsidR="00C7540B" w:rsidRDefault="00C7540B" w:rsidP="00C7540B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C7540B" w:rsidRPr="00C80E80" w:rsidRDefault="00C7540B" w:rsidP="00C7540B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92" w:type="dxa"/>
            <w:shd w:val="clear" w:color="auto" w:fill="E5ECEB" w:themeFill="background2" w:themeFillTint="33"/>
            <w:vAlign w:val="center"/>
          </w:tcPr>
          <w:p w:rsidR="005633E5" w:rsidRDefault="009D57C8" w:rsidP="00C7540B">
            <w:pPr>
              <w:spacing w:after="0" w:line="240" w:lineRule="auto"/>
              <w:rPr>
                <w:rFonts w:cs="Arial"/>
                <w:color w:val="000000"/>
              </w:rPr>
            </w:pPr>
            <w:r w:rsidRPr="00C80E80">
              <w:rPr>
                <w:rFonts w:cs="Arial"/>
                <w:color w:val="000000"/>
              </w:rPr>
              <w:t>Date for completion</w:t>
            </w:r>
          </w:p>
          <w:p w:rsidR="00C7540B" w:rsidRDefault="00C7540B" w:rsidP="00C7540B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C7540B" w:rsidRPr="00C80E80" w:rsidRDefault="00C7540B" w:rsidP="00C7540B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97" w:type="dxa"/>
            <w:shd w:val="clear" w:color="auto" w:fill="E5ECEB" w:themeFill="background2" w:themeFillTint="33"/>
            <w:vAlign w:val="center"/>
          </w:tcPr>
          <w:p w:rsidR="00C7540B" w:rsidRDefault="009D57C8" w:rsidP="00C7540B">
            <w:pPr>
              <w:spacing w:after="0" w:line="240" w:lineRule="auto"/>
              <w:rPr>
                <w:rFonts w:cs="Arial"/>
                <w:color w:val="000000"/>
              </w:rPr>
            </w:pPr>
            <w:r w:rsidRPr="00C80E80">
              <w:rPr>
                <w:rFonts w:cs="Arial"/>
                <w:color w:val="000000"/>
              </w:rPr>
              <w:t>Who will monitor completion</w:t>
            </w:r>
          </w:p>
          <w:p w:rsidR="009D57C8" w:rsidRPr="00C80E80" w:rsidRDefault="009D57C8" w:rsidP="00C7540B">
            <w:pPr>
              <w:spacing w:after="0" w:line="240" w:lineRule="auto"/>
              <w:rPr>
                <w:rFonts w:cs="Arial"/>
                <w:color w:val="000000"/>
              </w:rPr>
            </w:pPr>
            <w:r w:rsidRPr="00C80E80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173" w:type="dxa"/>
            <w:shd w:val="clear" w:color="auto" w:fill="E5ECEB" w:themeFill="background2" w:themeFillTint="33"/>
            <w:vAlign w:val="center"/>
          </w:tcPr>
          <w:p w:rsidR="009D57C8" w:rsidRPr="00C80E80" w:rsidRDefault="009D57C8" w:rsidP="00C7540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Evidence of impact on c</w:t>
            </w:r>
            <w:r w:rsidRPr="00C80E80">
              <w:rPr>
                <w:rFonts w:cs="Arial"/>
                <w:color w:val="000000"/>
              </w:rPr>
              <w:t>h</w:t>
            </w:r>
            <w:r>
              <w:rPr>
                <w:rFonts w:cs="Arial"/>
                <w:color w:val="000000"/>
              </w:rPr>
              <w:t>ildren when actions are complete</w:t>
            </w:r>
          </w:p>
        </w:tc>
      </w:tr>
      <w:tr w:rsidR="005633E5" w:rsidRPr="00605D0F" w:rsidTr="00C7540B">
        <w:trPr>
          <w:trHeight w:val="1890"/>
        </w:trPr>
        <w:tc>
          <w:tcPr>
            <w:tcW w:w="1232" w:type="dxa"/>
            <w:shd w:val="clear" w:color="auto" w:fill="auto"/>
          </w:tcPr>
          <w:p w:rsidR="005633E5" w:rsidRDefault="005633E5" w:rsidP="00C80E80">
            <w:pPr>
              <w:rPr>
                <w:rFonts w:cs="Arial"/>
                <w:b/>
                <w:color w:val="000000"/>
              </w:rPr>
            </w:pPr>
          </w:p>
          <w:p w:rsidR="00C80E80" w:rsidRDefault="00C80E80" w:rsidP="00C80E80">
            <w:pPr>
              <w:rPr>
                <w:rFonts w:cs="Arial"/>
                <w:b/>
                <w:color w:val="000000"/>
              </w:rPr>
            </w:pPr>
          </w:p>
          <w:p w:rsidR="00C80E80" w:rsidRDefault="00C80E80" w:rsidP="00C80E80">
            <w:pPr>
              <w:rPr>
                <w:rFonts w:cs="Arial"/>
                <w:b/>
                <w:color w:val="000000"/>
              </w:rPr>
            </w:pPr>
          </w:p>
          <w:p w:rsidR="00C80E80" w:rsidRDefault="00C80E80" w:rsidP="00C80E80">
            <w:pPr>
              <w:rPr>
                <w:rFonts w:cs="Arial"/>
                <w:b/>
                <w:color w:val="000000"/>
              </w:rPr>
            </w:pPr>
          </w:p>
          <w:p w:rsidR="00C80E80" w:rsidRDefault="00C80E80" w:rsidP="00C80E80">
            <w:pPr>
              <w:rPr>
                <w:rFonts w:cs="Arial"/>
                <w:b/>
                <w:color w:val="000000"/>
              </w:rPr>
            </w:pPr>
          </w:p>
          <w:p w:rsidR="00C80E80" w:rsidRDefault="00C80E80" w:rsidP="00C80E80">
            <w:pPr>
              <w:rPr>
                <w:rFonts w:cs="Arial"/>
                <w:b/>
                <w:color w:val="000000"/>
              </w:rPr>
            </w:pPr>
          </w:p>
          <w:p w:rsidR="00C80E80" w:rsidRDefault="00C80E80" w:rsidP="00C80E80">
            <w:pPr>
              <w:rPr>
                <w:rFonts w:cs="Arial"/>
                <w:b/>
                <w:color w:val="000000"/>
              </w:rPr>
            </w:pPr>
          </w:p>
          <w:p w:rsidR="00C80E80" w:rsidRPr="00605D0F" w:rsidRDefault="00C80E80" w:rsidP="00C80E8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983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791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919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95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492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497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73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  <w:b/>
                <w:color w:val="000000"/>
              </w:rPr>
            </w:pPr>
          </w:p>
        </w:tc>
      </w:tr>
    </w:tbl>
    <w:p w:rsidR="00C80E80" w:rsidRDefault="00C80E80" w:rsidP="00C80E80">
      <w:r>
        <w:br w:type="page"/>
      </w:r>
    </w:p>
    <w:p w:rsidR="005633E5" w:rsidRPr="00C80E80" w:rsidRDefault="00C80E80" w:rsidP="00C80E80">
      <w:pPr>
        <w:pStyle w:val="Heading1"/>
        <w:jc w:val="center"/>
      </w:pPr>
      <w:r w:rsidRPr="00C80E80">
        <w:lastRenderedPageBreak/>
        <w:t>Action plan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5633E5" w:rsidRPr="00605D0F" w:rsidTr="00C80E80">
        <w:tc>
          <w:tcPr>
            <w:tcW w:w="2448" w:type="dxa"/>
            <w:shd w:val="clear" w:color="auto" w:fill="E5ECEB" w:themeFill="background2" w:themeFillTint="33"/>
          </w:tcPr>
          <w:p w:rsidR="005633E5" w:rsidRPr="00605D0F" w:rsidRDefault="005633E5" w:rsidP="00FD313D">
            <w:pPr>
              <w:rPr>
                <w:rFonts w:cs="Arial"/>
              </w:rPr>
            </w:pPr>
            <w:r w:rsidRPr="00605D0F">
              <w:rPr>
                <w:rFonts w:cs="Arial"/>
              </w:rPr>
              <w:t>School / Setting</w:t>
            </w:r>
          </w:p>
        </w:tc>
        <w:tc>
          <w:tcPr>
            <w:tcW w:w="7380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</w:rPr>
            </w:pPr>
          </w:p>
        </w:tc>
      </w:tr>
      <w:tr w:rsidR="005633E5" w:rsidRPr="00605D0F" w:rsidTr="00C80E80">
        <w:trPr>
          <w:trHeight w:val="70"/>
        </w:trPr>
        <w:tc>
          <w:tcPr>
            <w:tcW w:w="2448" w:type="dxa"/>
            <w:shd w:val="clear" w:color="auto" w:fill="E5ECEB" w:themeFill="background2" w:themeFillTint="33"/>
          </w:tcPr>
          <w:p w:rsidR="005633E5" w:rsidRPr="00605D0F" w:rsidRDefault="005633E5" w:rsidP="00FD313D">
            <w:pPr>
              <w:rPr>
                <w:rFonts w:cs="Arial"/>
              </w:rPr>
            </w:pPr>
            <w:r w:rsidRPr="00605D0F">
              <w:rPr>
                <w:rFonts w:cs="Arial"/>
              </w:rPr>
              <w:t>Date</w:t>
            </w:r>
          </w:p>
        </w:tc>
        <w:tc>
          <w:tcPr>
            <w:tcW w:w="7380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</w:rPr>
            </w:pPr>
          </w:p>
        </w:tc>
      </w:tr>
    </w:tbl>
    <w:p w:rsidR="005633E5" w:rsidRPr="00300A92" w:rsidRDefault="005633E5" w:rsidP="005633E5">
      <w:pPr>
        <w:rPr>
          <w:rFonts w:cs="Arial"/>
        </w:rPr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5633E5" w:rsidRPr="00605D0F" w:rsidTr="00C80E80">
        <w:tc>
          <w:tcPr>
            <w:tcW w:w="3543" w:type="dxa"/>
            <w:shd w:val="clear" w:color="auto" w:fill="E5ECEB" w:themeFill="background2" w:themeFillTint="33"/>
          </w:tcPr>
          <w:p w:rsidR="005633E5" w:rsidRPr="00605D0F" w:rsidRDefault="005633E5" w:rsidP="00FD313D">
            <w:pPr>
              <w:rPr>
                <w:rFonts w:cs="Arial"/>
              </w:rPr>
            </w:pPr>
            <w:r w:rsidRPr="00605D0F">
              <w:rPr>
                <w:rFonts w:cs="Arial"/>
              </w:rPr>
              <w:t>Action</w:t>
            </w:r>
          </w:p>
        </w:tc>
        <w:tc>
          <w:tcPr>
            <w:tcW w:w="3543" w:type="dxa"/>
            <w:shd w:val="clear" w:color="auto" w:fill="E5ECEB" w:themeFill="background2" w:themeFillTint="33"/>
          </w:tcPr>
          <w:p w:rsidR="005633E5" w:rsidRPr="00605D0F" w:rsidRDefault="005633E5" w:rsidP="00FD313D">
            <w:pPr>
              <w:rPr>
                <w:rFonts w:cs="Arial"/>
              </w:rPr>
            </w:pPr>
            <w:r w:rsidRPr="00605D0F">
              <w:rPr>
                <w:rFonts w:cs="Arial"/>
              </w:rPr>
              <w:t>Who and When?</w:t>
            </w:r>
          </w:p>
        </w:tc>
        <w:tc>
          <w:tcPr>
            <w:tcW w:w="3544" w:type="dxa"/>
            <w:shd w:val="clear" w:color="auto" w:fill="E5ECEB" w:themeFill="background2" w:themeFillTint="33"/>
          </w:tcPr>
          <w:p w:rsidR="005633E5" w:rsidRPr="00605D0F" w:rsidRDefault="005633E5" w:rsidP="00FD313D">
            <w:pPr>
              <w:rPr>
                <w:rFonts w:cs="Arial"/>
              </w:rPr>
            </w:pPr>
            <w:r w:rsidRPr="00605D0F">
              <w:rPr>
                <w:rFonts w:cs="Arial"/>
              </w:rPr>
              <w:t>Review / Evaluate</w:t>
            </w:r>
          </w:p>
        </w:tc>
        <w:tc>
          <w:tcPr>
            <w:tcW w:w="3544" w:type="dxa"/>
            <w:shd w:val="clear" w:color="auto" w:fill="E5ECEB" w:themeFill="background2" w:themeFillTint="33"/>
          </w:tcPr>
          <w:p w:rsidR="005633E5" w:rsidRPr="00605D0F" w:rsidRDefault="005633E5" w:rsidP="00FD313D">
            <w:pPr>
              <w:rPr>
                <w:rFonts w:cs="Arial"/>
              </w:rPr>
            </w:pPr>
            <w:r w:rsidRPr="00605D0F">
              <w:rPr>
                <w:rFonts w:cs="Arial"/>
              </w:rPr>
              <w:t>Impact on Children</w:t>
            </w:r>
          </w:p>
        </w:tc>
      </w:tr>
      <w:tr w:rsidR="005633E5" w:rsidRPr="00605D0F" w:rsidTr="00C80E80">
        <w:tc>
          <w:tcPr>
            <w:tcW w:w="3543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</w:rPr>
            </w:pPr>
          </w:p>
        </w:tc>
      </w:tr>
    </w:tbl>
    <w:p w:rsidR="005633E5" w:rsidRDefault="00DD3A35" w:rsidP="005633E5">
      <w:pPr>
        <w:rPr>
          <w:rFonts w:cs="Arial"/>
        </w:rPr>
      </w:pPr>
      <w:r>
        <w:rPr>
          <w:rFonts w:cs="Arial"/>
        </w:rPr>
        <w:br w:type="page"/>
      </w:r>
    </w:p>
    <w:p w:rsidR="0023201D" w:rsidRPr="00C80E80" w:rsidRDefault="0023201D" w:rsidP="0023201D">
      <w:pPr>
        <w:pStyle w:val="Heading1"/>
        <w:jc w:val="center"/>
      </w:pPr>
      <w:r w:rsidRPr="00C80E80">
        <w:lastRenderedPageBreak/>
        <w:t>Action plan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5633E5" w:rsidRPr="00605D0F" w:rsidTr="0023201D">
        <w:tc>
          <w:tcPr>
            <w:tcW w:w="2024" w:type="dxa"/>
            <w:shd w:val="clear" w:color="auto" w:fill="E5ECEB" w:themeFill="background2" w:themeFillTint="33"/>
          </w:tcPr>
          <w:p w:rsidR="005633E5" w:rsidRPr="00605D0F" w:rsidRDefault="005633E5" w:rsidP="00FD313D">
            <w:pPr>
              <w:rPr>
                <w:rFonts w:cs="Arial"/>
              </w:rPr>
            </w:pPr>
            <w:r w:rsidRPr="00605D0F">
              <w:rPr>
                <w:rFonts w:cs="Arial"/>
              </w:rPr>
              <w:t>Action</w:t>
            </w:r>
          </w:p>
          <w:p w:rsidR="005633E5" w:rsidRPr="00605D0F" w:rsidRDefault="005633E5" w:rsidP="00FD313D">
            <w:pPr>
              <w:ind w:left="1080"/>
              <w:rPr>
                <w:rFonts w:cs="Arial"/>
              </w:rPr>
            </w:pPr>
            <w:r w:rsidRPr="00605D0F">
              <w:rPr>
                <w:rFonts w:cs="Arial"/>
              </w:rPr>
              <w:t xml:space="preserve"> </w:t>
            </w:r>
          </w:p>
        </w:tc>
        <w:tc>
          <w:tcPr>
            <w:tcW w:w="2025" w:type="dxa"/>
            <w:shd w:val="clear" w:color="auto" w:fill="E5ECEB" w:themeFill="background2" w:themeFillTint="33"/>
          </w:tcPr>
          <w:p w:rsidR="005633E5" w:rsidRPr="00605D0F" w:rsidRDefault="005633E5" w:rsidP="00FD313D">
            <w:pPr>
              <w:rPr>
                <w:rFonts w:cs="Arial"/>
              </w:rPr>
            </w:pPr>
            <w:r w:rsidRPr="00605D0F">
              <w:rPr>
                <w:rFonts w:cs="Arial"/>
              </w:rPr>
              <w:t>Timescale</w:t>
            </w:r>
          </w:p>
        </w:tc>
        <w:tc>
          <w:tcPr>
            <w:tcW w:w="2025" w:type="dxa"/>
            <w:shd w:val="clear" w:color="auto" w:fill="E5ECEB" w:themeFill="background2" w:themeFillTint="33"/>
          </w:tcPr>
          <w:p w:rsidR="005633E5" w:rsidRPr="00605D0F" w:rsidRDefault="005633E5" w:rsidP="00FD313D">
            <w:pPr>
              <w:rPr>
                <w:rFonts w:cs="Arial"/>
              </w:rPr>
            </w:pPr>
            <w:r w:rsidRPr="00605D0F">
              <w:rPr>
                <w:rFonts w:cs="Arial"/>
              </w:rPr>
              <w:t>Resource implications</w:t>
            </w:r>
          </w:p>
        </w:tc>
        <w:tc>
          <w:tcPr>
            <w:tcW w:w="2025" w:type="dxa"/>
            <w:shd w:val="clear" w:color="auto" w:fill="E5ECEB" w:themeFill="background2" w:themeFillTint="33"/>
          </w:tcPr>
          <w:p w:rsidR="005633E5" w:rsidRPr="00605D0F" w:rsidRDefault="005633E5" w:rsidP="00FD313D">
            <w:pPr>
              <w:rPr>
                <w:rFonts w:cs="Arial"/>
              </w:rPr>
            </w:pPr>
            <w:r w:rsidRPr="00605D0F">
              <w:rPr>
                <w:rFonts w:cs="Arial"/>
              </w:rPr>
              <w:t>Lead Responsibility / Linked Staff</w:t>
            </w:r>
          </w:p>
        </w:tc>
        <w:tc>
          <w:tcPr>
            <w:tcW w:w="2025" w:type="dxa"/>
            <w:shd w:val="clear" w:color="auto" w:fill="E5ECEB" w:themeFill="background2" w:themeFillTint="33"/>
          </w:tcPr>
          <w:p w:rsidR="005633E5" w:rsidRPr="00605D0F" w:rsidRDefault="005633E5" w:rsidP="00FD313D">
            <w:pPr>
              <w:rPr>
                <w:rFonts w:cs="Arial"/>
              </w:rPr>
            </w:pPr>
            <w:r w:rsidRPr="00605D0F">
              <w:rPr>
                <w:rFonts w:cs="Arial"/>
              </w:rPr>
              <w:t>Monitoring Procedures</w:t>
            </w:r>
          </w:p>
        </w:tc>
        <w:tc>
          <w:tcPr>
            <w:tcW w:w="2025" w:type="dxa"/>
            <w:shd w:val="clear" w:color="auto" w:fill="E5ECEB" w:themeFill="background2" w:themeFillTint="33"/>
          </w:tcPr>
          <w:p w:rsidR="005633E5" w:rsidRPr="00605D0F" w:rsidRDefault="005633E5" w:rsidP="00FD313D">
            <w:pPr>
              <w:rPr>
                <w:rFonts w:cs="Arial"/>
              </w:rPr>
            </w:pPr>
            <w:r w:rsidRPr="00605D0F">
              <w:rPr>
                <w:rFonts w:cs="Arial"/>
              </w:rPr>
              <w:t xml:space="preserve">Success Criteria </w:t>
            </w:r>
          </w:p>
        </w:tc>
        <w:tc>
          <w:tcPr>
            <w:tcW w:w="2025" w:type="dxa"/>
            <w:shd w:val="clear" w:color="auto" w:fill="E5ECEB" w:themeFill="background2" w:themeFillTint="33"/>
          </w:tcPr>
          <w:p w:rsidR="005633E5" w:rsidRPr="00605D0F" w:rsidRDefault="005633E5" w:rsidP="00FD313D">
            <w:pPr>
              <w:rPr>
                <w:rFonts w:cs="Arial"/>
              </w:rPr>
            </w:pPr>
            <w:r w:rsidRPr="00605D0F">
              <w:rPr>
                <w:rFonts w:cs="Arial"/>
              </w:rPr>
              <w:t>Evaluation/ Impact on Children</w:t>
            </w:r>
          </w:p>
        </w:tc>
      </w:tr>
      <w:tr w:rsidR="005633E5" w:rsidRPr="00605D0F" w:rsidTr="0023201D">
        <w:tc>
          <w:tcPr>
            <w:tcW w:w="2024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  <w:p w:rsidR="005633E5" w:rsidRPr="00605D0F" w:rsidRDefault="005633E5" w:rsidP="00FD313D">
            <w:pPr>
              <w:rPr>
                <w:rFonts w:cs="Arial"/>
              </w:rPr>
            </w:pPr>
          </w:p>
        </w:tc>
        <w:tc>
          <w:tcPr>
            <w:tcW w:w="2025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</w:rPr>
            </w:pPr>
          </w:p>
        </w:tc>
        <w:tc>
          <w:tcPr>
            <w:tcW w:w="2025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</w:rPr>
            </w:pPr>
          </w:p>
        </w:tc>
        <w:tc>
          <w:tcPr>
            <w:tcW w:w="2025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</w:rPr>
            </w:pPr>
          </w:p>
        </w:tc>
        <w:tc>
          <w:tcPr>
            <w:tcW w:w="2025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</w:rPr>
            </w:pPr>
          </w:p>
        </w:tc>
        <w:tc>
          <w:tcPr>
            <w:tcW w:w="2025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</w:rPr>
            </w:pPr>
          </w:p>
        </w:tc>
        <w:tc>
          <w:tcPr>
            <w:tcW w:w="2025" w:type="dxa"/>
            <w:shd w:val="clear" w:color="auto" w:fill="auto"/>
          </w:tcPr>
          <w:p w:rsidR="005633E5" w:rsidRPr="00605D0F" w:rsidRDefault="005633E5" w:rsidP="00FD313D">
            <w:pPr>
              <w:rPr>
                <w:rFonts w:cs="Arial"/>
              </w:rPr>
            </w:pPr>
          </w:p>
        </w:tc>
      </w:tr>
    </w:tbl>
    <w:p w:rsidR="00DD3A35" w:rsidRPr="00DD3A35" w:rsidRDefault="00DD3A35">
      <w:pPr>
        <w:rPr>
          <w:rFonts w:cs="Arial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5633E5" w:rsidRPr="00DD3A35" w:rsidRDefault="005633E5" w:rsidP="00DD3A35">
      <w:pPr>
        <w:pStyle w:val="Heading1"/>
        <w:jc w:val="center"/>
      </w:pPr>
      <w:r w:rsidRPr="00DD3A35">
        <w:lastRenderedPageBreak/>
        <w:t>Action Plan for _________________________________________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2834"/>
        <w:gridCol w:w="4645"/>
        <w:gridCol w:w="1025"/>
        <w:gridCol w:w="960"/>
        <w:gridCol w:w="4710"/>
      </w:tblGrid>
      <w:tr w:rsidR="005633E5" w:rsidRPr="00EE2B04" w:rsidTr="00DD3A35">
        <w:tc>
          <w:tcPr>
            <w:tcW w:w="7479" w:type="dxa"/>
            <w:gridSpan w:val="2"/>
          </w:tcPr>
          <w:p w:rsidR="005633E5" w:rsidRPr="00EE2B04" w:rsidRDefault="005633E5" w:rsidP="00FD313D">
            <w:pPr>
              <w:rPr>
                <w:rFonts w:cs="Arial"/>
              </w:rPr>
            </w:pPr>
            <w:r w:rsidRPr="00EE2B04">
              <w:rPr>
                <w:rFonts w:cs="Arial"/>
              </w:rPr>
              <w:t xml:space="preserve">Date: </w:t>
            </w:r>
          </w:p>
        </w:tc>
        <w:tc>
          <w:tcPr>
            <w:tcW w:w="6695" w:type="dxa"/>
            <w:gridSpan w:val="3"/>
          </w:tcPr>
          <w:p w:rsidR="005633E5" w:rsidRPr="00EE2B04" w:rsidRDefault="005633E5" w:rsidP="00FD313D">
            <w:pPr>
              <w:rPr>
                <w:rFonts w:cs="Arial"/>
              </w:rPr>
            </w:pPr>
          </w:p>
        </w:tc>
      </w:tr>
      <w:tr w:rsidR="005633E5" w:rsidRPr="00EE2B04" w:rsidTr="00DD3A35">
        <w:tc>
          <w:tcPr>
            <w:tcW w:w="2834" w:type="dxa"/>
            <w:shd w:val="clear" w:color="auto" w:fill="E5ECEB" w:themeFill="background2" w:themeFillTint="33"/>
          </w:tcPr>
          <w:p w:rsidR="005633E5" w:rsidRPr="00EE2B04" w:rsidRDefault="005633E5" w:rsidP="00FD313D">
            <w:pPr>
              <w:rPr>
                <w:rFonts w:cs="Arial"/>
              </w:rPr>
            </w:pPr>
            <w:r w:rsidRPr="00EE2B04">
              <w:rPr>
                <w:rFonts w:cs="Arial"/>
              </w:rPr>
              <w:t>Objective</w:t>
            </w:r>
          </w:p>
        </w:tc>
        <w:tc>
          <w:tcPr>
            <w:tcW w:w="4645" w:type="dxa"/>
            <w:shd w:val="clear" w:color="auto" w:fill="E5ECEB" w:themeFill="background2" w:themeFillTint="33"/>
          </w:tcPr>
          <w:p w:rsidR="005633E5" w:rsidRPr="00EE2B04" w:rsidRDefault="005633E5" w:rsidP="00FD313D">
            <w:pPr>
              <w:rPr>
                <w:rFonts w:cs="Arial"/>
              </w:rPr>
            </w:pPr>
            <w:r w:rsidRPr="00EE2B04">
              <w:rPr>
                <w:rFonts w:cs="Arial"/>
              </w:rPr>
              <w:t>Action</w:t>
            </w:r>
          </w:p>
        </w:tc>
        <w:tc>
          <w:tcPr>
            <w:tcW w:w="1025" w:type="dxa"/>
            <w:shd w:val="clear" w:color="auto" w:fill="E5ECEB" w:themeFill="background2" w:themeFillTint="33"/>
          </w:tcPr>
          <w:p w:rsidR="005633E5" w:rsidRPr="00EE2B04" w:rsidRDefault="005633E5" w:rsidP="00FD313D">
            <w:pPr>
              <w:rPr>
                <w:rFonts w:cs="Arial"/>
              </w:rPr>
            </w:pPr>
            <w:r w:rsidRPr="00EE2B04">
              <w:rPr>
                <w:rFonts w:cs="Arial"/>
              </w:rPr>
              <w:t>When</w:t>
            </w:r>
          </w:p>
        </w:tc>
        <w:tc>
          <w:tcPr>
            <w:tcW w:w="960" w:type="dxa"/>
            <w:shd w:val="clear" w:color="auto" w:fill="E5ECEB" w:themeFill="background2" w:themeFillTint="33"/>
          </w:tcPr>
          <w:p w:rsidR="005633E5" w:rsidRPr="00EE2B04" w:rsidRDefault="005633E5" w:rsidP="00FD313D">
            <w:pPr>
              <w:rPr>
                <w:rFonts w:cs="Arial"/>
              </w:rPr>
            </w:pPr>
            <w:r w:rsidRPr="00EE2B04">
              <w:rPr>
                <w:rFonts w:cs="Arial"/>
              </w:rPr>
              <w:t>Who</w:t>
            </w:r>
          </w:p>
        </w:tc>
        <w:tc>
          <w:tcPr>
            <w:tcW w:w="4710" w:type="dxa"/>
            <w:shd w:val="clear" w:color="auto" w:fill="E5ECEB" w:themeFill="background2" w:themeFillTint="33"/>
          </w:tcPr>
          <w:p w:rsidR="005633E5" w:rsidRPr="00EE2B04" w:rsidRDefault="005633E5" w:rsidP="00FD313D">
            <w:pPr>
              <w:rPr>
                <w:rFonts w:cs="Arial"/>
              </w:rPr>
            </w:pPr>
            <w:r w:rsidRPr="00EE2B04">
              <w:rPr>
                <w:rFonts w:cs="Arial"/>
              </w:rPr>
              <w:t>Evaluation/ impact on children</w:t>
            </w:r>
          </w:p>
        </w:tc>
      </w:tr>
      <w:tr w:rsidR="005633E5" w:rsidRPr="00EE2B04" w:rsidTr="00DD3A35">
        <w:tc>
          <w:tcPr>
            <w:tcW w:w="2834" w:type="dxa"/>
            <w:vMerge w:val="restart"/>
          </w:tcPr>
          <w:p w:rsidR="005633E5" w:rsidRPr="00EE2B04" w:rsidRDefault="005633E5" w:rsidP="00DD3A3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645" w:type="dxa"/>
          </w:tcPr>
          <w:p w:rsidR="005633E5" w:rsidRDefault="005633E5" w:rsidP="00DD3A35">
            <w:pPr>
              <w:spacing w:after="0" w:line="240" w:lineRule="auto"/>
              <w:rPr>
                <w:rFonts w:cs="Arial"/>
              </w:rPr>
            </w:pPr>
          </w:p>
          <w:p w:rsidR="00DD3A35" w:rsidRDefault="00DD3A35" w:rsidP="00DD3A35">
            <w:pPr>
              <w:spacing w:after="0" w:line="240" w:lineRule="auto"/>
              <w:rPr>
                <w:rFonts w:cs="Arial"/>
              </w:rPr>
            </w:pPr>
          </w:p>
          <w:p w:rsidR="00DD3A35" w:rsidRPr="00EE2B04" w:rsidRDefault="00DD3A3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25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0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710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</w:tr>
      <w:tr w:rsidR="005633E5" w:rsidRPr="00EE2B04" w:rsidTr="00DD3A35">
        <w:tc>
          <w:tcPr>
            <w:tcW w:w="2834" w:type="dxa"/>
            <w:vMerge/>
          </w:tcPr>
          <w:p w:rsidR="005633E5" w:rsidRPr="00EE2B04" w:rsidRDefault="005633E5" w:rsidP="00DD3A3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645" w:type="dxa"/>
          </w:tcPr>
          <w:p w:rsidR="005633E5" w:rsidRDefault="005633E5" w:rsidP="00DD3A35">
            <w:pPr>
              <w:spacing w:after="0" w:line="240" w:lineRule="auto"/>
              <w:rPr>
                <w:rFonts w:cs="Arial"/>
              </w:rPr>
            </w:pPr>
          </w:p>
          <w:p w:rsidR="00DD3A35" w:rsidRDefault="00DD3A35" w:rsidP="00DD3A35">
            <w:pPr>
              <w:spacing w:after="0" w:line="240" w:lineRule="auto"/>
              <w:rPr>
                <w:rFonts w:cs="Arial"/>
              </w:rPr>
            </w:pPr>
          </w:p>
          <w:p w:rsidR="00DD3A35" w:rsidRPr="00EE2B04" w:rsidRDefault="00DD3A3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25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0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710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</w:tr>
      <w:tr w:rsidR="005633E5" w:rsidRPr="00EE2B04" w:rsidTr="00DD3A35">
        <w:tc>
          <w:tcPr>
            <w:tcW w:w="2834" w:type="dxa"/>
            <w:vMerge/>
          </w:tcPr>
          <w:p w:rsidR="005633E5" w:rsidRPr="00EE2B04" w:rsidRDefault="005633E5" w:rsidP="00DD3A3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645" w:type="dxa"/>
          </w:tcPr>
          <w:p w:rsidR="005633E5" w:rsidRDefault="005633E5" w:rsidP="00DD3A35">
            <w:pPr>
              <w:spacing w:after="0" w:line="240" w:lineRule="auto"/>
              <w:rPr>
                <w:rFonts w:cs="Arial"/>
              </w:rPr>
            </w:pPr>
          </w:p>
          <w:p w:rsidR="00DD3A35" w:rsidRDefault="00DD3A35" w:rsidP="00DD3A35">
            <w:pPr>
              <w:spacing w:after="0" w:line="240" w:lineRule="auto"/>
              <w:rPr>
                <w:rFonts w:cs="Arial"/>
              </w:rPr>
            </w:pPr>
          </w:p>
          <w:p w:rsidR="00DD3A35" w:rsidRPr="00EE2B04" w:rsidRDefault="00DD3A3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25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0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710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</w:tr>
      <w:tr w:rsidR="005633E5" w:rsidRPr="00EE2B04" w:rsidTr="00DD3A35">
        <w:tc>
          <w:tcPr>
            <w:tcW w:w="2834" w:type="dxa"/>
            <w:vMerge/>
          </w:tcPr>
          <w:p w:rsidR="005633E5" w:rsidRPr="00EE2B04" w:rsidRDefault="005633E5" w:rsidP="00DD3A3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645" w:type="dxa"/>
          </w:tcPr>
          <w:p w:rsidR="005633E5" w:rsidRDefault="005633E5" w:rsidP="00DD3A35">
            <w:pPr>
              <w:spacing w:after="0" w:line="240" w:lineRule="auto"/>
              <w:rPr>
                <w:rFonts w:cs="Arial"/>
              </w:rPr>
            </w:pPr>
          </w:p>
          <w:p w:rsidR="00DD3A35" w:rsidRDefault="00DD3A35" w:rsidP="00DD3A35">
            <w:pPr>
              <w:spacing w:after="0" w:line="240" w:lineRule="auto"/>
              <w:rPr>
                <w:rFonts w:cs="Arial"/>
              </w:rPr>
            </w:pPr>
          </w:p>
          <w:p w:rsidR="00DD3A35" w:rsidRPr="00EE2B04" w:rsidRDefault="00DD3A3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25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0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710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</w:tr>
      <w:tr w:rsidR="005633E5" w:rsidRPr="00EE2B04" w:rsidTr="00DD3A35">
        <w:tc>
          <w:tcPr>
            <w:tcW w:w="2834" w:type="dxa"/>
            <w:vMerge/>
          </w:tcPr>
          <w:p w:rsidR="005633E5" w:rsidRPr="00EE2B04" w:rsidRDefault="005633E5" w:rsidP="00DD3A3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645" w:type="dxa"/>
          </w:tcPr>
          <w:p w:rsidR="005633E5" w:rsidRDefault="005633E5" w:rsidP="00DD3A35">
            <w:pPr>
              <w:spacing w:after="0" w:line="240" w:lineRule="auto"/>
              <w:rPr>
                <w:rFonts w:cs="Arial"/>
              </w:rPr>
            </w:pPr>
          </w:p>
          <w:p w:rsidR="00DD3A35" w:rsidRDefault="00DD3A35" w:rsidP="00DD3A35">
            <w:pPr>
              <w:spacing w:after="0" w:line="240" w:lineRule="auto"/>
              <w:rPr>
                <w:rFonts w:cs="Arial"/>
              </w:rPr>
            </w:pPr>
          </w:p>
          <w:p w:rsidR="00DD3A35" w:rsidRPr="00EE2B04" w:rsidRDefault="00DD3A3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25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0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710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</w:tr>
      <w:tr w:rsidR="005633E5" w:rsidRPr="00EE2B04" w:rsidTr="00DD3A35">
        <w:tc>
          <w:tcPr>
            <w:tcW w:w="2834" w:type="dxa"/>
            <w:vMerge/>
          </w:tcPr>
          <w:p w:rsidR="005633E5" w:rsidRPr="00EE2B04" w:rsidRDefault="005633E5" w:rsidP="00DD3A3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645" w:type="dxa"/>
          </w:tcPr>
          <w:p w:rsidR="005633E5" w:rsidRDefault="005633E5" w:rsidP="00DD3A35">
            <w:pPr>
              <w:spacing w:after="0" w:line="240" w:lineRule="auto"/>
              <w:rPr>
                <w:rFonts w:cs="Arial"/>
              </w:rPr>
            </w:pPr>
          </w:p>
          <w:p w:rsidR="00DD3A35" w:rsidRDefault="00DD3A35" w:rsidP="00DD3A35">
            <w:pPr>
              <w:spacing w:after="0" w:line="240" w:lineRule="auto"/>
              <w:rPr>
                <w:rFonts w:cs="Arial"/>
              </w:rPr>
            </w:pPr>
          </w:p>
          <w:p w:rsidR="00DD3A35" w:rsidRPr="00EE2B04" w:rsidRDefault="00DD3A3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25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0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710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</w:tr>
      <w:tr w:rsidR="005633E5" w:rsidRPr="00EE2B04" w:rsidTr="00DD3A35">
        <w:tc>
          <w:tcPr>
            <w:tcW w:w="2834" w:type="dxa"/>
            <w:vMerge/>
          </w:tcPr>
          <w:p w:rsidR="005633E5" w:rsidRPr="00EE2B04" w:rsidRDefault="005633E5" w:rsidP="00DD3A3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645" w:type="dxa"/>
          </w:tcPr>
          <w:p w:rsidR="005633E5" w:rsidRDefault="005633E5" w:rsidP="00DD3A35">
            <w:pPr>
              <w:spacing w:after="0" w:line="240" w:lineRule="auto"/>
              <w:rPr>
                <w:rFonts w:cs="Arial"/>
              </w:rPr>
            </w:pPr>
          </w:p>
          <w:p w:rsidR="00DD3A35" w:rsidRDefault="00DD3A35" w:rsidP="00DD3A35">
            <w:pPr>
              <w:spacing w:after="0" w:line="240" w:lineRule="auto"/>
              <w:rPr>
                <w:rFonts w:cs="Arial"/>
              </w:rPr>
            </w:pPr>
          </w:p>
          <w:p w:rsidR="00DD3A35" w:rsidRPr="00EE2B04" w:rsidRDefault="00DD3A3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25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0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710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</w:tr>
      <w:tr w:rsidR="005633E5" w:rsidRPr="00EE2B04" w:rsidTr="00DD3A35">
        <w:tc>
          <w:tcPr>
            <w:tcW w:w="2834" w:type="dxa"/>
            <w:vMerge/>
          </w:tcPr>
          <w:p w:rsidR="005633E5" w:rsidRPr="00EE2B04" w:rsidRDefault="005633E5" w:rsidP="00DD3A3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645" w:type="dxa"/>
          </w:tcPr>
          <w:p w:rsidR="005633E5" w:rsidRDefault="005633E5" w:rsidP="00DD3A35">
            <w:pPr>
              <w:spacing w:after="0" w:line="240" w:lineRule="auto"/>
              <w:rPr>
                <w:rFonts w:cs="Arial"/>
              </w:rPr>
            </w:pPr>
          </w:p>
          <w:p w:rsidR="00DD3A35" w:rsidRDefault="00DD3A35" w:rsidP="00DD3A35">
            <w:pPr>
              <w:spacing w:after="0" w:line="240" w:lineRule="auto"/>
              <w:rPr>
                <w:rFonts w:cs="Arial"/>
              </w:rPr>
            </w:pPr>
          </w:p>
          <w:p w:rsidR="00DD3A35" w:rsidRPr="00EE2B04" w:rsidRDefault="00DD3A3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25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0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710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</w:tr>
      <w:tr w:rsidR="005633E5" w:rsidRPr="00EE2B04" w:rsidTr="00DD3A35">
        <w:tc>
          <w:tcPr>
            <w:tcW w:w="2834" w:type="dxa"/>
            <w:vMerge/>
          </w:tcPr>
          <w:p w:rsidR="005633E5" w:rsidRPr="00EE2B04" w:rsidRDefault="005633E5" w:rsidP="00DD3A3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645" w:type="dxa"/>
          </w:tcPr>
          <w:p w:rsidR="005633E5" w:rsidRDefault="005633E5" w:rsidP="00DD3A35">
            <w:pPr>
              <w:spacing w:after="0" w:line="240" w:lineRule="auto"/>
              <w:rPr>
                <w:rFonts w:cs="Arial"/>
              </w:rPr>
            </w:pPr>
          </w:p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25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0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710" w:type="dxa"/>
          </w:tcPr>
          <w:p w:rsidR="005633E5" w:rsidRPr="00EE2B04" w:rsidRDefault="005633E5" w:rsidP="00DD3A35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5633E5" w:rsidRDefault="005633E5" w:rsidP="00C7540B"/>
    <w:p w:rsidR="004C60D0" w:rsidRDefault="004C60D0" w:rsidP="004C60D0">
      <w:pPr>
        <w:spacing w:after="0" w:line="240" w:lineRule="auto"/>
        <w:ind w:left="-567"/>
        <w:rPr>
          <w:sz w:val="36"/>
          <w:szCs w:val="36"/>
        </w:rPr>
      </w:pPr>
      <w:r w:rsidRPr="00832F2C">
        <w:rPr>
          <w:sz w:val="36"/>
          <w:szCs w:val="36"/>
        </w:rPr>
        <w:lastRenderedPageBreak/>
        <w:t>EYFS Action Plan</w:t>
      </w:r>
      <w:r w:rsidRPr="00832F2C">
        <w:rPr>
          <w:sz w:val="36"/>
          <w:szCs w:val="36"/>
        </w:rPr>
        <w:tab/>
      </w:r>
      <w:r w:rsidRPr="00832F2C">
        <w:rPr>
          <w:sz w:val="36"/>
          <w:szCs w:val="36"/>
        </w:rPr>
        <w:tab/>
      </w:r>
      <w:r w:rsidRPr="00832F2C">
        <w:rPr>
          <w:sz w:val="36"/>
          <w:szCs w:val="36"/>
        </w:rPr>
        <w:tab/>
        <w:t xml:space="preserve">Setting Name: </w:t>
      </w:r>
      <w:r w:rsidRPr="00832F2C">
        <w:rPr>
          <w:sz w:val="36"/>
          <w:szCs w:val="36"/>
        </w:rPr>
        <w:tab/>
      </w:r>
      <w:r w:rsidRPr="00832F2C">
        <w:rPr>
          <w:sz w:val="36"/>
          <w:szCs w:val="36"/>
        </w:rPr>
        <w:tab/>
      </w:r>
      <w:r w:rsidRPr="00832F2C">
        <w:rPr>
          <w:sz w:val="36"/>
          <w:szCs w:val="36"/>
        </w:rPr>
        <w:tab/>
      </w:r>
      <w:r w:rsidRPr="00832F2C">
        <w:rPr>
          <w:sz w:val="36"/>
          <w:szCs w:val="36"/>
        </w:rPr>
        <w:tab/>
      </w:r>
      <w:r w:rsidRPr="00832F2C">
        <w:rPr>
          <w:sz w:val="36"/>
          <w:szCs w:val="36"/>
        </w:rPr>
        <w:tab/>
        <w:t>Date:</w:t>
      </w:r>
    </w:p>
    <w:p w:rsidR="004C60D0" w:rsidRPr="004C60D0" w:rsidRDefault="004C60D0" w:rsidP="004C60D0">
      <w:pPr>
        <w:spacing w:after="0" w:line="240" w:lineRule="auto"/>
        <w:ind w:left="-567"/>
        <w:rPr>
          <w:sz w:val="20"/>
          <w:szCs w:val="20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2101"/>
        <w:gridCol w:w="1440"/>
        <w:gridCol w:w="1980"/>
        <w:gridCol w:w="1620"/>
        <w:gridCol w:w="1702"/>
        <w:gridCol w:w="2639"/>
      </w:tblGrid>
      <w:tr w:rsidR="004C60D0" w:rsidTr="00CE428F">
        <w:tc>
          <w:tcPr>
            <w:tcW w:w="1985" w:type="dxa"/>
            <w:shd w:val="clear" w:color="auto" w:fill="E5ECEB" w:themeFill="background2" w:themeFillTint="33"/>
          </w:tcPr>
          <w:p w:rsidR="004C60D0" w:rsidRPr="00773021" w:rsidRDefault="004C60D0" w:rsidP="00CE428F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Issue/</w:t>
            </w:r>
          </w:p>
          <w:p w:rsidR="004C60D0" w:rsidRPr="00773021" w:rsidRDefault="004C60D0" w:rsidP="00CE428F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development</w:t>
            </w:r>
          </w:p>
          <w:p w:rsidR="004C60D0" w:rsidRPr="00773021" w:rsidRDefault="004C60D0" w:rsidP="00CE428F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shd w:val="clear" w:color="auto" w:fill="E5ECEB" w:themeFill="background2" w:themeFillTint="33"/>
          </w:tcPr>
          <w:p w:rsidR="004C60D0" w:rsidRPr="00773021" w:rsidRDefault="004C60D0" w:rsidP="00CE428F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Source</w:t>
            </w:r>
          </w:p>
          <w:p w:rsidR="004C60D0" w:rsidRPr="00773021" w:rsidRDefault="004C60D0" w:rsidP="00CE428F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r w:rsidR="003D6573" w:rsidRPr="00773021">
              <w:rPr>
                <w:rFonts w:cs="Arial"/>
                <w:sz w:val="22"/>
              </w:rPr>
              <w:t>e.g.</w:t>
            </w:r>
            <w:r w:rsidRPr="00773021">
              <w:rPr>
                <w:rFonts w:cs="Arial"/>
                <w:sz w:val="22"/>
              </w:rPr>
              <w:t xml:space="preserve"> from </w:t>
            </w:r>
            <w:r>
              <w:rPr>
                <w:rFonts w:cs="Arial"/>
                <w:sz w:val="22"/>
              </w:rPr>
              <w:t>an audit/SEF /</w:t>
            </w:r>
            <w:r w:rsidR="003D6573">
              <w:rPr>
                <w:rFonts w:cs="Arial"/>
                <w:sz w:val="22"/>
              </w:rPr>
              <w:t>Ofsted</w:t>
            </w:r>
            <w:r>
              <w:rPr>
                <w:rFonts w:cs="Arial"/>
                <w:sz w:val="22"/>
              </w:rPr>
              <w:t xml:space="preserve"> action</w:t>
            </w:r>
            <w:r w:rsidRPr="00773021">
              <w:rPr>
                <w:rFonts w:cs="Arial"/>
                <w:sz w:val="22"/>
              </w:rPr>
              <w:t>/training/</w:t>
            </w:r>
            <w:r>
              <w:rPr>
                <w:rFonts w:cs="Arial"/>
                <w:sz w:val="22"/>
              </w:rPr>
              <w:t xml:space="preserve">EYAT action </w:t>
            </w:r>
            <w:r w:rsidR="003D6573">
              <w:rPr>
                <w:rFonts w:cs="Arial"/>
                <w:sz w:val="22"/>
              </w:rPr>
              <w:t>etc.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2101" w:type="dxa"/>
            <w:shd w:val="clear" w:color="auto" w:fill="E5ECEB" w:themeFill="background2" w:themeFillTint="33"/>
          </w:tcPr>
          <w:p w:rsidR="004C60D0" w:rsidRPr="00773021" w:rsidRDefault="004C60D0" w:rsidP="00CE428F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Actions</w:t>
            </w:r>
          </w:p>
          <w:p w:rsidR="004C60D0" w:rsidRPr="00773021" w:rsidRDefault="004C60D0" w:rsidP="00CE428F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r w:rsidR="003D6573">
              <w:rPr>
                <w:rFonts w:cs="Arial"/>
                <w:sz w:val="22"/>
              </w:rPr>
              <w:t>e.g.</w:t>
            </w:r>
            <w:r>
              <w:rPr>
                <w:rFonts w:cs="Arial"/>
                <w:sz w:val="22"/>
              </w:rPr>
              <w:t xml:space="preserve"> audit; training; document update; data analysis; consultation </w:t>
            </w:r>
            <w:r w:rsidR="003D6573">
              <w:rPr>
                <w:rFonts w:cs="Arial"/>
                <w:sz w:val="22"/>
              </w:rPr>
              <w:t>etc.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1440" w:type="dxa"/>
            <w:shd w:val="clear" w:color="auto" w:fill="E5ECEB" w:themeFill="background2" w:themeFillTint="33"/>
          </w:tcPr>
          <w:p w:rsidR="004C60D0" w:rsidRPr="00773021" w:rsidRDefault="004C60D0" w:rsidP="00CE428F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Timescale</w:t>
            </w:r>
          </w:p>
          <w:p w:rsidR="004C60D0" w:rsidRPr="00773021" w:rsidRDefault="004C60D0" w:rsidP="00CE428F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sz w:val="22"/>
              </w:rPr>
              <w:t>(when and by when</w:t>
            </w:r>
            <w:r w:rsidRPr="00773021"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1980" w:type="dxa"/>
            <w:shd w:val="clear" w:color="auto" w:fill="E5ECEB" w:themeFill="background2" w:themeFillTint="33"/>
          </w:tcPr>
          <w:p w:rsidR="004C60D0" w:rsidRPr="00773021" w:rsidRDefault="004C60D0" w:rsidP="00CE428F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Responsibility</w:t>
            </w:r>
          </w:p>
          <w:p w:rsidR="004C60D0" w:rsidRPr="00773021" w:rsidRDefault="004C60D0" w:rsidP="00CE428F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(who)</w:t>
            </w:r>
          </w:p>
        </w:tc>
        <w:tc>
          <w:tcPr>
            <w:tcW w:w="1620" w:type="dxa"/>
            <w:shd w:val="clear" w:color="auto" w:fill="E5ECEB" w:themeFill="background2" w:themeFillTint="33"/>
          </w:tcPr>
          <w:p w:rsidR="004C60D0" w:rsidRPr="00773021" w:rsidRDefault="004C60D0" w:rsidP="00CE428F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 xml:space="preserve">Resource </w:t>
            </w:r>
          </w:p>
          <w:p w:rsidR="004C60D0" w:rsidRPr="00773021" w:rsidRDefault="004C60D0" w:rsidP="00CE428F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Implication</w:t>
            </w:r>
          </w:p>
          <w:p w:rsidR="004C60D0" w:rsidRPr="00773021" w:rsidRDefault="004C60D0" w:rsidP="00CE428F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r w:rsidR="003D6573" w:rsidRPr="00773021">
              <w:rPr>
                <w:rFonts w:cs="Arial"/>
                <w:sz w:val="22"/>
              </w:rPr>
              <w:t>e.g.</w:t>
            </w:r>
            <w:r w:rsidRPr="00773021">
              <w:rPr>
                <w:rFonts w:cs="Arial"/>
                <w:sz w:val="22"/>
              </w:rPr>
              <w:t xml:space="preserve"> budget/ supply/</w:t>
            </w:r>
          </w:p>
          <w:p w:rsidR="004C60D0" w:rsidRPr="00773021" w:rsidRDefault="004C60D0" w:rsidP="00CE428F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/training costs/new equipment)</w:t>
            </w:r>
          </w:p>
        </w:tc>
        <w:tc>
          <w:tcPr>
            <w:tcW w:w="1702" w:type="dxa"/>
            <w:shd w:val="clear" w:color="auto" w:fill="E5ECEB" w:themeFill="background2" w:themeFillTint="33"/>
          </w:tcPr>
          <w:p w:rsidR="004C60D0" w:rsidRPr="00773021" w:rsidRDefault="004C60D0" w:rsidP="00CE428F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Success Criteria</w:t>
            </w:r>
          </w:p>
          <w:p w:rsidR="004C60D0" w:rsidRPr="00773021" w:rsidRDefault="004C60D0" w:rsidP="00CE428F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(how you will know it has been achieved</w:t>
            </w:r>
            <w:r>
              <w:rPr>
                <w:rFonts w:cs="Arial"/>
                <w:sz w:val="22"/>
              </w:rPr>
              <w:t>)</w:t>
            </w:r>
            <w:r w:rsidRPr="00773021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639" w:type="dxa"/>
            <w:shd w:val="clear" w:color="auto" w:fill="E5ECEB" w:themeFill="background2" w:themeFillTint="33"/>
          </w:tcPr>
          <w:p w:rsidR="004C60D0" w:rsidRPr="00773021" w:rsidRDefault="004C60D0" w:rsidP="00CE428F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Achieved?</w:t>
            </w:r>
          </w:p>
          <w:p w:rsidR="004C60D0" w:rsidRPr="00773021" w:rsidRDefault="004C60D0" w:rsidP="00CE428F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Update/evaluation</w:t>
            </w:r>
          </w:p>
          <w:p w:rsidR="004C60D0" w:rsidRPr="00773021" w:rsidRDefault="004C60D0" w:rsidP="00CE428F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(include dates)</w:t>
            </w:r>
          </w:p>
        </w:tc>
      </w:tr>
      <w:tr w:rsidR="004C60D0" w:rsidTr="00CE428F">
        <w:trPr>
          <w:trHeight w:val="4125"/>
        </w:trPr>
        <w:tc>
          <w:tcPr>
            <w:tcW w:w="1985" w:type="dxa"/>
          </w:tcPr>
          <w:p w:rsidR="004C60D0" w:rsidRDefault="004C60D0" w:rsidP="00CE428F">
            <w:pPr>
              <w:spacing w:after="0" w:line="240" w:lineRule="auto"/>
              <w:rPr>
                <w:rFonts w:cs="Arial"/>
              </w:rPr>
            </w:pPr>
          </w:p>
          <w:p w:rsidR="004C60D0" w:rsidRDefault="004C60D0" w:rsidP="00CE428F">
            <w:pPr>
              <w:spacing w:after="0" w:line="240" w:lineRule="auto"/>
              <w:rPr>
                <w:rFonts w:cs="Arial"/>
              </w:rPr>
            </w:pPr>
          </w:p>
          <w:p w:rsidR="004C60D0" w:rsidRDefault="004C60D0" w:rsidP="00CE428F">
            <w:pPr>
              <w:spacing w:after="0" w:line="240" w:lineRule="auto"/>
              <w:rPr>
                <w:rFonts w:cs="Arial"/>
              </w:rPr>
            </w:pPr>
          </w:p>
          <w:p w:rsidR="004C60D0" w:rsidRDefault="004C60D0" w:rsidP="00CE428F">
            <w:pPr>
              <w:spacing w:after="0" w:line="240" w:lineRule="auto"/>
              <w:rPr>
                <w:rFonts w:cs="Arial"/>
              </w:rPr>
            </w:pPr>
          </w:p>
          <w:p w:rsidR="004C60D0" w:rsidRDefault="004C60D0" w:rsidP="00CE428F">
            <w:pPr>
              <w:spacing w:after="0" w:line="240" w:lineRule="auto"/>
              <w:rPr>
                <w:rFonts w:cs="Arial"/>
              </w:rPr>
            </w:pPr>
          </w:p>
          <w:p w:rsidR="004C60D0" w:rsidRDefault="004C60D0" w:rsidP="00CE428F">
            <w:pPr>
              <w:spacing w:after="0" w:line="240" w:lineRule="auto"/>
              <w:rPr>
                <w:rFonts w:cs="Arial"/>
              </w:rPr>
            </w:pPr>
          </w:p>
          <w:p w:rsidR="004C60D0" w:rsidRDefault="004C60D0" w:rsidP="00CE428F">
            <w:pPr>
              <w:spacing w:after="0" w:line="240" w:lineRule="auto"/>
              <w:rPr>
                <w:rFonts w:cs="Arial"/>
              </w:rPr>
            </w:pPr>
          </w:p>
          <w:p w:rsidR="004C60D0" w:rsidRDefault="004C60D0" w:rsidP="00CE428F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4C60D0" w:rsidRDefault="004C60D0" w:rsidP="00CE428F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101" w:type="dxa"/>
          </w:tcPr>
          <w:p w:rsidR="004C60D0" w:rsidRDefault="004C60D0" w:rsidP="004C60D0">
            <w:pPr>
              <w:numPr>
                <w:ilvl w:val="0"/>
                <w:numId w:val="4"/>
              </w:numPr>
              <w:spacing w:after="0" w:line="360" w:lineRule="auto"/>
              <w:rPr>
                <w:rFonts w:cs="Arial"/>
              </w:rPr>
            </w:pPr>
          </w:p>
          <w:p w:rsidR="004C60D0" w:rsidRDefault="004C60D0" w:rsidP="00CE428F">
            <w:pPr>
              <w:spacing w:after="0" w:line="360" w:lineRule="auto"/>
              <w:rPr>
                <w:rFonts w:cs="Arial"/>
              </w:rPr>
            </w:pPr>
          </w:p>
          <w:p w:rsidR="004C60D0" w:rsidRDefault="004C60D0" w:rsidP="004C60D0">
            <w:pPr>
              <w:numPr>
                <w:ilvl w:val="0"/>
                <w:numId w:val="4"/>
              </w:numPr>
              <w:spacing w:after="0" w:line="360" w:lineRule="auto"/>
              <w:rPr>
                <w:rFonts w:cs="Arial"/>
              </w:rPr>
            </w:pPr>
          </w:p>
          <w:p w:rsidR="004C60D0" w:rsidRDefault="004C60D0" w:rsidP="00CE428F">
            <w:pPr>
              <w:spacing w:after="0" w:line="360" w:lineRule="auto"/>
              <w:rPr>
                <w:rFonts w:cs="Arial"/>
              </w:rPr>
            </w:pPr>
          </w:p>
          <w:p w:rsidR="004C60D0" w:rsidRDefault="004C60D0" w:rsidP="004C60D0">
            <w:pPr>
              <w:numPr>
                <w:ilvl w:val="0"/>
                <w:numId w:val="4"/>
              </w:numPr>
              <w:spacing w:after="0" w:line="360" w:lineRule="auto"/>
              <w:rPr>
                <w:rFonts w:cs="Arial"/>
              </w:rPr>
            </w:pPr>
          </w:p>
          <w:p w:rsidR="004C60D0" w:rsidRDefault="004C60D0" w:rsidP="00CE428F">
            <w:pPr>
              <w:spacing w:after="0" w:line="360" w:lineRule="auto"/>
              <w:rPr>
                <w:rFonts w:cs="Arial"/>
              </w:rPr>
            </w:pPr>
          </w:p>
          <w:p w:rsidR="004C60D0" w:rsidRDefault="004C60D0" w:rsidP="00CE428F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4C60D0" w:rsidRDefault="004C60D0" w:rsidP="00CE428F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980" w:type="dxa"/>
          </w:tcPr>
          <w:p w:rsidR="004C60D0" w:rsidRDefault="004C60D0" w:rsidP="00CE428F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4C60D0" w:rsidRDefault="004C60D0" w:rsidP="00CE428F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702" w:type="dxa"/>
          </w:tcPr>
          <w:p w:rsidR="004C60D0" w:rsidRDefault="004C60D0" w:rsidP="00CE428F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639" w:type="dxa"/>
          </w:tcPr>
          <w:p w:rsidR="004C60D0" w:rsidRDefault="004C60D0" w:rsidP="00CE428F">
            <w:pPr>
              <w:spacing w:after="0" w:line="360" w:lineRule="auto"/>
              <w:rPr>
                <w:rFonts w:cs="Arial"/>
              </w:rPr>
            </w:pPr>
          </w:p>
        </w:tc>
      </w:tr>
      <w:tr w:rsidR="004C60D0" w:rsidTr="00CE428F">
        <w:trPr>
          <w:trHeight w:val="2610"/>
        </w:trPr>
        <w:tc>
          <w:tcPr>
            <w:tcW w:w="15168" w:type="dxa"/>
            <w:gridSpan w:val="8"/>
          </w:tcPr>
          <w:p w:rsidR="004C60D0" w:rsidRDefault="004C60D0" w:rsidP="00CE428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Impact</w:t>
            </w:r>
            <w:r>
              <w:rPr>
                <w:rFonts w:cs="Arial"/>
              </w:rPr>
              <w:t xml:space="preserve"> - what impact has there been (on provision/practice/improvements for children)? Include evidence and dates:</w:t>
            </w:r>
          </w:p>
          <w:p w:rsidR="004C60D0" w:rsidRDefault="004C60D0" w:rsidP="00CE428F">
            <w:pPr>
              <w:spacing w:after="0" w:line="240" w:lineRule="auto"/>
              <w:rPr>
                <w:rFonts w:cs="Arial"/>
              </w:rPr>
            </w:pPr>
          </w:p>
          <w:p w:rsidR="004C60D0" w:rsidRDefault="004C60D0" w:rsidP="00CE428F">
            <w:pPr>
              <w:spacing w:after="0" w:line="240" w:lineRule="auto"/>
              <w:rPr>
                <w:rFonts w:cs="Arial"/>
              </w:rPr>
            </w:pPr>
          </w:p>
          <w:p w:rsidR="004C60D0" w:rsidRDefault="004C60D0" w:rsidP="00CE428F">
            <w:pPr>
              <w:rPr>
                <w:rFonts w:cs="Arial"/>
              </w:rPr>
            </w:pPr>
          </w:p>
        </w:tc>
      </w:tr>
    </w:tbl>
    <w:p w:rsidR="004C60D0" w:rsidRPr="0068113F" w:rsidRDefault="004C60D0" w:rsidP="004C60D0"/>
    <w:sectPr w:rsidR="004C60D0" w:rsidRPr="0068113F" w:rsidSect="00DD3A35">
      <w:headerReference w:type="default" r:id="rId17"/>
      <w:footerReference w:type="default" r:id="rId18"/>
      <w:pgSz w:w="16838" w:h="11906" w:orient="landscape"/>
      <w:pgMar w:top="851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80" w:rsidRDefault="00C80E80" w:rsidP="00C80E80">
      <w:pPr>
        <w:spacing w:after="0" w:line="240" w:lineRule="auto"/>
      </w:pPr>
      <w:r>
        <w:separator/>
      </w:r>
    </w:p>
  </w:endnote>
  <w:endnote w:type="continuationSeparator" w:id="0">
    <w:p w:rsidR="00C80E80" w:rsidRDefault="00C80E80" w:rsidP="00C8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86" w:rsidRDefault="008115F2" w:rsidP="0011661C">
    <w:pPr>
      <w:pStyle w:val="Footer"/>
      <w:tabs>
        <w:tab w:val="clear" w:pos="9026"/>
        <w:tab w:val="right" w:pos="9781"/>
      </w:tabs>
      <w:rPr>
        <w:sz w:val="10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76E222F" wp14:editId="67224235">
          <wp:simplePos x="0" y="0"/>
          <wp:positionH relativeFrom="column">
            <wp:posOffset>-542290</wp:posOffset>
          </wp:positionH>
          <wp:positionV relativeFrom="paragraph">
            <wp:posOffset>177165</wp:posOffset>
          </wp:positionV>
          <wp:extent cx="2047875" cy="643255"/>
          <wp:effectExtent l="0" t="0" r="9525" b="4445"/>
          <wp:wrapThrough wrapText="bothSides">
            <wp:wrapPolygon edited="0">
              <wp:start x="0" y="0"/>
              <wp:lineTo x="0" y="21110"/>
              <wp:lineTo x="21500" y="21110"/>
              <wp:lineTo x="21500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7" t="25234" r="17757" b="26169"/>
                  <a:stretch/>
                </pic:blipFill>
                <pic:spPr bwMode="auto">
                  <a:xfrm>
                    <a:off x="0" y="0"/>
                    <a:ext cx="20478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61C">
      <w:rPr>
        <w:sz w:val="10"/>
      </w:rPr>
      <w:tab/>
    </w:r>
  </w:p>
  <w:p w:rsidR="008115F2" w:rsidRDefault="00221286" w:rsidP="0011661C">
    <w:pPr>
      <w:pStyle w:val="Footer"/>
      <w:tabs>
        <w:tab w:val="clear" w:pos="9026"/>
        <w:tab w:val="right" w:pos="9781"/>
      </w:tabs>
      <w:rPr>
        <w:noProof/>
        <w:lang w:eastAsia="en-GB"/>
      </w:rPr>
    </w:pP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 w:rsidR="0011661C">
      <w:t xml:space="preserve">Page | </w:t>
    </w:r>
    <w:r w:rsidR="0011661C">
      <w:fldChar w:fldCharType="begin"/>
    </w:r>
    <w:r w:rsidR="0011661C">
      <w:instrText xml:space="preserve"> PAGE   \* MERGEFORMAT </w:instrText>
    </w:r>
    <w:r w:rsidR="0011661C">
      <w:fldChar w:fldCharType="separate"/>
    </w:r>
    <w:r w:rsidR="003D6573">
      <w:rPr>
        <w:noProof/>
      </w:rPr>
      <w:t>2</w:t>
    </w:r>
    <w:r w:rsidR="0011661C">
      <w:rPr>
        <w:noProof/>
      </w:rPr>
      <w:fldChar w:fldCharType="end"/>
    </w:r>
    <w:r w:rsidR="0011661C">
      <w:rPr>
        <w:noProof/>
      </w:rPr>
      <w:tab/>
    </w:r>
  </w:p>
  <w:p w:rsidR="0011661C" w:rsidRDefault="008115F2" w:rsidP="0011661C">
    <w:pPr>
      <w:pStyle w:val="Footer"/>
      <w:tabs>
        <w:tab w:val="clear" w:pos="9026"/>
        <w:tab w:val="right" w:pos="9781"/>
      </w:tabs>
      <w:rPr>
        <w:noProof/>
        <w:lang w:eastAsia="en-GB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</w:p>
  <w:p w:rsidR="008115F2" w:rsidRPr="0011661C" w:rsidRDefault="008115F2" w:rsidP="0011661C">
    <w:pPr>
      <w:pStyle w:val="Footer"/>
      <w:tabs>
        <w:tab w:val="clear" w:pos="9026"/>
        <w:tab w:val="right" w:pos="9781"/>
      </w:tabs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  <w:r>
      <w:rPr>
        <w:noProof/>
        <w:lang w:eastAsia="en-GB"/>
      </w:rPr>
      <w:drawing>
        <wp:inline distT="0" distB="0" distL="0" distR="0" wp14:anchorId="007ED5FA" wp14:editId="1CE38B99">
          <wp:extent cx="1801368" cy="387096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1C" w:rsidRPr="0011661C" w:rsidRDefault="00221286" w:rsidP="0011661C">
    <w:pPr>
      <w:pStyle w:val="Footer"/>
      <w:tabs>
        <w:tab w:val="clear" w:pos="4513"/>
        <w:tab w:val="clear" w:pos="9026"/>
        <w:tab w:val="center" w:pos="6946"/>
        <w:tab w:val="right" w:pos="14175"/>
      </w:tabs>
      <w:ind w:hanging="284"/>
      <w:rPr>
        <w:noProof/>
        <w:sz w:val="18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9C7AC7B" wp14:editId="3C30B1A4">
          <wp:simplePos x="0" y="0"/>
          <wp:positionH relativeFrom="column">
            <wp:posOffset>-647700</wp:posOffset>
          </wp:positionH>
          <wp:positionV relativeFrom="paragraph">
            <wp:posOffset>-159385</wp:posOffset>
          </wp:positionV>
          <wp:extent cx="1875790" cy="589280"/>
          <wp:effectExtent l="0" t="0" r="0" b="1270"/>
          <wp:wrapThrough wrapText="bothSides">
            <wp:wrapPolygon edited="0">
              <wp:start x="0" y="0"/>
              <wp:lineTo x="0" y="20948"/>
              <wp:lineTo x="21278" y="20948"/>
              <wp:lineTo x="21278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7" t="25234" r="17757" b="26169"/>
                  <a:stretch/>
                </pic:blipFill>
                <pic:spPr bwMode="auto">
                  <a:xfrm>
                    <a:off x="0" y="0"/>
                    <a:ext cx="187579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40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620840A" wp14:editId="38765484">
          <wp:simplePos x="0" y="0"/>
          <wp:positionH relativeFrom="column">
            <wp:posOffset>7029450</wp:posOffset>
          </wp:positionH>
          <wp:positionV relativeFrom="paragraph">
            <wp:posOffset>-57785</wp:posOffset>
          </wp:positionV>
          <wp:extent cx="1800860" cy="386715"/>
          <wp:effectExtent l="0" t="0" r="8890" b="0"/>
          <wp:wrapTight wrapText="bothSides">
            <wp:wrapPolygon edited="0">
              <wp:start x="0" y="0"/>
              <wp:lineTo x="0" y="20217"/>
              <wp:lineTo x="21478" y="20217"/>
              <wp:lineTo x="2147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61C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80" w:rsidRDefault="00C80E80" w:rsidP="00C80E80">
      <w:pPr>
        <w:spacing w:after="0" w:line="240" w:lineRule="auto"/>
      </w:pPr>
      <w:r>
        <w:separator/>
      </w:r>
    </w:p>
  </w:footnote>
  <w:footnote w:type="continuationSeparator" w:id="0">
    <w:p w:rsidR="00C80E80" w:rsidRDefault="00C80E80" w:rsidP="00C8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005029"/>
      <w:docPartObj>
        <w:docPartGallery w:val="Watermarks"/>
        <w:docPartUnique/>
      </w:docPartObj>
    </w:sdtPr>
    <w:sdtEndPr/>
    <w:sdtContent>
      <w:p w:rsidR="00C87873" w:rsidRDefault="003D657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104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413"/>
    <w:multiLevelType w:val="hybridMultilevel"/>
    <w:tmpl w:val="EDC8C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A80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63C92"/>
    <w:multiLevelType w:val="hybridMultilevel"/>
    <w:tmpl w:val="6AFCDE22"/>
    <w:lvl w:ilvl="0" w:tplc="F9C209C8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570BF"/>
    <w:multiLevelType w:val="hybridMultilevel"/>
    <w:tmpl w:val="5158F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E5"/>
    <w:rsid w:val="00021441"/>
    <w:rsid w:val="0011661C"/>
    <w:rsid w:val="00127CAF"/>
    <w:rsid w:val="001B3C18"/>
    <w:rsid w:val="001D4A5B"/>
    <w:rsid w:val="00221286"/>
    <w:rsid w:val="0023201D"/>
    <w:rsid w:val="00282955"/>
    <w:rsid w:val="002A533A"/>
    <w:rsid w:val="003D6573"/>
    <w:rsid w:val="003E20B2"/>
    <w:rsid w:val="00491804"/>
    <w:rsid w:val="004C60D0"/>
    <w:rsid w:val="005544BC"/>
    <w:rsid w:val="005633E5"/>
    <w:rsid w:val="0058399C"/>
    <w:rsid w:val="00584D25"/>
    <w:rsid w:val="005B1789"/>
    <w:rsid w:val="007658DB"/>
    <w:rsid w:val="007C7716"/>
    <w:rsid w:val="008115F2"/>
    <w:rsid w:val="00904114"/>
    <w:rsid w:val="00953201"/>
    <w:rsid w:val="009D57C8"/>
    <w:rsid w:val="00A20DE7"/>
    <w:rsid w:val="00A94B01"/>
    <w:rsid w:val="00AC7B76"/>
    <w:rsid w:val="00C7540B"/>
    <w:rsid w:val="00C80E80"/>
    <w:rsid w:val="00C87873"/>
    <w:rsid w:val="00D32535"/>
    <w:rsid w:val="00D5158C"/>
    <w:rsid w:val="00DD3A35"/>
    <w:rsid w:val="00F10667"/>
    <w:rsid w:val="00F14056"/>
    <w:rsid w:val="00F333A2"/>
    <w:rsid w:val="00F73F13"/>
    <w:rsid w:val="00F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table" w:styleId="TableGrid">
    <w:name w:val="Table Grid"/>
    <w:basedOn w:val="TableNormal"/>
    <w:uiPriority w:val="59"/>
    <w:rsid w:val="0056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3E5"/>
    <w:rPr>
      <w:color w:val="3378CB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8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0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8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table" w:styleId="TableGrid">
    <w:name w:val="Table Grid"/>
    <w:basedOn w:val="TableNormal"/>
    <w:uiPriority w:val="59"/>
    <w:rsid w:val="0056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3E5"/>
    <w:rPr>
      <w:color w:val="3378CB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8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0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8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ww.google.co.uk/url?sa=i&amp;rct=j&amp;q=&amp;esrc=s&amp;source=images&amp;cd=&amp;cad=rja&amp;uact=8&amp;ved=0ahUKEwjf4dO677jVAhWMChoKHbKTBDEQjRwIBw&amp;url=http://www.open.edu/openlearncreate/mod/oucontent/view.php?id%3D53774%26printable%3D1&amp;psig=AFQjCNFGP7pw615J8sKaFJVJZiRpo4xA2Q&amp;ust=150177432002752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9C6E82-F0F8-4C62-8C9C-2711830287BE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71A2334-B5A3-4628-A8D9-672CD7253CC9}">
      <dgm:prSet phldrT="[Text]"/>
      <dgm:spPr>
        <a:solidFill>
          <a:schemeClr val="tx2"/>
        </a:solidFill>
      </dgm:spPr>
      <dgm:t>
        <a:bodyPr/>
        <a:lstStyle/>
        <a:p>
          <a:r>
            <a:rPr lang="en-GB"/>
            <a:t>Complete MUSTs audit</a:t>
          </a:r>
        </a:p>
      </dgm:t>
    </dgm:pt>
    <dgm:pt modelId="{9C0F769F-919A-409B-BCB6-EC987AA0AEC6}" type="parTrans" cxnId="{D6BA9B37-9C40-47C2-9111-7A44974660E8}">
      <dgm:prSet/>
      <dgm:spPr/>
      <dgm:t>
        <a:bodyPr/>
        <a:lstStyle/>
        <a:p>
          <a:endParaRPr lang="en-GB"/>
        </a:p>
      </dgm:t>
    </dgm:pt>
    <dgm:pt modelId="{9D15E62C-0704-4677-8FD9-0D83E891845A}" type="sibTrans" cxnId="{D6BA9B37-9C40-47C2-9111-7A44974660E8}">
      <dgm:prSet/>
      <dgm:spPr/>
      <dgm:t>
        <a:bodyPr/>
        <a:lstStyle/>
        <a:p>
          <a:endParaRPr lang="en-GB"/>
        </a:p>
      </dgm:t>
    </dgm:pt>
    <dgm:pt modelId="{AD3BBD9C-C367-4E7A-8025-B74AE1744912}">
      <dgm:prSet phldrT="[Text]"/>
      <dgm:spPr>
        <a:solidFill>
          <a:schemeClr val="tx2"/>
        </a:solidFill>
      </dgm:spPr>
      <dgm:t>
        <a:bodyPr/>
        <a:lstStyle/>
        <a:p>
          <a:r>
            <a:rPr lang="en-GB"/>
            <a:t>Develop Action Plan</a:t>
          </a:r>
        </a:p>
      </dgm:t>
    </dgm:pt>
    <dgm:pt modelId="{DAA18B50-5178-449B-A410-84638F898A4C}" type="parTrans" cxnId="{C0277604-11F0-4DA1-B6E3-372FF35AF0D0}">
      <dgm:prSet/>
      <dgm:spPr/>
      <dgm:t>
        <a:bodyPr/>
        <a:lstStyle/>
        <a:p>
          <a:endParaRPr lang="en-GB"/>
        </a:p>
      </dgm:t>
    </dgm:pt>
    <dgm:pt modelId="{EE56A659-BA74-49CB-B75A-1CDF83D74016}" type="sibTrans" cxnId="{C0277604-11F0-4DA1-B6E3-372FF35AF0D0}">
      <dgm:prSet/>
      <dgm:spPr/>
      <dgm:t>
        <a:bodyPr/>
        <a:lstStyle/>
        <a:p>
          <a:endParaRPr lang="en-GB"/>
        </a:p>
      </dgm:t>
    </dgm:pt>
    <dgm:pt modelId="{DD758C6E-3282-4AD9-93D7-24F1FA399AC0}">
      <dgm:prSet phldrT="[Text]"/>
      <dgm:spPr>
        <a:solidFill>
          <a:schemeClr val="tx2"/>
        </a:solidFill>
      </dgm:spPr>
      <dgm:t>
        <a:bodyPr/>
        <a:lstStyle/>
        <a:p>
          <a:r>
            <a:rPr lang="en-GB"/>
            <a:t>Monitor and evaluate Actions</a:t>
          </a:r>
        </a:p>
      </dgm:t>
    </dgm:pt>
    <dgm:pt modelId="{93D7A301-305F-4ED8-B420-9FDC7B99CFA8}" type="parTrans" cxnId="{96163DA5-11E7-4C78-BA77-1C35CC41EDAB}">
      <dgm:prSet/>
      <dgm:spPr/>
      <dgm:t>
        <a:bodyPr/>
        <a:lstStyle/>
        <a:p>
          <a:endParaRPr lang="en-GB"/>
        </a:p>
      </dgm:t>
    </dgm:pt>
    <dgm:pt modelId="{04807DA8-4F7E-499D-B6EC-0DDEAB371AE8}" type="sibTrans" cxnId="{96163DA5-11E7-4C78-BA77-1C35CC41EDAB}">
      <dgm:prSet/>
      <dgm:spPr/>
      <dgm:t>
        <a:bodyPr/>
        <a:lstStyle/>
        <a:p>
          <a:endParaRPr lang="en-GB"/>
        </a:p>
      </dgm:t>
    </dgm:pt>
    <dgm:pt modelId="{A0C8E7DD-D092-4B98-9EA9-C88F81AB3A87}" type="pres">
      <dgm:prSet presAssocID="{FD9C6E82-F0F8-4C62-8C9C-2711830287B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4021BC3-B853-4C91-A4A5-CF792FC7F581}" type="pres">
      <dgm:prSet presAssocID="{271A2334-B5A3-4628-A8D9-672CD7253CC9}" presName="node" presStyleLbl="node1" presStyleIdx="0" presStyleCnt="3" custScaleX="81771" custScaleY="6087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CCA2492-0EE4-4669-B763-706B550F2C23}" type="pres">
      <dgm:prSet presAssocID="{9D15E62C-0704-4677-8FD9-0D83E891845A}" presName="sibTrans" presStyleLbl="sibTrans2D1" presStyleIdx="0" presStyleCnt="3"/>
      <dgm:spPr/>
      <dgm:t>
        <a:bodyPr/>
        <a:lstStyle/>
        <a:p>
          <a:endParaRPr lang="en-GB"/>
        </a:p>
      </dgm:t>
    </dgm:pt>
    <dgm:pt modelId="{F03AD845-D30F-46E0-AEBF-B54741360669}" type="pres">
      <dgm:prSet presAssocID="{9D15E62C-0704-4677-8FD9-0D83E891845A}" presName="connectorText" presStyleLbl="sibTrans2D1" presStyleIdx="0" presStyleCnt="3"/>
      <dgm:spPr/>
      <dgm:t>
        <a:bodyPr/>
        <a:lstStyle/>
        <a:p>
          <a:endParaRPr lang="en-GB"/>
        </a:p>
      </dgm:t>
    </dgm:pt>
    <dgm:pt modelId="{F29870D3-2DAD-4AC1-BF38-3CF0E23691FB}" type="pres">
      <dgm:prSet presAssocID="{AD3BBD9C-C367-4E7A-8025-B74AE1744912}" presName="node" presStyleLbl="node1" presStyleIdx="1" presStyleCnt="3" custScaleX="81664" custScaleY="762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B63F1E-FCA9-4D33-884F-6532136D29D1}" type="pres">
      <dgm:prSet presAssocID="{EE56A659-BA74-49CB-B75A-1CDF83D74016}" presName="sibTrans" presStyleLbl="sibTrans2D1" presStyleIdx="1" presStyleCnt="3"/>
      <dgm:spPr/>
      <dgm:t>
        <a:bodyPr/>
        <a:lstStyle/>
        <a:p>
          <a:endParaRPr lang="en-GB"/>
        </a:p>
      </dgm:t>
    </dgm:pt>
    <dgm:pt modelId="{E8DEDFF2-39EF-4955-AAB8-EC8842E36B80}" type="pres">
      <dgm:prSet presAssocID="{EE56A659-BA74-49CB-B75A-1CDF83D74016}" presName="connectorText" presStyleLbl="sibTrans2D1" presStyleIdx="1" presStyleCnt="3"/>
      <dgm:spPr/>
      <dgm:t>
        <a:bodyPr/>
        <a:lstStyle/>
        <a:p>
          <a:endParaRPr lang="en-GB"/>
        </a:p>
      </dgm:t>
    </dgm:pt>
    <dgm:pt modelId="{E055EA49-977B-4B41-A63A-66CBCC1C1CBB}" type="pres">
      <dgm:prSet presAssocID="{DD758C6E-3282-4AD9-93D7-24F1FA399AC0}" presName="node" presStyleLbl="node1" presStyleIdx="2" presStyleCnt="3" custScaleX="79961" custScaleY="7280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5EB8C7A-EA4F-4173-80F1-C330E22B7819}" type="pres">
      <dgm:prSet presAssocID="{04807DA8-4F7E-499D-B6EC-0DDEAB371AE8}" presName="sibTrans" presStyleLbl="sibTrans2D1" presStyleIdx="2" presStyleCnt="3"/>
      <dgm:spPr/>
      <dgm:t>
        <a:bodyPr/>
        <a:lstStyle/>
        <a:p>
          <a:endParaRPr lang="en-GB"/>
        </a:p>
      </dgm:t>
    </dgm:pt>
    <dgm:pt modelId="{C08C8577-B131-4B48-86E6-EE9EF4746171}" type="pres">
      <dgm:prSet presAssocID="{04807DA8-4F7E-499D-B6EC-0DDEAB371AE8}" presName="connectorText" presStyleLbl="sibTrans2D1" presStyleIdx="2" presStyleCnt="3"/>
      <dgm:spPr/>
      <dgm:t>
        <a:bodyPr/>
        <a:lstStyle/>
        <a:p>
          <a:endParaRPr lang="en-GB"/>
        </a:p>
      </dgm:t>
    </dgm:pt>
  </dgm:ptLst>
  <dgm:cxnLst>
    <dgm:cxn modelId="{B2F51539-D194-43E7-B9D2-501FD9939C95}" type="presOf" srcId="{EE56A659-BA74-49CB-B75A-1CDF83D74016}" destId="{11B63F1E-FCA9-4D33-884F-6532136D29D1}" srcOrd="0" destOrd="0" presId="urn:microsoft.com/office/officeart/2005/8/layout/cycle2"/>
    <dgm:cxn modelId="{EF3D8A8B-D1B5-4BE1-B6D7-DCB2754B92C7}" type="presOf" srcId="{04807DA8-4F7E-499D-B6EC-0DDEAB371AE8}" destId="{95EB8C7A-EA4F-4173-80F1-C330E22B7819}" srcOrd="0" destOrd="0" presId="urn:microsoft.com/office/officeart/2005/8/layout/cycle2"/>
    <dgm:cxn modelId="{EE21FC2A-5AF4-4593-9FE3-A0925E6B4951}" type="presOf" srcId="{AD3BBD9C-C367-4E7A-8025-B74AE1744912}" destId="{F29870D3-2DAD-4AC1-BF38-3CF0E23691FB}" srcOrd="0" destOrd="0" presId="urn:microsoft.com/office/officeart/2005/8/layout/cycle2"/>
    <dgm:cxn modelId="{1DB50F66-B20B-4F2E-B1CD-73712D0A8857}" type="presOf" srcId="{9D15E62C-0704-4677-8FD9-0D83E891845A}" destId="{8CCA2492-0EE4-4669-B763-706B550F2C23}" srcOrd="0" destOrd="0" presId="urn:microsoft.com/office/officeart/2005/8/layout/cycle2"/>
    <dgm:cxn modelId="{96163DA5-11E7-4C78-BA77-1C35CC41EDAB}" srcId="{FD9C6E82-F0F8-4C62-8C9C-2711830287BE}" destId="{DD758C6E-3282-4AD9-93D7-24F1FA399AC0}" srcOrd="2" destOrd="0" parTransId="{93D7A301-305F-4ED8-B420-9FDC7B99CFA8}" sibTransId="{04807DA8-4F7E-499D-B6EC-0DDEAB371AE8}"/>
    <dgm:cxn modelId="{603370C2-597E-40C4-A917-9658B5145F88}" type="presOf" srcId="{FD9C6E82-F0F8-4C62-8C9C-2711830287BE}" destId="{A0C8E7DD-D092-4B98-9EA9-C88F81AB3A87}" srcOrd="0" destOrd="0" presId="urn:microsoft.com/office/officeart/2005/8/layout/cycle2"/>
    <dgm:cxn modelId="{C0277604-11F0-4DA1-B6E3-372FF35AF0D0}" srcId="{FD9C6E82-F0F8-4C62-8C9C-2711830287BE}" destId="{AD3BBD9C-C367-4E7A-8025-B74AE1744912}" srcOrd="1" destOrd="0" parTransId="{DAA18B50-5178-449B-A410-84638F898A4C}" sibTransId="{EE56A659-BA74-49CB-B75A-1CDF83D74016}"/>
    <dgm:cxn modelId="{D6BA9B37-9C40-47C2-9111-7A44974660E8}" srcId="{FD9C6E82-F0F8-4C62-8C9C-2711830287BE}" destId="{271A2334-B5A3-4628-A8D9-672CD7253CC9}" srcOrd="0" destOrd="0" parTransId="{9C0F769F-919A-409B-BCB6-EC987AA0AEC6}" sibTransId="{9D15E62C-0704-4677-8FD9-0D83E891845A}"/>
    <dgm:cxn modelId="{05442D38-C806-44A0-ACBA-B6B050329DEE}" type="presOf" srcId="{9D15E62C-0704-4677-8FD9-0D83E891845A}" destId="{F03AD845-D30F-46E0-AEBF-B54741360669}" srcOrd="1" destOrd="0" presId="urn:microsoft.com/office/officeart/2005/8/layout/cycle2"/>
    <dgm:cxn modelId="{007A88C5-73F0-4074-ADE9-A6FAF8DD01B6}" type="presOf" srcId="{04807DA8-4F7E-499D-B6EC-0DDEAB371AE8}" destId="{C08C8577-B131-4B48-86E6-EE9EF4746171}" srcOrd="1" destOrd="0" presId="urn:microsoft.com/office/officeart/2005/8/layout/cycle2"/>
    <dgm:cxn modelId="{5753B924-E20C-4CB8-B793-58E4984C143E}" type="presOf" srcId="{EE56A659-BA74-49CB-B75A-1CDF83D74016}" destId="{E8DEDFF2-39EF-4955-AAB8-EC8842E36B80}" srcOrd="1" destOrd="0" presId="urn:microsoft.com/office/officeart/2005/8/layout/cycle2"/>
    <dgm:cxn modelId="{7E499744-BB75-4296-B5D8-7E66BA7DC5F4}" type="presOf" srcId="{271A2334-B5A3-4628-A8D9-672CD7253CC9}" destId="{F4021BC3-B853-4C91-A4A5-CF792FC7F581}" srcOrd="0" destOrd="0" presId="urn:microsoft.com/office/officeart/2005/8/layout/cycle2"/>
    <dgm:cxn modelId="{BAA8BA98-1D18-42A7-A1C7-0A1368A0964C}" type="presOf" srcId="{DD758C6E-3282-4AD9-93D7-24F1FA399AC0}" destId="{E055EA49-977B-4B41-A63A-66CBCC1C1CBB}" srcOrd="0" destOrd="0" presId="urn:microsoft.com/office/officeart/2005/8/layout/cycle2"/>
    <dgm:cxn modelId="{5CEE17D2-1E87-43B6-AA8F-70A312526D90}" type="presParOf" srcId="{A0C8E7DD-D092-4B98-9EA9-C88F81AB3A87}" destId="{F4021BC3-B853-4C91-A4A5-CF792FC7F581}" srcOrd="0" destOrd="0" presId="urn:microsoft.com/office/officeart/2005/8/layout/cycle2"/>
    <dgm:cxn modelId="{4E9BEFAB-DD41-4E83-AB90-157680792963}" type="presParOf" srcId="{A0C8E7DD-D092-4B98-9EA9-C88F81AB3A87}" destId="{8CCA2492-0EE4-4669-B763-706B550F2C23}" srcOrd="1" destOrd="0" presId="urn:microsoft.com/office/officeart/2005/8/layout/cycle2"/>
    <dgm:cxn modelId="{E8C696B4-35A2-459C-8770-F539A37A8161}" type="presParOf" srcId="{8CCA2492-0EE4-4669-B763-706B550F2C23}" destId="{F03AD845-D30F-46E0-AEBF-B54741360669}" srcOrd="0" destOrd="0" presId="urn:microsoft.com/office/officeart/2005/8/layout/cycle2"/>
    <dgm:cxn modelId="{B7251AD8-598B-4350-AC63-4282577F26B1}" type="presParOf" srcId="{A0C8E7DD-D092-4B98-9EA9-C88F81AB3A87}" destId="{F29870D3-2DAD-4AC1-BF38-3CF0E23691FB}" srcOrd="2" destOrd="0" presId="urn:microsoft.com/office/officeart/2005/8/layout/cycle2"/>
    <dgm:cxn modelId="{8A8D4AA3-1481-4EAB-89AD-ECE08E492EE2}" type="presParOf" srcId="{A0C8E7DD-D092-4B98-9EA9-C88F81AB3A87}" destId="{11B63F1E-FCA9-4D33-884F-6532136D29D1}" srcOrd="3" destOrd="0" presId="urn:microsoft.com/office/officeart/2005/8/layout/cycle2"/>
    <dgm:cxn modelId="{01B33BB4-B019-44FA-B9FA-35EE5B9D868A}" type="presParOf" srcId="{11B63F1E-FCA9-4D33-884F-6532136D29D1}" destId="{E8DEDFF2-39EF-4955-AAB8-EC8842E36B80}" srcOrd="0" destOrd="0" presId="urn:microsoft.com/office/officeart/2005/8/layout/cycle2"/>
    <dgm:cxn modelId="{9269EF64-2256-4898-A0FC-0FE758EACDBF}" type="presParOf" srcId="{A0C8E7DD-D092-4B98-9EA9-C88F81AB3A87}" destId="{E055EA49-977B-4B41-A63A-66CBCC1C1CBB}" srcOrd="4" destOrd="0" presId="urn:microsoft.com/office/officeart/2005/8/layout/cycle2"/>
    <dgm:cxn modelId="{D3E56309-5B2F-4F91-A7F8-E3B324A1F188}" type="presParOf" srcId="{A0C8E7DD-D092-4B98-9EA9-C88F81AB3A87}" destId="{95EB8C7A-EA4F-4173-80F1-C330E22B7819}" srcOrd="5" destOrd="0" presId="urn:microsoft.com/office/officeart/2005/8/layout/cycle2"/>
    <dgm:cxn modelId="{57AE804C-8A35-41A6-B768-17C555369140}" type="presParOf" srcId="{95EB8C7A-EA4F-4173-80F1-C330E22B7819}" destId="{C08C8577-B131-4B48-86E6-EE9EF474617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021BC3-B853-4C91-A4A5-CF792FC7F581}">
      <dsp:nvSpPr>
        <dsp:cNvPr id="0" name=""/>
        <dsp:cNvSpPr/>
      </dsp:nvSpPr>
      <dsp:spPr>
        <a:xfrm>
          <a:off x="2146372" y="255739"/>
          <a:ext cx="818723" cy="609534"/>
        </a:xfrm>
        <a:prstGeom prst="ellipse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Complete MUSTs audit</a:t>
          </a:r>
        </a:p>
      </dsp:txBody>
      <dsp:txXfrm>
        <a:off x="2266271" y="345003"/>
        <a:ext cx="578925" cy="431006"/>
      </dsp:txXfrm>
    </dsp:sp>
    <dsp:sp modelId="{8CCA2492-0EE4-4669-B763-706B550F2C23}">
      <dsp:nvSpPr>
        <dsp:cNvPr id="0" name=""/>
        <dsp:cNvSpPr/>
      </dsp:nvSpPr>
      <dsp:spPr>
        <a:xfrm rot="3600000">
          <a:off x="2699535" y="1004867"/>
          <a:ext cx="420599" cy="3379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2724879" y="1028554"/>
        <a:ext cx="319224" cy="202750"/>
      </dsp:txXfrm>
    </dsp:sp>
    <dsp:sp modelId="{F29870D3-2DAD-4AC1-BF38-3CF0E23691FB}">
      <dsp:nvSpPr>
        <dsp:cNvPr id="0" name=""/>
        <dsp:cNvSpPr/>
      </dsp:nvSpPr>
      <dsp:spPr>
        <a:xfrm>
          <a:off x="2899273" y="1482118"/>
          <a:ext cx="817651" cy="763044"/>
        </a:xfrm>
        <a:prstGeom prst="ellipse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Develop Action Plan</a:t>
          </a:r>
        </a:p>
      </dsp:txBody>
      <dsp:txXfrm>
        <a:off x="3019015" y="1593863"/>
        <a:ext cx="578167" cy="539554"/>
      </dsp:txXfrm>
    </dsp:sp>
    <dsp:sp modelId="{11B63F1E-FCA9-4D33-884F-6532136D29D1}">
      <dsp:nvSpPr>
        <dsp:cNvPr id="0" name=""/>
        <dsp:cNvSpPr/>
      </dsp:nvSpPr>
      <dsp:spPr>
        <a:xfrm rot="10800000">
          <a:off x="2377570" y="1694681"/>
          <a:ext cx="368670" cy="3379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 rot="10800000">
        <a:off x="2478945" y="1762265"/>
        <a:ext cx="267295" cy="202750"/>
      </dsp:txXfrm>
    </dsp:sp>
    <dsp:sp modelId="{E055EA49-977B-4B41-A63A-66CBCC1C1CBB}">
      <dsp:nvSpPr>
        <dsp:cNvPr id="0" name=""/>
        <dsp:cNvSpPr/>
      </dsp:nvSpPr>
      <dsp:spPr>
        <a:xfrm>
          <a:off x="1403068" y="1499174"/>
          <a:ext cx="800600" cy="728931"/>
        </a:xfrm>
        <a:prstGeom prst="ellipse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Monitor and evaluate Actions</a:t>
          </a:r>
        </a:p>
      </dsp:txBody>
      <dsp:txXfrm>
        <a:off x="1520313" y="1605923"/>
        <a:ext cx="566110" cy="515433"/>
      </dsp:txXfrm>
    </dsp:sp>
    <dsp:sp modelId="{95EB8C7A-EA4F-4173-80F1-C330E22B7819}">
      <dsp:nvSpPr>
        <dsp:cNvPr id="0" name=""/>
        <dsp:cNvSpPr/>
      </dsp:nvSpPr>
      <dsp:spPr>
        <a:xfrm rot="18000000">
          <a:off x="1971427" y="1032316"/>
          <a:ext cx="428717" cy="3379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1996771" y="1143797"/>
        <a:ext cx="327342" cy="202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B8CA-A459-44C1-837F-15C7C426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CB8E9EAE</Template>
  <TotalTime>13</TotalTime>
  <Pages>7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julie.edwards</cp:lastModifiedBy>
  <cp:revision>6</cp:revision>
  <dcterms:created xsi:type="dcterms:W3CDTF">2017-08-17T13:25:00Z</dcterms:created>
  <dcterms:modified xsi:type="dcterms:W3CDTF">2017-08-24T13:19:00Z</dcterms:modified>
</cp:coreProperties>
</file>