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20" w:rsidRPr="00656363" w:rsidRDefault="00761420" w:rsidP="00761420">
      <w:pPr>
        <w:jc w:val="center"/>
        <w:rPr>
          <w:color w:val="00483A" w:themeColor="text2"/>
          <w:sz w:val="40"/>
        </w:rPr>
      </w:pPr>
      <w:r w:rsidRPr="00761420">
        <w:rPr>
          <w:color w:val="00483A" w:themeColor="text2"/>
          <w:sz w:val="40"/>
        </w:rPr>
        <w:t xml:space="preserve">Early </w:t>
      </w:r>
      <w:r w:rsidR="005355D3">
        <w:rPr>
          <w:color w:val="00483A" w:themeColor="text2"/>
          <w:sz w:val="40"/>
        </w:rPr>
        <w:t>Y</w:t>
      </w:r>
      <w:r w:rsidRPr="00761420">
        <w:rPr>
          <w:color w:val="00483A" w:themeColor="text2"/>
          <w:sz w:val="40"/>
        </w:rPr>
        <w:t>ears action plan</w:t>
      </w:r>
      <w:r w:rsidR="009318DD">
        <w:rPr>
          <w:color w:val="00483A" w:themeColor="text2"/>
          <w:sz w:val="40"/>
        </w:rPr>
        <w:t xml:space="preserve"> for </w:t>
      </w:r>
      <w:bookmarkStart w:id="0" w:name="_GoBack"/>
      <w:bookmarkEnd w:id="0"/>
      <w:r w:rsidR="009318DD">
        <w:rPr>
          <w:color w:val="00483A" w:themeColor="text2"/>
          <w:sz w:val="28"/>
          <w:szCs w:val="28"/>
        </w:rPr>
        <w:t>……………</w:t>
      </w:r>
      <w:r w:rsidR="003A38AC">
        <w:rPr>
          <w:color w:val="00483A" w:themeColor="text2"/>
          <w:sz w:val="40"/>
        </w:rPr>
        <w:t>.……………………</w:t>
      </w:r>
      <w:r w:rsidRPr="00761420">
        <w:rPr>
          <w:color w:val="00483A" w:themeColor="text2"/>
          <w:sz w:val="40"/>
        </w:rPr>
        <w:t xml:space="preserve"> </w:t>
      </w:r>
      <w:r w:rsidR="003A38AC">
        <w:rPr>
          <w:color w:val="00483A" w:themeColor="text2"/>
          <w:sz w:val="40"/>
        </w:rPr>
        <w:t xml:space="preserve">    </w:t>
      </w:r>
      <w:r w:rsidR="003A38AC" w:rsidRPr="005355D3">
        <w:rPr>
          <w:color w:val="00483A" w:themeColor="text2"/>
          <w:sz w:val="32"/>
          <w:szCs w:val="32"/>
        </w:rPr>
        <w:t>Date</w:t>
      </w:r>
      <w:r w:rsidR="00FB7075">
        <w:rPr>
          <w:color w:val="00483A" w:themeColor="text2"/>
          <w:sz w:val="32"/>
          <w:szCs w:val="32"/>
        </w:rPr>
        <w:t xml:space="preserve"> </w:t>
      </w:r>
      <w:r w:rsidR="00656363">
        <w:rPr>
          <w:i/>
          <w:color w:val="00483A" w:themeColor="text2"/>
          <w:sz w:val="32"/>
          <w:szCs w:val="32"/>
        </w:rPr>
        <w:t>……</w:t>
      </w:r>
      <w:r w:rsidR="009318DD">
        <w:rPr>
          <w:i/>
          <w:color w:val="00483A" w:themeColor="text2"/>
          <w:sz w:val="32"/>
          <w:szCs w:val="32"/>
        </w:rPr>
        <w:t>….</w:t>
      </w:r>
    </w:p>
    <w:tbl>
      <w:tblPr>
        <w:tblpPr w:leftFromText="180" w:rightFromText="180" w:horzAnchor="margin" w:tblpXSpec="center" w:tblpY="765"/>
        <w:tblW w:w="159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503"/>
        <w:gridCol w:w="1984"/>
        <w:gridCol w:w="1276"/>
        <w:gridCol w:w="1134"/>
        <w:gridCol w:w="1417"/>
        <w:gridCol w:w="1418"/>
        <w:gridCol w:w="1984"/>
        <w:gridCol w:w="2232"/>
      </w:tblGrid>
      <w:tr w:rsidR="003A38AC" w:rsidRPr="00A36ED6" w:rsidTr="003A38AC">
        <w:trPr>
          <w:trHeight w:val="1238"/>
        </w:trPr>
        <w:tc>
          <w:tcPr>
            <w:tcW w:w="6487" w:type="dxa"/>
            <w:gridSpan w:val="2"/>
            <w:vAlign w:val="center"/>
          </w:tcPr>
          <w:p w:rsidR="003A38AC" w:rsidRPr="00A36ED6" w:rsidRDefault="003A38AC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>IMPROVEMENT AREA 1</w:t>
            </w:r>
          </w:p>
          <w:p w:rsidR="00FB7075" w:rsidRPr="00FB7075" w:rsidRDefault="00FB7075" w:rsidP="00FB7075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val="en-US"/>
              </w:rPr>
            </w:pPr>
            <w:r w:rsidRPr="00FB7075">
              <w:rPr>
                <w:rFonts w:eastAsia="Times New Roman" w:cs="Arial"/>
                <w:sz w:val="36"/>
                <w:szCs w:val="36"/>
                <w:lang w:val="en-US"/>
              </w:rPr>
              <w:t>Leadership and Management</w:t>
            </w:r>
          </w:p>
          <w:p w:rsidR="003A38AC" w:rsidRPr="00A36ED6" w:rsidRDefault="003A38AC" w:rsidP="00FB70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461" w:type="dxa"/>
            <w:gridSpan w:val="6"/>
            <w:shd w:val="clear" w:color="auto" w:fill="auto"/>
            <w:vAlign w:val="center"/>
          </w:tcPr>
          <w:p w:rsidR="003A38AC" w:rsidRPr="00A36ED6" w:rsidRDefault="003A38AC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</w:p>
        </w:tc>
      </w:tr>
      <w:tr w:rsidR="003A38AC" w:rsidRPr="00A36ED6" w:rsidTr="00D5636A">
        <w:trPr>
          <w:trHeight w:val="1212"/>
        </w:trPr>
        <w:tc>
          <w:tcPr>
            <w:tcW w:w="4503" w:type="dxa"/>
            <w:shd w:val="clear" w:color="auto" w:fill="E5ECEB" w:themeFill="background2" w:themeFillTint="33"/>
            <w:vAlign w:val="center"/>
          </w:tcPr>
          <w:p w:rsidR="003A38AC" w:rsidRPr="00B93587" w:rsidRDefault="00B93587" w:rsidP="00B93587">
            <w:pPr>
              <w:spacing w:after="0" w:line="240" w:lineRule="auto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OBJECTIVE</w:t>
            </w:r>
          </w:p>
        </w:tc>
        <w:tc>
          <w:tcPr>
            <w:tcW w:w="3260" w:type="dxa"/>
            <w:gridSpan w:val="2"/>
            <w:shd w:val="clear" w:color="auto" w:fill="E5ECEB" w:themeFill="background2" w:themeFillTint="33"/>
            <w:vAlign w:val="center"/>
          </w:tcPr>
          <w:p w:rsidR="003A38AC" w:rsidRPr="00B93587" w:rsidRDefault="00B93587" w:rsidP="00B93587">
            <w:pPr>
              <w:keepNext/>
              <w:spacing w:after="0" w:line="240" w:lineRule="auto"/>
              <w:outlineLvl w:val="0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ACTIONS</w:t>
            </w: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3A38AC" w:rsidRPr="00B93587" w:rsidRDefault="00B93587" w:rsidP="00B93587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sz w:val="22"/>
                <w:szCs w:val="20"/>
                <w:lang w:val="en-US"/>
              </w:rPr>
            </w:pPr>
            <w:r w:rsidRPr="00B93587">
              <w:rPr>
                <w:sz w:val="22"/>
              </w:rPr>
              <w:t>BY WHEN</w:t>
            </w:r>
          </w:p>
        </w:tc>
        <w:tc>
          <w:tcPr>
            <w:tcW w:w="1417" w:type="dxa"/>
            <w:shd w:val="clear" w:color="auto" w:fill="E5ECEB" w:themeFill="background2" w:themeFillTint="33"/>
            <w:vAlign w:val="center"/>
          </w:tcPr>
          <w:p w:rsidR="003A38AC" w:rsidRPr="00B93587" w:rsidRDefault="00B93587" w:rsidP="00B93587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 xml:space="preserve">BY </w:t>
            </w:r>
            <w:r>
              <w:rPr>
                <w:sz w:val="22"/>
              </w:rPr>
              <w:br/>
            </w:r>
            <w:r w:rsidRPr="00B93587">
              <w:rPr>
                <w:sz w:val="22"/>
              </w:rPr>
              <w:t>WHOM</w:t>
            </w:r>
          </w:p>
        </w:tc>
        <w:tc>
          <w:tcPr>
            <w:tcW w:w="1418" w:type="dxa"/>
            <w:shd w:val="clear" w:color="auto" w:fill="E5ECEB" w:themeFill="background2" w:themeFillTint="33"/>
            <w:vAlign w:val="center"/>
          </w:tcPr>
          <w:p w:rsidR="003A38AC" w:rsidRPr="00B93587" w:rsidRDefault="00B93587" w:rsidP="00B93587">
            <w:pPr>
              <w:rPr>
                <w:rFonts w:eastAsia="Times New Roman" w:cs="Arial"/>
                <w:i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COST/</w:t>
            </w:r>
            <w:r w:rsidRPr="00B93587">
              <w:rPr>
                <w:sz w:val="22"/>
              </w:rPr>
              <w:br/>
            </w:r>
            <w:r w:rsidRPr="00B93587">
              <w:rPr>
                <w:sz w:val="18"/>
              </w:rPr>
              <w:t>RESOURCES</w:t>
            </w:r>
          </w:p>
        </w:tc>
        <w:tc>
          <w:tcPr>
            <w:tcW w:w="1984" w:type="dxa"/>
            <w:shd w:val="clear" w:color="auto" w:fill="E5ECEB" w:themeFill="background2" w:themeFillTint="33"/>
            <w:vAlign w:val="center"/>
          </w:tcPr>
          <w:p w:rsidR="003A38AC" w:rsidRPr="00B93587" w:rsidRDefault="00B93587" w:rsidP="00B93587">
            <w:pPr>
              <w:keepNext/>
              <w:spacing w:after="0" w:line="240" w:lineRule="auto"/>
              <w:outlineLvl w:val="0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MONITORING</w:t>
            </w:r>
            <w:r w:rsidR="00D5636A">
              <w:rPr>
                <w:sz w:val="22"/>
              </w:rPr>
              <w:t xml:space="preserve"> e</w:t>
            </w:r>
            <w:r w:rsidR="009318DD">
              <w:rPr>
                <w:sz w:val="22"/>
              </w:rPr>
              <w:t>.</w:t>
            </w:r>
            <w:r w:rsidR="00D5636A">
              <w:rPr>
                <w:sz w:val="22"/>
              </w:rPr>
              <w:t>g</w:t>
            </w:r>
            <w:r w:rsidR="009318DD">
              <w:rPr>
                <w:sz w:val="22"/>
              </w:rPr>
              <w:t xml:space="preserve">. </w:t>
            </w:r>
            <w:r w:rsidR="00D5636A">
              <w:rPr>
                <w:sz w:val="22"/>
              </w:rPr>
              <w:t xml:space="preserve"> committee/trustee/senior leadership</w:t>
            </w:r>
          </w:p>
        </w:tc>
        <w:tc>
          <w:tcPr>
            <w:tcW w:w="2232" w:type="dxa"/>
            <w:shd w:val="clear" w:color="auto" w:fill="E5ECEB" w:themeFill="background2" w:themeFillTint="33"/>
            <w:vAlign w:val="center"/>
          </w:tcPr>
          <w:p w:rsidR="003A38AC" w:rsidRPr="00B93587" w:rsidRDefault="00D5636A" w:rsidP="00D5636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EVIDENCE OF IMPACT</w:t>
            </w:r>
            <w:r>
              <w:rPr>
                <w:rFonts w:eastAsia="Times New Roman" w:cs="Arial"/>
                <w:sz w:val="22"/>
                <w:szCs w:val="20"/>
                <w:lang w:eastAsia="ja-JP"/>
              </w:rPr>
              <w:t xml:space="preserve"> when key actions are complete</w:t>
            </w:r>
          </w:p>
        </w:tc>
      </w:tr>
      <w:tr w:rsidR="003A38AC" w:rsidRPr="00A36ED6" w:rsidTr="003A38AC">
        <w:tc>
          <w:tcPr>
            <w:tcW w:w="4503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A38AC" w:rsidRDefault="003A38AC" w:rsidP="003A38AC"/>
        </w:tc>
        <w:tc>
          <w:tcPr>
            <w:tcW w:w="3260" w:type="dxa"/>
            <w:gridSpan w:val="2"/>
            <w:vAlign w:val="center"/>
          </w:tcPr>
          <w:p w:rsidR="003A38AC" w:rsidRDefault="003A38AC" w:rsidP="003A38AC"/>
        </w:tc>
        <w:tc>
          <w:tcPr>
            <w:tcW w:w="1134" w:type="dxa"/>
            <w:vAlign w:val="center"/>
          </w:tcPr>
          <w:p w:rsidR="003A38AC" w:rsidRDefault="003A38AC" w:rsidP="003A38AC"/>
        </w:tc>
        <w:tc>
          <w:tcPr>
            <w:tcW w:w="1417" w:type="dxa"/>
            <w:vAlign w:val="center"/>
          </w:tcPr>
          <w:p w:rsidR="003A38AC" w:rsidRDefault="003A38AC" w:rsidP="003A38AC"/>
        </w:tc>
        <w:tc>
          <w:tcPr>
            <w:tcW w:w="1418" w:type="dxa"/>
            <w:shd w:val="clear" w:color="auto" w:fill="auto"/>
            <w:vAlign w:val="center"/>
          </w:tcPr>
          <w:p w:rsidR="003A38AC" w:rsidRDefault="003A38AC" w:rsidP="003A38AC"/>
        </w:tc>
        <w:tc>
          <w:tcPr>
            <w:tcW w:w="1984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3A38AC" w:rsidRPr="00A36ED6" w:rsidTr="003A38AC">
        <w:tc>
          <w:tcPr>
            <w:tcW w:w="4503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3A38AC" w:rsidRPr="00A36ED6" w:rsidTr="003A38AC">
        <w:tc>
          <w:tcPr>
            <w:tcW w:w="4503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3A38AC" w:rsidRPr="00A36ED6" w:rsidTr="003A38AC">
        <w:tc>
          <w:tcPr>
            <w:tcW w:w="4503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3A38AC" w:rsidRPr="00A36ED6" w:rsidTr="003A38AC">
        <w:tc>
          <w:tcPr>
            <w:tcW w:w="4503" w:type="dxa"/>
            <w:vAlign w:val="center"/>
          </w:tcPr>
          <w:p w:rsidR="003A38AC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B93587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A38AC" w:rsidRPr="00A36ED6" w:rsidRDefault="003A38AC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B93587" w:rsidRPr="00A36ED6" w:rsidTr="003A38AC">
        <w:tc>
          <w:tcPr>
            <w:tcW w:w="4503" w:type="dxa"/>
            <w:vAlign w:val="center"/>
          </w:tcPr>
          <w:p w:rsidR="00B93587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B93587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B93587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B93587" w:rsidRPr="00A36ED6" w:rsidTr="003A38AC">
        <w:tc>
          <w:tcPr>
            <w:tcW w:w="4503" w:type="dxa"/>
            <w:vAlign w:val="center"/>
          </w:tcPr>
          <w:p w:rsidR="00B93587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B93587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B93587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B93587" w:rsidRPr="00A36ED6" w:rsidRDefault="00B93587" w:rsidP="003A38A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rPr>
          <w:trHeight w:val="1238"/>
        </w:trPr>
        <w:tc>
          <w:tcPr>
            <w:tcW w:w="6487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lastRenderedPageBreak/>
              <w:t>IMPROVEMENT AREA 2</w:t>
            </w:r>
          </w:p>
          <w:p w:rsidR="00FB7075" w:rsidRPr="00FB7075" w:rsidRDefault="00FB7075" w:rsidP="00FB7075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val="en-US"/>
              </w:rPr>
            </w:pPr>
            <w:r w:rsidRPr="00FB7075">
              <w:rPr>
                <w:rFonts w:eastAsia="Times New Roman" w:cs="Arial"/>
                <w:sz w:val="36"/>
                <w:szCs w:val="36"/>
                <w:lang w:val="en-US"/>
              </w:rPr>
              <w:t xml:space="preserve">Teaching, Learning and Assessment </w:t>
            </w:r>
          </w:p>
          <w:p w:rsidR="00F37B39" w:rsidRPr="00A36ED6" w:rsidRDefault="00F37B39" w:rsidP="00FB70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461" w:type="dxa"/>
            <w:gridSpan w:val="6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</w:p>
        </w:tc>
      </w:tr>
      <w:tr w:rsidR="00F37B39" w:rsidRPr="00A36ED6" w:rsidTr="00656363">
        <w:trPr>
          <w:trHeight w:val="1208"/>
        </w:trPr>
        <w:tc>
          <w:tcPr>
            <w:tcW w:w="4503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spacing w:after="0" w:line="240" w:lineRule="auto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OBJECTIVE</w:t>
            </w:r>
          </w:p>
        </w:tc>
        <w:tc>
          <w:tcPr>
            <w:tcW w:w="3260" w:type="dxa"/>
            <w:gridSpan w:val="2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keepNext/>
              <w:spacing w:after="0" w:line="240" w:lineRule="auto"/>
              <w:outlineLvl w:val="0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ACTIONS</w:t>
            </w: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sz w:val="22"/>
                <w:szCs w:val="20"/>
                <w:lang w:val="en-US"/>
              </w:rPr>
            </w:pPr>
            <w:r w:rsidRPr="00B93587">
              <w:rPr>
                <w:sz w:val="22"/>
              </w:rPr>
              <w:t>BY WHEN</w:t>
            </w:r>
          </w:p>
        </w:tc>
        <w:tc>
          <w:tcPr>
            <w:tcW w:w="1417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 xml:space="preserve">BY </w:t>
            </w:r>
            <w:r>
              <w:rPr>
                <w:sz w:val="22"/>
              </w:rPr>
              <w:br/>
            </w:r>
            <w:r w:rsidRPr="00B93587">
              <w:rPr>
                <w:sz w:val="22"/>
              </w:rPr>
              <w:t>WHOM</w:t>
            </w:r>
          </w:p>
        </w:tc>
        <w:tc>
          <w:tcPr>
            <w:tcW w:w="1418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rPr>
                <w:rFonts w:eastAsia="Times New Roman" w:cs="Arial"/>
                <w:i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COST/</w:t>
            </w:r>
            <w:r w:rsidRPr="00B93587">
              <w:rPr>
                <w:sz w:val="22"/>
              </w:rPr>
              <w:br/>
            </w:r>
            <w:r w:rsidRPr="00B93587">
              <w:rPr>
                <w:sz w:val="18"/>
              </w:rPr>
              <w:t>RESOURCES</w:t>
            </w:r>
          </w:p>
        </w:tc>
        <w:tc>
          <w:tcPr>
            <w:tcW w:w="1984" w:type="dxa"/>
            <w:shd w:val="clear" w:color="auto" w:fill="E5ECEB" w:themeFill="background2" w:themeFillTint="33"/>
            <w:vAlign w:val="center"/>
          </w:tcPr>
          <w:p w:rsidR="00F37B39" w:rsidRDefault="00F37B39" w:rsidP="00656363">
            <w:pPr>
              <w:keepNext/>
              <w:spacing w:after="0" w:line="240" w:lineRule="auto"/>
              <w:outlineLvl w:val="0"/>
              <w:rPr>
                <w:sz w:val="22"/>
              </w:rPr>
            </w:pPr>
            <w:r w:rsidRPr="00B93587">
              <w:rPr>
                <w:sz w:val="22"/>
              </w:rPr>
              <w:t>MONITORING</w:t>
            </w:r>
            <w:r w:rsidR="00656363">
              <w:rPr>
                <w:sz w:val="22"/>
              </w:rPr>
              <w:t xml:space="preserve"> </w:t>
            </w:r>
            <w:proofErr w:type="spellStart"/>
            <w:r w:rsidR="00656363">
              <w:rPr>
                <w:sz w:val="22"/>
              </w:rPr>
              <w:t>eg</w:t>
            </w:r>
            <w:proofErr w:type="spellEnd"/>
            <w:r w:rsidR="00656363">
              <w:rPr>
                <w:sz w:val="22"/>
              </w:rPr>
              <w:t xml:space="preserve"> committee/trustee/senior leadership</w:t>
            </w:r>
          </w:p>
          <w:p w:rsidR="00656363" w:rsidRDefault="00656363" w:rsidP="00656363">
            <w:pPr>
              <w:keepNext/>
              <w:spacing w:after="0" w:line="240" w:lineRule="auto"/>
              <w:outlineLvl w:val="0"/>
              <w:rPr>
                <w:sz w:val="22"/>
              </w:rPr>
            </w:pPr>
          </w:p>
          <w:p w:rsidR="00656363" w:rsidRPr="00B93587" w:rsidRDefault="00656363" w:rsidP="00656363">
            <w:pPr>
              <w:keepNext/>
              <w:spacing w:after="0" w:line="240" w:lineRule="auto"/>
              <w:outlineLvl w:val="0"/>
              <w:rPr>
                <w:rFonts w:eastAsia="Times New Roman" w:cs="Arial"/>
                <w:sz w:val="22"/>
                <w:szCs w:val="20"/>
                <w:lang w:eastAsia="ja-JP"/>
              </w:rPr>
            </w:pPr>
          </w:p>
        </w:tc>
        <w:tc>
          <w:tcPr>
            <w:tcW w:w="2232" w:type="dxa"/>
            <w:shd w:val="clear" w:color="auto" w:fill="E5ECEB" w:themeFill="background2" w:themeFillTint="33"/>
            <w:vAlign w:val="center"/>
          </w:tcPr>
          <w:p w:rsidR="00F37B39" w:rsidRPr="00B93587" w:rsidRDefault="00656363" w:rsidP="00656363">
            <w:pPr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EVIDENCE OF IMPACT</w:t>
            </w:r>
            <w:r>
              <w:rPr>
                <w:rFonts w:eastAsia="Times New Roman" w:cs="Arial"/>
                <w:sz w:val="22"/>
                <w:szCs w:val="20"/>
                <w:lang w:eastAsia="ja-JP"/>
              </w:rPr>
              <w:t xml:space="preserve"> when key actions are complete</w:t>
            </w: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/>
        </w:tc>
        <w:tc>
          <w:tcPr>
            <w:tcW w:w="3260" w:type="dxa"/>
            <w:gridSpan w:val="2"/>
            <w:vAlign w:val="center"/>
          </w:tcPr>
          <w:p w:rsidR="00F37B39" w:rsidRDefault="00F37B39" w:rsidP="002F3C7C"/>
        </w:tc>
        <w:tc>
          <w:tcPr>
            <w:tcW w:w="1134" w:type="dxa"/>
            <w:vAlign w:val="center"/>
          </w:tcPr>
          <w:p w:rsidR="00F37B39" w:rsidRDefault="00F37B39" w:rsidP="002F3C7C"/>
        </w:tc>
        <w:tc>
          <w:tcPr>
            <w:tcW w:w="1417" w:type="dxa"/>
            <w:vAlign w:val="center"/>
          </w:tcPr>
          <w:p w:rsidR="00F37B39" w:rsidRDefault="00F37B39" w:rsidP="002F3C7C"/>
        </w:tc>
        <w:tc>
          <w:tcPr>
            <w:tcW w:w="1418" w:type="dxa"/>
            <w:shd w:val="clear" w:color="auto" w:fill="auto"/>
            <w:vAlign w:val="center"/>
          </w:tcPr>
          <w:p w:rsidR="00F37B39" w:rsidRDefault="00F37B39" w:rsidP="002F3C7C"/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</w:tbl>
    <w:p w:rsidR="00021441" w:rsidRDefault="00021441" w:rsidP="00021441"/>
    <w:p w:rsidR="00B93587" w:rsidRDefault="00B93587"/>
    <w:tbl>
      <w:tblPr>
        <w:tblpPr w:leftFromText="180" w:rightFromText="180" w:horzAnchor="margin" w:tblpXSpec="center" w:tblpY="765"/>
        <w:tblW w:w="159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503"/>
        <w:gridCol w:w="1984"/>
        <w:gridCol w:w="1276"/>
        <w:gridCol w:w="1134"/>
        <w:gridCol w:w="1417"/>
        <w:gridCol w:w="1418"/>
        <w:gridCol w:w="1984"/>
        <w:gridCol w:w="2232"/>
      </w:tblGrid>
      <w:tr w:rsidR="00F37B39" w:rsidRPr="00A36ED6" w:rsidTr="002F3C7C">
        <w:trPr>
          <w:trHeight w:val="1238"/>
        </w:trPr>
        <w:tc>
          <w:tcPr>
            <w:tcW w:w="6487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 xml:space="preserve">IMPROVEMENT AREA </w:t>
            </w:r>
            <w:r>
              <w:rPr>
                <w:rFonts w:eastAsia="Times New Roman" w:cs="Arial"/>
                <w:sz w:val="22"/>
                <w:szCs w:val="20"/>
                <w:lang w:val="en-US"/>
              </w:rPr>
              <w:t>3</w:t>
            </w:r>
          </w:p>
          <w:p w:rsidR="00FB7075" w:rsidRPr="00FB7075" w:rsidRDefault="00FB7075" w:rsidP="00FB7075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val="en-US"/>
              </w:rPr>
            </w:pPr>
            <w:r w:rsidRPr="00FB7075">
              <w:rPr>
                <w:rFonts w:eastAsia="Times New Roman" w:cs="Arial"/>
                <w:sz w:val="36"/>
                <w:szCs w:val="36"/>
                <w:lang w:val="en-US"/>
              </w:rPr>
              <w:t>Personal Development, Behaviour and Welfare (includes Safeguarding)</w:t>
            </w:r>
          </w:p>
          <w:p w:rsidR="00F37B39" w:rsidRPr="00A36ED6" w:rsidRDefault="00F37B39" w:rsidP="00FB70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461" w:type="dxa"/>
            <w:gridSpan w:val="6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spacing w:after="0" w:line="240" w:lineRule="auto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OBJECTIVE</w:t>
            </w:r>
          </w:p>
        </w:tc>
        <w:tc>
          <w:tcPr>
            <w:tcW w:w="3260" w:type="dxa"/>
            <w:gridSpan w:val="2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keepNext/>
              <w:spacing w:after="0" w:line="240" w:lineRule="auto"/>
              <w:outlineLvl w:val="0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ACTIONS</w:t>
            </w: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sz w:val="22"/>
                <w:szCs w:val="20"/>
                <w:lang w:val="en-US"/>
              </w:rPr>
            </w:pPr>
            <w:r w:rsidRPr="00B93587">
              <w:rPr>
                <w:sz w:val="22"/>
              </w:rPr>
              <w:t>BY WHEN</w:t>
            </w:r>
          </w:p>
        </w:tc>
        <w:tc>
          <w:tcPr>
            <w:tcW w:w="1417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 xml:space="preserve">BY </w:t>
            </w:r>
            <w:r>
              <w:rPr>
                <w:sz w:val="22"/>
              </w:rPr>
              <w:br/>
            </w:r>
            <w:r w:rsidRPr="00B93587">
              <w:rPr>
                <w:sz w:val="22"/>
              </w:rPr>
              <w:t>WHOM</w:t>
            </w:r>
          </w:p>
        </w:tc>
        <w:tc>
          <w:tcPr>
            <w:tcW w:w="1418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rPr>
                <w:rFonts w:eastAsia="Times New Roman" w:cs="Arial"/>
                <w:i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COST/</w:t>
            </w:r>
            <w:r w:rsidRPr="00B93587">
              <w:rPr>
                <w:sz w:val="22"/>
              </w:rPr>
              <w:br/>
            </w:r>
            <w:r w:rsidRPr="00B93587">
              <w:rPr>
                <w:sz w:val="18"/>
              </w:rPr>
              <w:t>RESOURCES</w:t>
            </w:r>
          </w:p>
        </w:tc>
        <w:tc>
          <w:tcPr>
            <w:tcW w:w="1984" w:type="dxa"/>
            <w:shd w:val="clear" w:color="auto" w:fill="E5ECEB" w:themeFill="background2" w:themeFillTint="33"/>
            <w:vAlign w:val="center"/>
          </w:tcPr>
          <w:p w:rsidR="00656363" w:rsidRDefault="00F37B39" w:rsidP="002F3C7C">
            <w:pPr>
              <w:keepNext/>
              <w:spacing w:after="0" w:line="240" w:lineRule="auto"/>
              <w:outlineLvl w:val="0"/>
              <w:rPr>
                <w:sz w:val="22"/>
              </w:rPr>
            </w:pPr>
            <w:r w:rsidRPr="00B93587">
              <w:rPr>
                <w:sz w:val="22"/>
              </w:rPr>
              <w:t>MONITORING</w:t>
            </w:r>
            <w:r w:rsidR="00656363">
              <w:rPr>
                <w:sz w:val="22"/>
              </w:rPr>
              <w:t xml:space="preserve"> </w:t>
            </w:r>
            <w:proofErr w:type="spellStart"/>
            <w:r w:rsidR="00656363">
              <w:rPr>
                <w:sz w:val="22"/>
              </w:rPr>
              <w:t>eg</w:t>
            </w:r>
            <w:proofErr w:type="spellEnd"/>
            <w:r w:rsidR="00656363">
              <w:rPr>
                <w:sz w:val="22"/>
              </w:rPr>
              <w:t xml:space="preserve"> committee/trustee/senior leadership</w:t>
            </w:r>
          </w:p>
          <w:p w:rsidR="00656363" w:rsidRDefault="00656363" w:rsidP="002F3C7C">
            <w:pPr>
              <w:keepNext/>
              <w:spacing w:after="0" w:line="240" w:lineRule="auto"/>
              <w:outlineLvl w:val="0"/>
              <w:rPr>
                <w:sz w:val="22"/>
              </w:rPr>
            </w:pPr>
          </w:p>
          <w:p w:rsidR="00F37B39" w:rsidRPr="00B93587" w:rsidRDefault="00656363" w:rsidP="002F3C7C">
            <w:pPr>
              <w:keepNext/>
              <w:spacing w:after="0" w:line="240" w:lineRule="auto"/>
              <w:outlineLvl w:val="0"/>
              <w:rPr>
                <w:rFonts w:eastAsia="Times New Roman" w:cs="Arial"/>
                <w:sz w:val="22"/>
                <w:szCs w:val="20"/>
                <w:lang w:eastAsia="ja-JP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32" w:type="dxa"/>
            <w:shd w:val="clear" w:color="auto" w:fill="E5ECEB" w:themeFill="background2" w:themeFillTint="33"/>
            <w:vAlign w:val="center"/>
          </w:tcPr>
          <w:p w:rsidR="00F37B39" w:rsidRPr="00B93587" w:rsidRDefault="00656363" w:rsidP="00656363">
            <w:pPr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EVIDENCE OF IMPACT</w:t>
            </w:r>
            <w:r>
              <w:rPr>
                <w:rFonts w:eastAsia="Times New Roman" w:cs="Arial"/>
                <w:sz w:val="22"/>
                <w:szCs w:val="20"/>
                <w:lang w:eastAsia="ja-JP"/>
              </w:rPr>
              <w:t xml:space="preserve"> when key actions are complete</w:t>
            </w: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/>
        </w:tc>
        <w:tc>
          <w:tcPr>
            <w:tcW w:w="3260" w:type="dxa"/>
            <w:gridSpan w:val="2"/>
            <w:vAlign w:val="center"/>
          </w:tcPr>
          <w:p w:rsidR="00F37B39" w:rsidRDefault="00F37B39" w:rsidP="002F3C7C"/>
        </w:tc>
        <w:tc>
          <w:tcPr>
            <w:tcW w:w="1134" w:type="dxa"/>
            <w:vAlign w:val="center"/>
          </w:tcPr>
          <w:p w:rsidR="00F37B39" w:rsidRDefault="00F37B39" w:rsidP="002F3C7C"/>
        </w:tc>
        <w:tc>
          <w:tcPr>
            <w:tcW w:w="1417" w:type="dxa"/>
            <w:vAlign w:val="center"/>
          </w:tcPr>
          <w:p w:rsidR="00F37B39" w:rsidRDefault="00F37B39" w:rsidP="002F3C7C"/>
        </w:tc>
        <w:tc>
          <w:tcPr>
            <w:tcW w:w="1418" w:type="dxa"/>
            <w:shd w:val="clear" w:color="auto" w:fill="auto"/>
            <w:vAlign w:val="center"/>
          </w:tcPr>
          <w:p w:rsidR="00F37B39" w:rsidRDefault="00F37B39" w:rsidP="002F3C7C"/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</w:tbl>
    <w:p w:rsidR="00761420" w:rsidRDefault="00761420" w:rsidP="00021441"/>
    <w:tbl>
      <w:tblPr>
        <w:tblpPr w:leftFromText="180" w:rightFromText="180" w:horzAnchor="margin" w:tblpXSpec="center" w:tblpY="765"/>
        <w:tblW w:w="159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503"/>
        <w:gridCol w:w="1984"/>
        <w:gridCol w:w="1276"/>
        <w:gridCol w:w="1134"/>
        <w:gridCol w:w="1417"/>
        <w:gridCol w:w="1418"/>
        <w:gridCol w:w="1984"/>
        <w:gridCol w:w="2232"/>
      </w:tblGrid>
      <w:tr w:rsidR="00F37B39" w:rsidRPr="00A36ED6" w:rsidTr="002F3C7C">
        <w:trPr>
          <w:trHeight w:val="1238"/>
        </w:trPr>
        <w:tc>
          <w:tcPr>
            <w:tcW w:w="6487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 xml:space="preserve">IMPROVEMENT AREA </w:t>
            </w:r>
            <w:r>
              <w:rPr>
                <w:rFonts w:eastAsia="Times New Roman" w:cs="Arial"/>
                <w:sz w:val="22"/>
                <w:szCs w:val="20"/>
                <w:lang w:val="en-US"/>
              </w:rPr>
              <w:t>4</w:t>
            </w:r>
          </w:p>
          <w:p w:rsidR="00F37B39" w:rsidRPr="00FB7075" w:rsidRDefault="00FB7075" w:rsidP="00FB7075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val="en-US"/>
              </w:rPr>
            </w:pPr>
            <w:r w:rsidRPr="00FB7075">
              <w:rPr>
                <w:rFonts w:eastAsia="Times New Roman" w:cs="Arial"/>
                <w:sz w:val="36"/>
                <w:szCs w:val="36"/>
                <w:lang w:val="en-US"/>
              </w:rPr>
              <w:t>Outcomes for children</w:t>
            </w:r>
          </w:p>
        </w:tc>
        <w:tc>
          <w:tcPr>
            <w:tcW w:w="9461" w:type="dxa"/>
            <w:gridSpan w:val="6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spacing w:after="0" w:line="240" w:lineRule="auto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OBJECTIVE</w:t>
            </w:r>
          </w:p>
        </w:tc>
        <w:tc>
          <w:tcPr>
            <w:tcW w:w="3260" w:type="dxa"/>
            <w:gridSpan w:val="2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keepNext/>
              <w:spacing w:after="0" w:line="240" w:lineRule="auto"/>
              <w:outlineLvl w:val="0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ACTIONS</w:t>
            </w: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sz w:val="22"/>
                <w:szCs w:val="20"/>
                <w:lang w:val="en-US"/>
              </w:rPr>
            </w:pPr>
            <w:r w:rsidRPr="00B93587">
              <w:rPr>
                <w:sz w:val="22"/>
              </w:rPr>
              <w:t>BY WHEN</w:t>
            </w:r>
          </w:p>
        </w:tc>
        <w:tc>
          <w:tcPr>
            <w:tcW w:w="1417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 xml:space="preserve">BY </w:t>
            </w:r>
            <w:r>
              <w:rPr>
                <w:sz w:val="22"/>
              </w:rPr>
              <w:br/>
            </w:r>
            <w:r w:rsidRPr="00B93587">
              <w:rPr>
                <w:sz w:val="22"/>
              </w:rPr>
              <w:t>WHOM</w:t>
            </w:r>
          </w:p>
        </w:tc>
        <w:tc>
          <w:tcPr>
            <w:tcW w:w="1418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rPr>
                <w:rFonts w:eastAsia="Times New Roman" w:cs="Arial"/>
                <w:i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COST/</w:t>
            </w:r>
            <w:r w:rsidRPr="00B93587">
              <w:rPr>
                <w:sz w:val="22"/>
              </w:rPr>
              <w:br/>
            </w:r>
            <w:r w:rsidRPr="00B93587">
              <w:rPr>
                <w:sz w:val="18"/>
              </w:rPr>
              <w:t>RESOURCES</w:t>
            </w:r>
          </w:p>
        </w:tc>
        <w:tc>
          <w:tcPr>
            <w:tcW w:w="1984" w:type="dxa"/>
            <w:shd w:val="clear" w:color="auto" w:fill="E5ECEB" w:themeFill="background2" w:themeFillTint="33"/>
            <w:vAlign w:val="center"/>
          </w:tcPr>
          <w:p w:rsidR="00F37B39" w:rsidRPr="00B93587" w:rsidRDefault="00F37B39" w:rsidP="002F3C7C">
            <w:pPr>
              <w:keepNext/>
              <w:spacing w:after="0" w:line="240" w:lineRule="auto"/>
              <w:outlineLvl w:val="0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B93587">
              <w:rPr>
                <w:sz w:val="22"/>
              </w:rPr>
              <w:t>MONITORING</w:t>
            </w:r>
            <w:r w:rsidR="00656363">
              <w:rPr>
                <w:sz w:val="22"/>
              </w:rPr>
              <w:t xml:space="preserve"> </w:t>
            </w:r>
            <w:proofErr w:type="spellStart"/>
            <w:r w:rsidR="00656363">
              <w:rPr>
                <w:sz w:val="22"/>
              </w:rPr>
              <w:t>eg</w:t>
            </w:r>
            <w:proofErr w:type="spellEnd"/>
            <w:r w:rsidR="00656363">
              <w:rPr>
                <w:sz w:val="22"/>
              </w:rPr>
              <w:t xml:space="preserve"> committee/trustee/senior leadership   </w:t>
            </w:r>
          </w:p>
        </w:tc>
        <w:tc>
          <w:tcPr>
            <w:tcW w:w="2232" w:type="dxa"/>
            <w:shd w:val="clear" w:color="auto" w:fill="E5ECEB" w:themeFill="background2" w:themeFillTint="33"/>
            <w:vAlign w:val="center"/>
          </w:tcPr>
          <w:p w:rsidR="00F37B39" w:rsidRPr="00B93587" w:rsidRDefault="00656363" w:rsidP="002F3C7C">
            <w:pPr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EVIDENCE OF IMPACT</w:t>
            </w:r>
            <w:r>
              <w:rPr>
                <w:rFonts w:eastAsia="Times New Roman" w:cs="Arial"/>
                <w:sz w:val="22"/>
                <w:szCs w:val="20"/>
                <w:lang w:eastAsia="ja-JP"/>
              </w:rPr>
              <w:t xml:space="preserve"> when key actions are complete</w:t>
            </w: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/>
        </w:tc>
        <w:tc>
          <w:tcPr>
            <w:tcW w:w="3260" w:type="dxa"/>
            <w:gridSpan w:val="2"/>
            <w:vAlign w:val="center"/>
          </w:tcPr>
          <w:p w:rsidR="00F37B39" w:rsidRDefault="00F37B39" w:rsidP="002F3C7C"/>
        </w:tc>
        <w:tc>
          <w:tcPr>
            <w:tcW w:w="1134" w:type="dxa"/>
            <w:vAlign w:val="center"/>
          </w:tcPr>
          <w:p w:rsidR="00F37B39" w:rsidRDefault="00F37B39" w:rsidP="002F3C7C"/>
        </w:tc>
        <w:tc>
          <w:tcPr>
            <w:tcW w:w="1417" w:type="dxa"/>
            <w:vAlign w:val="center"/>
          </w:tcPr>
          <w:p w:rsidR="00F37B39" w:rsidRDefault="00F37B39" w:rsidP="002F3C7C"/>
        </w:tc>
        <w:tc>
          <w:tcPr>
            <w:tcW w:w="1418" w:type="dxa"/>
            <w:shd w:val="clear" w:color="auto" w:fill="auto"/>
            <w:vAlign w:val="center"/>
          </w:tcPr>
          <w:p w:rsidR="00F37B39" w:rsidRDefault="00F37B39" w:rsidP="002F3C7C"/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F37B39" w:rsidRPr="00A36ED6" w:rsidTr="002F3C7C">
        <w:tc>
          <w:tcPr>
            <w:tcW w:w="4503" w:type="dxa"/>
            <w:vAlign w:val="center"/>
          </w:tcPr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F37B39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F37B39" w:rsidRPr="00A36ED6" w:rsidRDefault="00F37B39" w:rsidP="002F3C7C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</w:tbl>
    <w:p w:rsidR="00761420" w:rsidRPr="00491804" w:rsidRDefault="00761420" w:rsidP="00B915B8"/>
    <w:sectPr w:rsidR="00761420" w:rsidRPr="00491804" w:rsidSect="00761420">
      <w:footerReference w:type="default" r:id="rId9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D6" w:rsidRDefault="00A36ED6" w:rsidP="00A36ED6">
      <w:pPr>
        <w:spacing w:after="0" w:line="240" w:lineRule="auto"/>
      </w:pPr>
      <w:r>
        <w:separator/>
      </w:r>
    </w:p>
  </w:endnote>
  <w:endnote w:type="continuationSeparator" w:id="0">
    <w:p w:rsidR="00A36ED6" w:rsidRDefault="00A36ED6" w:rsidP="00A3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20" w:rsidRDefault="009318D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53B9B2" wp14:editId="7007CD42">
          <wp:simplePos x="0" y="0"/>
          <wp:positionH relativeFrom="column">
            <wp:posOffset>-400050</wp:posOffset>
          </wp:positionH>
          <wp:positionV relativeFrom="paragraph">
            <wp:posOffset>85725</wp:posOffset>
          </wp:positionV>
          <wp:extent cx="2047875" cy="643255"/>
          <wp:effectExtent l="0" t="0" r="9525" b="4445"/>
          <wp:wrapThrough wrapText="bothSides">
            <wp:wrapPolygon edited="0">
              <wp:start x="0" y="0"/>
              <wp:lineTo x="0" y="21110"/>
              <wp:lineTo x="21500" y="21110"/>
              <wp:lineTo x="215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20478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420" w:rsidRDefault="009318DD" w:rsidP="00761420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5A56E2" wp14:editId="02C40A53">
          <wp:simplePos x="0" y="0"/>
          <wp:positionH relativeFrom="column">
            <wp:posOffset>7277100</wp:posOffset>
          </wp:positionH>
          <wp:positionV relativeFrom="paragraph">
            <wp:posOffset>8255</wp:posOffset>
          </wp:positionV>
          <wp:extent cx="1800860" cy="3867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420">
      <w:t xml:space="preserve">Page | </w:t>
    </w:r>
    <w:r w:rsidR="00761420">
      <w:fldChar w:fldCharType="begin"/>
    </w:r>
    <w:r w:rsidR="00761420">
      <w:instrText xml:space="preserve"> PAGE   \* MERGEFORMAT </w:instrText>
    </w:r>
    <w:r w:rsidR="00761420">
      <w:fldChar w:fldCharType="separate"/>
    </w:r>
    <w:r>
      <w:rPr>
        <w:noProof/>
      </w:rPr>
      <w:t>4</w:t>
    </w:r>
    <w:r w:rsidR="007614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D6" w:rsidRDefault="00A36ED6" w:rsidP="00A36ED6">
      <w:pPr>
        <w:spacing w:after="0" w:line="240" w:lineRule="auto"/>
      </w:pPr>
      <w:r>
        <w:separator/>
      </w:r>
    </w:p>
  </w:footnote>
  <w:footnote w:type="continuationSeparator" w:id="0">
    <w:p w:rsidR="00A36ED6" w:rsidRDefault="00A36ED6" w:rsidP="00A3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D6"/>
    <w:rsid w:val="00021441"/>
    <w:rsid w:val="000B4398"/>
    <w:rsid w:val="00127CAF"/>
    <w:rsid w:val="00282955"/>
    <w:rsid w:val="003A38AC"/>
    <w:rsid w:val="003A6899"/>
    <w:rsid w:val="00491804"/>
    <w:rsid w:val="005355D3"/>
    <w:rsid w:val="005544BC"/>
    <w:rsid w:val="00656363"/>
    <w:rsid w:val="00761420"/>
    <w:rsid w:val="007C152E"/>
    <w:rsid w:val="009318DD"/>
    <w:rsid w:val="00A20DE7"/>
    <w:rsid w:val="00A36ED6"/>
    <w:rsid w:val="00B915B8"/>
    <w:rsid w:val="00B93587"/>
    <w:rsid w:val="00D5636A"/>
    <w:rsid w:val="00F14056"/>
    <w:rsid w:val="00F333A2"/>
    <w:rsid w:val="00F37B39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D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3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D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D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3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D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44F1-DAD5-4B94-A069-2ABEF26B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CB8E9EAE</Template>
  <TotalTime>3</TotalTime>
  <Pages>5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julie.edwards</cp:lastModifiedBy>
  <cp:revision>3</cp:revision>
  <dcterms:created xsi:type="dcterms:W3CDTF">2017-08-02T13:36:00Z</dcterms:created>
  <dcterms:modified xsi:type="dcterms:W3CDTF">2017-08-24T13:03:00Z</dcterms:modified>
</cp:coreProperties>
</file>