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20" w:rsidRPr="00761420" w:rsidRDefault="00761420" w:rsidP="00761420">
      <w:pPr>
        <w:jc w:val="center"/>
        <w:rPr>
          <w:color w:val="00483A" w:themeColor="text2"/>
          <w:sz w:val="40"/>
        </w:rPr>
      </w:pPr>
      <w:r w:rsidRPr="00761420">
        <w:rPr>
          <w:color w:val="00483A" w:themeColor="text2"/>
          <w:sz w:val="40"/>
        </w:rPr>
        <w:t>Early Years Foundati</w:t>
      </w:r>
      <w:r w:rsidR="003E1DFC">
        <w:rPr>
          <w:color w:val="00483A" w:themeColor="text2"/>
          <w:sz w:val="40"/>
        </w:rPr>
        <w:t>on Stage (EYFS) action plan 2017-18</w:t>
      </w:r>
    </w:p>
    <w:tbl>
      <w:tblPr>
        <w:tblpPr w:leftFromText="180" w:rightFromText="180" w:horzAnchor="margin" w:tblpXSpec="center" w:tblpY="765"/>
        <w:tblW w:w="159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361"/>
        <w:gridCol w:w="1134"/>
        <w:gridCol w:w="992"/>
        <w:gridCol w:w="425"/>
        <w:gridCol w:w="1134"/>
        <w:gridCol w:w="1134"/>
        <w:gridCol w:w="142"/>
        <w:gridCol w:w="1418"/>
        <w:gridCol w:w="992"/>
        <w:gridCol w:w="992"/>
        <w:gridCol w:w="3224"/>
      </w:tblGrid>
      <w:tr w:rsidR="00A36ED6" w:rsidRPr="00A36ED6" w:rsidTr="00A36ED6">
        <w:trPr>
          <w:trHeight w:val="347"/>
        </w:trPr>
        <w:tc>
          <w:tcPr>
            <w:tcW w:w="6487" w:type="dxa"/>
            <w:gridSpan w:val="3"/>
            <w:vMerge w:val="restart"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>IMPROVEMENT AREA 1</w:t>
            </w:r>
          </w:p>
          <w:p w:rsidR="00A36ED6" w:rsidRPr="00A36ED6" w:rsidRDefault="00B271F4" w:rsidP="00A36ED6">
            <w:pPr>
              <w:spacing w:after="0" w:line="240" w:lineRule="auto"/>
              <w:jc w:val="center"/>
              <w:rPr>
                <w:rFonts w:eastAsia="Times New Roman" w:cs="Arial"/>
                <w:sz w:val="40"/>
                <w:szCs w:val="36"/>
                <w:lang w:val="en-US"/>
              </w:rPr>
            </w:pPr>
            <w:r>
              <w:rPr>
                <w:rFonts w:eastAsia="Times New Roman" w:cs="Arial"/>
                <w:sz w:val="40"/>
                <w:szCs w:val="36"/>
                <w:lang w:val="en-US"/>
              </w:rPr>
              <w:t>Leadership and Management</w:t>
            </w:r>
          </w:p>
          <w:p w:rsidR="00A36ED6" w:rsidRPr="00A36ED6" w:rsidRDefault="00A36ED6" w:rsidP="00A36E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9461" w:type="dxa"/>
            <w:gridSpan w:val="8"/>
            <w:shd w:val="clear" w:color="auto" w:fill="E5ECEB" w:themeFill="background2" w:themeFillTint="33"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 xml:space="preserve">SUCCESS CRITERIA BASED </w:t>
            </w:r>
            <w:r w:rsidR="006451C6">
              <w:rPr>
                <w:rFonts w:eastAsia="Times New Roman" w:cs="Arial"/>
                <w:sz w:val="22"/>
                <w:szCs w:val="20"/>
                <w:lang w:val="en-US"/>
              </w:rPr>
              <w:t>UPON KEY MILESTONES BY JULY 2018</w:t>
            </w:r>
          </w:p>
        </w:tc>
      </w:tr>
      <w:tr w:rsidR="00A36ED6" w:rsidRPr="00A36ED6" w:rsidTr="00A36ED6">
        <w:trPr>
          <w:trHeight w:val="315"/>
        </w:trPr>
        <w:tc>
          <w:tcPr>
            <w:tcW w:w="6487" w:type="dxa"/>
            <w:gridSpan w:val="3"/>
            <w:vMerge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shd w:val="clear" w:color="auto" w:fill="E5ECEB" w:themeFill="background2" w:themeFillTint="33"/>
            <w:vAlign w:val="center"/>
          </w:tcPr>
          <w:p w:rsidR="00A36ED6" w:rsidRPr="00A36ED6" w:rsidRDefault="006451C6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BY END OF DEC 2017</w:t>
            </w:r>
          </w:p>
        </w:tc>
        <w:tc>
          <w:tcPr>
            <w:tcW w:w="3544" w:type="dxa"/>
            <w:gridSpan w:val="4"/>
            <w:shd w:val="clear" w:color="auto" w:fill="E5ECEB" w:themeFill="background2" w:themeFillTint="33"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 xml:space="preserve">BY END </w:t>
            </w:r>
            <w:r w:rsidR="006451C6">
              <w:rPr>
                <w:rFonts w:eastAsia="Times New Roman" w:cs="Arial"/>
                <w:sz w:val="22"/>
                <w:szCs w:val="20"/>
                <w:lang w:val="en-US"/>
              </w:rPr>
              <w:t>OF MARCH 2018</w:t>
            </w:r>
          </w:p>
        </w:tc>
        <w:tc>
          <w:tcPr>
            <w:tcW w:w="3224" w:type="dxa"/>
            <w:shd w:val="clear" w:color="auto" w:fill="E5ECEB" w:themeFill="background2" w:themeFillTint="33"/>
            <w:vAlign w:val="center"/>
          </w:tcPr>
          <w:p w:rsidR="00A36ED6" w:rsidRPr="00A36ED6" w:rsidRDefault="006451C6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SO THAT BY JULY 2018</w:t>
            </w:r>
          </w:p>
        </w:tc>
      </w:tr>
      <w:tr w:rsidR="00A36ED6" w:rsidRPr="00A36ED6" w:rsidTr="00A36ED6">
        <w:trPr>
          <w:trHeight w:val="753"/>
        </w:trPr>
        <w:tc>
          <w:tcPr>
            <w:tcW w:w="6487" w:type="dxa"/>
            <w:gridSpan w:val="3"/>
            <w:vMerge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330C7C" w:rsidRPr="00A36ED6" w:rsidTr="002F1250">
        <w:tc>
          <w:tcPr>
            <w:tcW w:w="4361" w:type="dxa"/>
            <w:shd w:val="clear" w:color="auto" w:fill="E5ECEB" w:themeFill="background2" w:themeFillTint="33"/>
            <w:vAlign w:val="center"/>
          </w:tcPr>
          <w:p w:rsidR="00330C7C" w:rsidRPr="00A36ED6" w:rsidRDefault="00330C7C" w:rsidP="00A36ED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KEY ACTIONS</w:t>
            </w:r>
          </w:p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330C7C" w:rsidRPr="00A36ED6" w:rsidRDefault="00330C7C" w:rsidP="00A36ED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WHO?</w:t>
            </w:r>
          </w:p>
        </w:tc>
        <w:tc>
          <w:tcPr>
            <w:tcW w:w="1417" w:type="dxa"/>
            <w:gridSpan w:val="2"/>
            <w:shd w:val="clear" w:color="auto" w:fill="E5ECEB" w:themeFill="background2" w:themeFillTint="33"/>
            <w:vAlign w:val="center"/>
          </w:tcPr>
          <w:p w:rsidR="00330C7C" w:rsidRPr="00A36ED6" w:rsidRDefault="00330C7C" w:rsidP="00A36ED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bCs/>
                <w:sz w:val="18"/>
                <w:szCs w:val="20"/>
                <w:lang w:eastAsia="ja-JP"/>
              </w:rPr>
              <w:t>RESOURCES</w:t>
            </w: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330C7C" w:rsidRPr="00A36ED6" w:rsidRDefault="00330C7C" w:rsidP="00A36ED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TIME SCALE</w:t>
            </w:r>
          </w:p>
        </w:tc>
        <w:tc>
          <w:tcPr>
            <w:tcW w:w="3686" w:type="dxa"/>
            <w:gridSpan w:val="4"/>
            <w:shd w:val="clear" w:color="auto" w:fill="E5ECEB" w:themeFill="background2" w:themeFillTint="33"/>
            <w:vAlign w:val="center"/>
          </w:tcPr>
          <w:p w:rsidR="00330C7C" w:rsidRPr="00A36ED6" w:rsidRDefault="00330C7C" w:rsidP="00A36ED6">
            <w:pPr>
              <w:keepNext/>
              <w:tabs>
                <w:tab w:val="left" w:pos="285"/>
                <w:tab w:val="center" w:pos="1573"/>
              </w:tabs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  <w:t>MONITORING</w:t>
            </w:r>
          </w:p>
          <w:p w:rsidR="00330C7C" w:rsidRPr="006451C6" w:rsidRDefault="00330C7C" w:rsidP="00A36ED6">
            <w:pPr>
              <w:keepNext/>
              <w:spacing w:after="0" w:line="240" w:lineRule="auto"/>
              <w:outlineLvl w:val="1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6451C6">
              <w:rPr>
                <w:rFonts w:eastAsia="Times New Roman" w:cs="Arial"/>
                <w:sz w:val="22"/>
                <w:szCs w:val="20"/>
                <w:lang w:eastAsia="ja-JP"/>
              </w:rPr>
              <w:t>WHO?           HOW?           WHEN?</w:t>
            </w:r>
          </w:p>
        </w:tc>
        <w:tc>
          <w:tcPr>
            <w:tcW w:w="4216" w:type="dxa"/>
            <w:gridSpan w:val="2"/>
            <w:shd w:val="clear" w:color="auto" w:fill="E5ECEB" w:themeFill="background2" w:themeFillTint="33"/>
            <w:vAlign w:val="center"/>
          </w:tcPr>
          <w:p w:rsidR="00330C7C" w:rsidRPr="00A36ED6" w:rsidRDefault="00330C7C" w:rsidP="006451C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EVIDENCE OF IMPACT</w:t>
            </w:r>
            <w:r>
              <w:rPr>
                <w:rFonts w:eastAsia="Times New Roman" w:cs="Arial"/>
                <w:sz w:val="22"/>
                <w:szCs w:val="20"/>
                <w:lang w:eastAsia="ja-JP"/>
              </w:rPr>
              <w:t xml:space="preserve"> when key actions are complete</w:t>
            </w:r>
          </w:p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</w:p>
        </w:tc>
      </w:tr>
      <w:tr w:rsidR="00330C7C" w:rsidRPr="00A36ED6" w:rsidTr="005023EB">
        <w:tc>
          <w:tcPr>
            <w:tcW w:w="4361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330C7C" w:rsidRPr="00A36ED6" w:rsidTr="00494372">
        <w:tc>
          <w:tcPr>
            <w:tcW w:w="4361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330C7C" w:rsidRPr="00A36ED6" w:rsidTr="00370B90">
        <w:tc>
          <w:tcPr>
            <w:tcW w:w="4361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330C7C" w:rsidRPr="00A36ED6" w:rsidTr="005A65A2">
        <w:tc>
          <w:tcPr>
            <w:tcW w:w="4361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330C7C" w:rsidRPr="00A36ED6" w:rsidTr="00EE6F6A">
        <w:tc>
          <w:tcPr>
            <w:tcW w:w="4361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330C7C" w:rsidRPr="00A36ED6" w:rsidRDefault="00330C7C" w:rsidP="00761420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761420" w:rsidRPr="00A36ED6" w:rsidTr="00FD313D">
        <w:trPr>
          <w:trHeight w:val="347"/>
        </w:trPr>
        <w:tc>
          <w:tcPr>
            <w:tcW w:w="6487" w:type="dxa"/>
            <w:gridSpan w:val="3"/>
            <w:vMerge w:val="restart"/>
            <w:vAlign w:val="center"/>
          </w:tcPr>
          <w:p w:rsidR="00761420" w:rsidRPr="00A36ED6" w:rsidRDefault="00D16250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lastRenderedPageBreak/>
              <w:t>IMPROVEMENT AREA 2</w:t>
            </w:r>
          </w:p>
          <w:p w:rsidR="00761420" w:rsidRPr="00A36ED6" w:rsidRDefault="00B271F4" w:rsidP="00FD313D">
            <w:pPr>
              <w:spacing w:after="0" w:line="240" w:lineRule="auto"/>
              <w:jc w:val="center"/>
              <w:rPr>
                <w:rFonts w:eastAsia="Times New Roman" w:cs="Arial"/>
                <w:sz w:val="40"/>
                <w:szCs w:val="36"/>
                <w:lang w:val="en-US"/>
              </w:rPr>
            </w:pPr>
            <w:r>
              <w:rPr>
                <w:rFonts w:eastAsia="Times New Roman" w:cs="Arial"/>
                <w:sz w:val="40"/>
                <w:szCs w:val="36"/>
                <w:lang w:val="en-US"/>
              </w:rPr>
              <w:t xml:space="preserve">Teaching, Learning and </w:t>
            </w:r>
            <w:r w:rsidR="00761420">
              <w:rPr>
                <w:rFonts w:eastAsia="Times New Roman" w:cs="Arial"/>
                <w:sz w:val="40"/>
                <w:szCs w:val="36"/>
                <w:lang w:val="en-US"/>
              </w:rPr>
              <w:t xml:space="preserve">Assessment </w:t>
            </w:r>
          </w:p>
          <w:p w:rsidR="00761420" w:rsidRPr="00A36ED6" w:rsidRDefault="00761420" w:rsidP="00FD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9461" w:type="dxa"/>
            <w:gridSpan w:val="8"/>
            <w:shd w:val="clear" w:color="auto" w:fill="E5ECEB" w:themeFill="background2" w:themeFillTint="33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 xml:space="preserve">SUCCESS CRITERIA BASED </w:t>
            </w:r>
            <w:r w:rsidR="00CB4BCB">
              <w:rPr>
                <w:rFonts w:eastAsia="Times New Roman" w:cs="Arial"/>
                <w:sz w:val="22"/>
                <w:szCs w:val="20"/>
                <w:lang w:val="en-US"/>
              </w:rPr>
              <w:t>UPON KEY MILESTONES BY JULY 2018</w:t>
            </w:r>
          </w:p>
        </w:tc>
      </w:tr>
      <w:tr w:rsidR="00761420" w:rsidRPr="00A36ED6" w:rsidTr="00FD313D">
        <w:trPr>
          <w:trHeight w:val="315"/>
        </w:trPr>
        <w:tc>
          <w:tcPr>
            <w:tcW w:w="6487" w:type="dxa"/>
            <w:gridSpan w:val="3"/>
            <w:vMerge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shd w:val="clear" w:color="auto" w:fill="E5ECEB" w:themeFill="background2" w:themeFillTint="33"/>
            <w:vAlign w:val="center"/>
          </w:tcPr>
          <w:p w:rsidR="00761420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BY END OF DEC 2017</w:t>
            </w:r>
          </w:p>
        </w:tc>
        <w:tc>
          <w:tcPr>
            <w:tcW w:w="3544" w:type="dxa"/>
            <w:gridSpan w:val="4"/>
            <w:shd w:val="clear" w:color="auto" w:fill="E5ECEB" w:themeFill="background2" w:themeFillTint="33"/>
            <w:vAlign w:val="center"/>
          </w:tcPr>
          <w:p w:rsidR="00761420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BY END OF MARCH 2018</w:t>
            </w:r>
          </w:p>
        </w:tc>
        <w:tc>
          <w:tcPr>
            <w:tcW w:w="3224" w:type="dxa"/>
            <w:shd w:val="clear" w:color="auto" w:fill="E5ECEB" w:themeFill="background2" w:themeFillTint="33"/>
            <w:vAlign w:val="center"/>
          </w:tcPr>
          <w:p w:rsidR="00761420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SO THAT BY JULY 2018</w:t>
            </w:r>
          </w:p>
        </w:tc>
      </w:tr>
      <w:tr w:rsidR="00761420" w:rsidRPr="00A36ED6" w:rsidTr="00FD313D">
        <w:trPr>
          <w:trHeight w:val="753"/>
        </w:trPr>
        <w:tc>
          <w:tcPr>
            <w:tcW w:w="6487" w:type="dxa"/>
            <w:gridSpan w:val="3"/>
            <w:vMerge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CB4BCB" w:rsidRPr="00A36ED6" w:rsidTr="00C77FC6">
        <w:tc>
          <w:tcPr>
            <w:tcW w:w="4361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KEY ACTIONS</w:t>
            </w:r>
          </w:p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WHO?</w:t>
            </w:r>
          </w:p>
        </w:tc>
        <w:tc>
          <w:tcPr>
            <w:tcW w:w="1417" w:type="dxa"/>
            <w:gridSpan w:val="2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bCs/>
                <w:sz w:val="18"/>
                <w:szCs w:val="20"/>
                <w:lang w:eastAsia="ja-JP"/>
              </w:rPr>
              <w:t>RESOURCES</w:t>
            </w: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TIME SCALE</w:t>
            </w:r>
          </w:p>
        </w:tc>
        <w:tc>
          <w:tcPr>
            <w:tcW w:w="3686" w:type="dxa"/>
            <w:gridSpan w:val="4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tabs>
                <w:tab w:val="left" w:pos="285"/>
                <w:tab w:val="center" w:pos="1573"/>
              </w:tabs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  <w:t>MONITORING</w:t>
            </w:r>
          </w:p>
          <w:p w:rsidR="00CB4BCB" w:rsidRPr="00A36ED6" w:rsidRDefault="00CB4BCB" w:rsidP="00FD313D">
            <w:pPr>
              <w:keepNext/>
              <w:spacing w:after="0" w:line="240" w:lineRule="auto"/>
              <w:outlineLvl w:val="1"/>
              <w:rPr>
                <w:rFonts w:eastAsia="Times New Roman" w:cs="Arial"/>
                <w:i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WHO?     </w:t>
            </w:r>
            <w:r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     </w:t>
            </w:r>
            <w:r w:rsidRPr="00A36ED6"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 HOW?           WHEN?</w:t>
            </w:r>
          </w:p>
        </w:tc>
        <w:tc>
          <w:tcPr>
            <w:tcW w:w="4216" w:type="dxa"/>
            <w:gridSpan w:val="2"/>
            <w:shd w:val="clear" w:color="auto" w:fill="E5ECEB" w:themeFill="background2" w:themeFillTint="33"/>
            <w:vAlign w:val="center"/>
          </w:tcPr>
          <w:p w:rsidR="005B6B1A" w:rsidRPr="00A36ED6" w:rsidRDefault="00CB4BCB" w:rsidP="005B6B1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EVIDENCE OF IMPACT</w:t>
            </w:r>
            <w:r w:rsidR="005B6B1A">
              <w:rPr>
                <w:rFonts w:eastAsia="Times New Roman" w:cs="Arial"/>
                <w:sz w:val="22"/>
                <w:szCs w:val="20"/>
                <w:lang w:eastAsia="ja-JP"/>
              </w:rPr>
              <w:t xml:space="preserve"> when key actions are complete</w:t>
            </w:r>
          </w:p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</w:p>
        </w:tc>
      </w:tr>
      <w:tr w:rsidR="00CB4BCB" w:rsidRPr="00A36ED6" w:rsidTr="0044193E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306C52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9277DF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186480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D36E01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</w:tbl>
    <w:p w:rsidR="00021441" w:rsidRDefault="00021441" w:rsidP="00021441"/>
    <w:p w:rsidR="00761420" w:rsidRDefault="00761420">
      <w:r>
        <w:br w:type="page"/>
      </w:r>
    </w:p>
    <w:tbl>
      <w:tblPr>
        <w:tblpPr w:leftFromText="180" w:rightFromText="180" w:horzAnchor="margin" w:tblpXSpec="center" w:tblpY="765"/>
        <w:tblW w:w="159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361"/>
        <w:gridCol w:w="1134"/>
        <w:gridCol w:w="992"/>
        <w:gridCol w:w="425"/>
        <w:gridCol w:w="1134"/>
        <w:gridCol w:w="1134"/>
        <w:gridCol w:w="142"/>
        <w:gridCol w:w="1418"/>
        <w:gridCol w:w="992"/>
        <w:gridCol w:w="992"/>
        <w:gridCol w:w="3224"/>
      </w:tblGrid>
      <w:tr w:rsidR="00761420" w:rsidRPr="00A36ED6" w:rsidTr="00FD313D">
        <w:trPr>
          <w:trHeight w:val="347"/>
        </w:trPr>
        <w:tc>
          <w:tcPr>
            <w:tcW w:w="6487" w:type="dxa"/>
            <w:gridSpan w:val="3"/>
            <w:vMerge w:val="restart"/>
            <w:vAlign w:val="center"/>
          </w:tcPr>
          <w:p w:rsidR="00761420" w:rsidRPr="00A36ED6" w:rsidRDefault="00D16250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lastRenderedPageBreak/>
              <w:t>IMPROVEMENT AREA 3</w:t>
            </w:r>
          </w:p>
          <w:p w:rsidR="00761420" w:rsidRPr="00285F81" w:rsidRDefault="00285F81" w:rsidP="00FD313D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val="en-US"/>
              </w:rPr>
            </w:pPr>
            <w:r>
              <w:rPr>
                <w:rFonts w:eastAsia="Times New Roman" w:cs="Arial"/>
                <w:sz w:val="40"/>
                <w:szCs w:val="36"/>
                <w:lang w:val="en-US"/>
              </w:rPr>
              <w:t>Personal Development, Behaviour and W</w:t>
            </w:r>
            <w:r w:rsidR="00761420">
              <w:rPr>
                <w:rFonts w:eastAsia="Times New Roman" w:cs="Arial"/>
                <w:sz w:val="40"/>
                <w:szCs w:val="36"/>
                <w:lang w:val="en-US"/>
              </w:rPr>
              <w:t>elfare</w:t>
            </w:r>
            <w:r>
              <w:rPr>
                <w:rFonts w:eastAsia="Times New Roman" w:cs="Arial"/>
                <w:sz w:val="40"/>
                <w:szCs w:val="36"/>
                <w:lang w:val="en-US"/>
              </w:rPr>
              <w:t xml:space="preserve"> </w:t>
            </w:r>
            <w:r w:rsidRPr="00285F81">
              <w:rPr>
                <w:rFonts w:eastAsia="Times New Roman" w:cs="Arial"/>
                <w:sz w:val="36"/>
                <w:szCs w:val="36"/>
                <w:lang w:val="en-US"/>
              </w:rPr>
              <w:t>(includes Safeguarding)</w:t>
            </w:r>
          </w:p>
          <w:p w:rsidR="00761420" w:rsidRPr="00A36ED6" w:rsidRDefault="00761420" w:rsidP="00FD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9461" w:type="dxa"/>
            <w:gridSpan w:val="8"/>
            <w:shd w:val="clear" w:color="auto" w:fill="E5ECEB" w:themeFill="background2" w:themeFillTint="33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 xml:space="preserve">SUCCESS CRITERIA BASED </w:t>
            </w:r>
            <w:r w:rsidR="00CB4BCB">
              <w:rPr>
                <w:rFonts w:eastAsia="Times New Roman" w:cs="Arial"/>
                <w:sz w:val="22"/>
                <w:szCs w:val="20"/>
                <w:lang w:val="en-US"/>
              </w:rPr>
              <w:t>UPON KEY MILESTONES BY JULY 2018</w:t>
            </w:r>
          </w:p>
        </w:tc>
      </w:tr>
      <w:tr w:rsidR="00761420" w:rsidRPr="00A36ED6" w:rsidTr="00FD313D">
        <w:trPr>
          <w:trHeight w:val="315"/>
        </w:trPr>
        <w:tc>
          <w:tcPr>
            <w:tcW w:w="6487" w:type="dxa"/>
            <w:gridSpan w:val="3"/>
            <w:vMerge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shd w:val="clear" w:color="auto" w:fill="E5ECEB" w:themeFill="background2" w:themeFillTint="33"/>
            <w:vAlign w:val="center"/>
          </w:tcPr>
          <w:p w:rsidR="00761420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BY END OF DEC 2017</w:t>
            </w:r>
          </w:p>
        </w:tc>
        <w:tc>
          <w:tcPr>
            <w:tcW w:w="3544" w:type="dxa"/>
            <w:gridSpan w:val="4"/>
            <w:shd w:val="clear" w:color="auto" w:fill="E5ECEB" w:themeFill="background2" w:themeFillTint="33"/>
            <w:vAlign w:val="center"/>
          </w:tcPr>
          <w:p w:rsidR="00761420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BY END OF MARCH 2018</w:t>
            </w:r>
          </w:p>
        </w:tc>
        <w:tc>
          <w:tcPr>
            <w:tcW w:w="3224" w:type="dxa"/>
            <w:shd w:val="clear" w:color="auto" w:fill="E5ECEB" w:themeFill="background2" w:themeFillTint="33"/>
            <w:vAlign w:val="center"/>
          </w:tcPr>
          <w:p w:rsidR="00761420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SO THAT BY JULY 2018</w:t>
            </w:r>
          </w:p>
        </w:tc>
      </w:tr>
      <w:tr w:rsidR="00761420" w:rsidRPr="00A36ED6" w:rsidTr="00FD313D">
        <w:trPr>
          <w:trHeight w:val="753"/>
        </w:trPr>
        <w:tc>
          <w:tcPr>
            <w:tcW w:w="6487" w:type="dxa"/>
            <w:gridSpan w:val="3"/>
            <w:vMerge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CB4BCB" w:rsidRPr="00A36ED6" w:rsidTr="004F500D">
        <w:tc>
          <w:tcPr>
            <w:tcW w:w="4361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KEY ACTIONS</w:t>
            </w:r>
          </w:p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WHO?</w:t>
            </w:r>
          </w:p>
        </w:tc>
        <w:tc>
          <w:tcPr>
            <w:tcW w:w="1417" w:type="dxa"/>
            <w:gridSpan w:val="2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bCs/>
                <w:sz w:val="18"/>
                <w:szCs w:val="20"/>
                <w:lang w:eastAsia="ja-JP"/>
              </w:rPr>
              <w:t>RESOURCES</w:t>
            </w: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TIME SCALE</w:t>
            </w:r>
          </w:p>
        </w:tc>
        <w:tc>
          <w:tcPr>
            <w:tcW w:w="3686" w:type="dxa"/>
            <w:gridSpan w:val="4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tabs>
                <w:tab w:val="left" w:pos="285"/>
                <w:tab w:val="center" w:pos="1573"/>
              </w:tabs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  <w:t>MONITORING</w:t>
            </w:r>
          </w:p>
          <w:p w:rsidR="00CB4BCB" w:rsidRPr="00A36ED6" w:rsidRDefault="00CB4BCB" w:rsidP="00FD313D">
            <w:pPr>
              <w:keepNext/>
              <w:spacing w:after="0" w:line="240" w:lineRule="auto"/>
              <w:outlineLvl w:val="1"/>
              <w:rPr>
                <w:rFonts w:eastAsia="Times New Roman" w:cs="Arial"/>
                <w:i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WHO?     </w:t>
            </w:r>
            <w:r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     </w:t>
            </w:r>
            <w:r w:rsidRPr="00A36ED6"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 HOW?           WHEN?</w:t>
            </w:r>
          </w:p>
        </w:tc>
        <w:tc>
          <w:tcPr>
            <w:tcW w:w="4216" w:type="dxa"/>
            <w:gridSpan w:val="2"/>
            <w:shd w:val="clear" w:color="auto" w:fill="E5ECEB" w:themeFill="background2" w:themeFillTint="33"/>
            <w:vAlign w:val="center"/>
          </w:tcPr>
          <w:p w:rsidR="005B6B1A" w:rsidRPr="00A36ED6" w:rsidRDefault="00CB4BCB" w:rsidP="005B6B1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EVIDENCE OF IMPACT</w:t>
            </w:r>
            <w:r w:rsidR="005B6B1A">
              <w:rPr>
                <w:rFonts w:eastAsia="Times New Roman" w:cs="Arial"/>
                <w:sz w:val="22"/>
                <w:szCs w:val="20"/>
                <w:lang w:eastAsia="ja-JP"/>
              </w:rPr>
              <w:t xml:space="preserve"> when key actions are complete</w:t>
            </w:r>
          </w:p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</w:p>
        </w:tc>
      </w:tr>
      <w:tr w:rsidR="00CB4BCB" w:rsidRPr="00A36ED6" w:rsidTr="0014261A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5378D8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6977D7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0569CE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92166C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</w:tbl>
    <w:p w:rsidR="00761420" w:rsidRDefault="00761420" w:rsidP="00021441"/>
    <w:p w:rsidR="00761420" w:rsidRDefault="00761420">
      <w:bookmarkStart w:id="0" w:name="_GoBack"/>
    </w:p>
    <w:tbl>
      <w:tblPr>
        <w:tblpPr w:leftFromText="180" w:rightFromText="180" w:horzAnchor="margin" w:tblpXSpec="center" w:tblpY="765"/>
        <w:tblW w:w="159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361"/>
        <w:gridCol w:w="1134"/>
        <w:gridCol w:w="992"/>
        <w:gridCol w:w="425"/>
        <w:gridCol w:w="1134"/>
        <w:gridCol w:w="1134"/>
        <w:gridCol w:w="142"/>
        <w:gridCol w:w="1418"/>
        <w:gridCol w:w="992"/>
        <w:gridCol w:w="992"/>
        <w:gridCol w:w="3224"/>
      </w:tblGrid>
      <w:tr w:rsidR="00761420" w:rsidRPr="00A36ED6" w:rsidTr="00FD313D">
        <w:trPr>
          <w:trHeight w:val="347"/>
        </w:trPr>
        <w:tc>
          <w:tcPr>
            <w:tcW w:w="6487" w:type="dxa"/>
            <w:gridSpan w:val="3"/>
            <w:vMerge w:val="restart"/>
            <w:vAlign w:val="center"/>
          </w:tcPr>
          <w:bookmarkEnd w:id="0"/>
          <w:p w:rsidR="00761420" w:rsidRPr="00A36ED6" w:rsidRDefault="00D16250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IMPROVEMENT AREA 4</w:t>
            </w:r>
          </w:p>
          <w:p w:rsidR="00761420" w:rsidRPr="00A36ED6" w:rsidRDefault="0028266A" w:rsidP="00FD313D">
            <w:pPr>
              <w:spacing w:after="0" w:line="240" w:lineRule="auto"/>
              <w:jc w:val="center"/>
              <w:rPr>
                <w:rFonts w:eastAsia="Times New Roman" w:cs="Arial"/>
                <w:sz w:val="40"/>
                <w:szCs w:val="36"/>
                <w:lang w:val="en-US"/>
              </w:rPr>
            </w:pPr>
            <w:r>
              <w:rPr>
                <w:rFonts w:eastAsia="Times New Roman" w:cs="Arial"/>
                <w:sz w:val="40"/>
                <w:szCs w:val="36"/>
                <w:lang w:val="en-US"/>
              </w:rPr>
              <w:t>Outcomes for Pupils</w:t>
            </w:r>
          </w:p>
          <w:p w:rsidR="00761420" w:rsidRPr="00A36ED6" w:rsidRDefault="00761420" w:rsidP="00FD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9461" w:type="dxa"/>
            <w:gridSpan w:val="8"/>
            <w:shd w:val="clear" w:color="auto" w:fill="E5ECEB" w:themeFill="background2" w:themeFillTint="33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 xml:space="preserve">SUCCESS CRITERIA BASED </w:t>
            </w:r>
            <w:r w:rsidR="00CB4BCB">
              <w:rPr>
                <w:rFonts w:eastAsia="Times New Roman" w:cs="Arial"/>
                <w:sz w:val="22"/>
                <w:szCs w:val="20"/>
                <w:lang w:val="en-US"/>
              </w:rPr>
              <w:t>UPON KEY MILESTONES BY JULY 2018</w:t>
            </w:r>
          </w:p>
        </w:tc>
      </w:tr>
      <w:tr w:rsidR="00761420" w:rsidRPr="00A36ED6" w:rsidTr="00FD313D">
        <w:trPr>
          <w:trHeight w:val="315"/>
        </w:trPr>
        <w:tc>
          <w:tcPr>
            <w:tcW w:w="6487" w:type="dxa"/>
            <w:gridSpan w:val="3"/>
            <w:vMerge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shd w:val="clear" w:color="auto" w:fill="E5ECEB" w:themeFill="background2" w:themeFillTint="33"/>
            <w:vAlign w:val="center"/>
          </w:tcPr>
          <w:p w:rsidR="00761420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BY END OF DEC 2017</w:t>
            </w:r>
          </w:p>
        </w:tc>
        <w:tc>
          <w:tcPr>
            <w:tcW w:w="3544" w:type="dxa"/>
            <w:gridSpan w:val="4"/>
            <w:shd w:val="clear" w:color="auto" w:fill="E5ECEB" w:themeFill="background2" w:themeFillTint="33"/>
            <w:vAlign w:val="center"/>
          </w:tcPr>
          <w:p w:rsidR="00761420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BY END OF MARCH 2018</w:t>
            </w:r>
          </w:p>
        </w:tc>
        <w:tc>
          <w:tcPr>
            <w:tcW w:w="3224" w:type="dxa"/>
            <w:shd w:val="clear" w:color="auto" w:fill="E5ECEB" w:themeFill="background2" w:themeFillTint="33"/>
            <w:vAlign w:val="center"/>
          </w:tcPr>
          <w:p w:rsidR="00761420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SO THAT BY JULY 2018</w:t>
            </w:r>
          </w:p>
        </w:tc>
      </w:tr>
      <w:tr w:rsidR="00761420" w:rsidRPr="00A36ED6" w:rsidTr="00FD313D">
        <w:trPr>
          <w:trHeight w:val="753"/>
        </w:trPr>
        <w:tc>
          <w:tcPr>
            <w:tcW w:w="6487" w:type="dxa"/>
            <w:gridSpan w:val="3"/>
            <w:vMerge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CB4BCB" w:rsidRPr="00A36ED6" w:rsidTr="00574F62">
        <w:tc>
          <w:tcPr>
            <w:tcW w:w="4361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KEY ACTIONS</w:t>
            </w:r>
          </w:p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WHO?</w:t>
            </w:r>
          </w:p>
        </w:tc>
        <w:tc>
          <w:tcPr>
            <w:tcW w:w="1417" w:type="dxa"/>
            <w:gridSpan w:val="2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bCs/>
                <w:sz w:val="18"/>
                <w:szCs w:val="20"/>
                <w:lang w:eastAsia="ja-JP"/>
              </w:rPr>
              <w:t>RESOURCES</w:t>
            </w: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TIME SCALE</w:t>
            </w:r>
          </w:p>
        </w:tc>
        <w:tc>
          <w:tcPr>
            <w:tcW w:w="3686" w:type="dxa"/>
            <w:gridSpan w:val="4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tabs>
                <w:tab w:val="left" w:pos="285"/>
                <w:tab w:val="center" w:pos="1573"/>
              </w:tabs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  <w:t>MONITORING</w:t>
            </w:r>
          </w:p>
          <w:p w:rsidR="00CB4BCB" w:rsidRPr="00A36ED6" w:rsidRDefault="00CB4BCB" w:rsidP="00FD313D">
            <w:pPr>
              <w:keepNext/>
              <w:spacing w:after="0" w:line="240" w:lineRule="auto"/>
              <w:outlineLvl w:val="1"/>
              <w:rPr>
                <w:rFonts w:eastAsia="Times New Roman" w:cs="Arial"/>
                <w:i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WHO?     </w:t>
            </w:r>
            <w:r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     </w:t>
            </w:r>
            <w:r w:rsidRPr="00A36ED6"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 HOW?           WHEN?</w:t>
            </w:r>
          </w:p>
        </w:tc>
        <w:tc>
          <w:tcPr>
            <w:tcW w:w="4216" w:type="dxa"/>
            <w:gridSpan w:val="2"/>
            <w:shd w:val="clear" w:color="auto" w:fill="E5ECEB" w:themeFill="background2" w:themeFillTint="33"/>
            <w:vAlign w:val="center"/>
          </w:tcPr>
          <w:p w:rsidR="005B6B1A" w:rsidRPr="00A36ED6" w:rsidRDefault="00CB4BCB" w:rsidP="005B6B1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EVIDENCE OF IMPACT</w:t>
            </w:r>
            <w:r w:rsidR="005B6B1A">
              <w:rPr>
                <w:rFonts w:eastAsia="Times New Roman" w:cs="Arial"/>
                <w:sz w:val="22"/>
                <w:szCs w:val="20"/>
                <w:lang w:eastAsia="ja-JP"/>
              </w:rPr>
              <w:t xml:space="preserve"> when key actions are complete</w:t>
            </w:r>
          </w:p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</w:p>
        </w:tc>
      </w:tr>
      <w:tr w:rsidR="00CB4BCB" w:rsidRPr="00A36ED6" w:rsidTr="009B4AF2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CF1509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811EC8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5530EF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C34359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</w:tbl>
    <w:p w:rsidR="00761420" w:rsidRPr="00491804" w:rsidRDefault="00761420" w:rsidP="005B6B1A"/>
    <w:sectPr w:rsidR="00761420" w:rsidRPr="00491804" w:rsidSect="00761420">
      <w:footerReference w:type="default" r:id="rId9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D6" w:rsidRDefault="00A36ED6" w:rsidP="00A36ED6">
      <w:pPr>
        <w:spacing w:after="0" w:line="240" w:lineRule="auto"/>
      </w:pPr>
      <w:r>
        <w:separator/>
      </w:r>
    </w:p>
  </w:endnote>
  <w:endnote w:type="continuationSeparator" w:id="0">
    <w:p w:rsidR="00A36ED6" w:rsidRDefault="00A36ED6" w:rsidP="00A3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58" w:rsidRDefault="00E63B58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B19C746" wp14:editId="36FEB66D">
          <wp:simplePos x="0" y="0"/>
          <wp:positionH relativeFrom="column">
            <wp:posOffset>-123825</wp:posOffset>
          </wp:positionH>
          <wp:positionV relativeFrom="paragraph">
            <wp:posOffset>124460</wp:posOffset>
          </wp:positionV>
          <wp:extent cx="2047875" cy="643255"/>
          <wp:effectExtent l="0" t="0" r="9525" b="4445"/>
          <wp:wrapThrough wrapText="bothSides">
            <wp:wrapPolygon edited="0">
              <wp:start x="0" y="0"/>
              <wp:lineTo x="0" y="21110"/>
              <wp:lineTo x="21500" y="21110"/>
              <wp:lineTo x="215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7" t="25234" r="17757" b="26169"/>
                  <a:stretch/>
                </pic:blipFill>
                <pic:spPr bwMode="auto">
                  <a:xfrm>
                    <a:off x="0" y="0"/>
                    <a:ext cx="20478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420" w:rsidRDefault="0076142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CCEE0A" wp14:editId="3CD4CF19">
          <wp:simplePos x="0" y="0"/>
          <wp:positionH relativeFrom="column">
            <wp:posOffset>7324725</wp:posOffset>
          </wp:positionH>
          <wp:positionV relativeFrom="paragraph">
            <wp:posOffset>31115</wp:posOffset>
          </wp:positionV>
          <wp:extent cx="1801368" cy="3870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420" w:rsidRPr="00E63B58" w:rsidRDefault="00761420" w:rsidP="00761420">
    <w:pPr>
      <w:pStyle w:val="Footer"/>
      <w:jc w:val="center"/>
      <w:rPr>
        <w:i/>
      </w:rPr>
    </w:pPr>
    <w:r w:rsidRPr="00E63B58">
      <w:rPr>
        <w:i/>
      </w:rPr>
      <w:t xml:space="preserve">Page | </w:t>
    </w:r>
    <w:r w:rsidRPr="00E63B58">
      <w:rPr>
        <w:i/>
      </w:rPr>
      <w:fldChar w:fldCharType="begin"/>
    </w:r>
    <w:r w:rsidRPr="00E63B58">
      <w:rPr>
        <w:i/>
      </w:rPr>
      <w:instrText xml:space="preserve"> PAGE   \* MERGEFORMAT </w:instrText>
    </w:r>
    <w:r w:rsidRPr="00E63B58">
      <w:rPr>
        <w:i/>
      </w:rPr>
      <w:fldChar w:fldCharType="separate"/>
    </w:r>
    <w:r w:rsidR="00E63B58">
      <w:rPr>
        <w:i/>
        <w:noProof/>
      </w:rPr>
      <w:t>5</w:t>
    </w:r>
    <w:r w:rsidRPr="00E63B58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D6" w:rsidRDefault="00A36ED6" w:rsidP="00A36ED6">
      <w:pPr>
        <w:spacing w:after="0" w:line="240" w:lineRule="auto"/>
      </w:pPr>
      <w:r>
        <w:separator/>
      </w:r>
    </w:p>
  </w:footnote>
  <w:footnote w:type="continuationSeparator" w:id="0">
    <w:p w:rsidR="00A36ED6" w:rsidRDefault="00A36ED6" w:rsidP="00A3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D6"/>
    <w:rsid w:val="00021441"/>
    <w:rsid w:val="00127CAF"/>
    <w:rsid w:val="0028266A"/>
    <w:rsid w:val="00282955"/>
    <w:rsid w:val="00285F81"/>
    <w:rsid w:val="00330C7C"/>
    <w:rsid w:val="003E1DFC"/>
    <w:rsid w:val="00491804"/>
    <w:rsid w:val="005544BC"/>
    <w:rsid w:val="005B6B1A"/>
    <w:rsid w:val="006451C6"/>
    <w:rsid w:val="00761420"/>
    <w:rsid w:val="009A0346"/>
    <w:rsid w:val="009E5E4B"/>
    <w:rsid w:val="00A20DE7"/>
    <w:rsid w:val="00A36ED6"/>
    <w:rsid w:val="00B271F4"/>
    <w:rsid w:val="00CB4BCB"/>
    <w:rsid w:val="00D16250"/>
    <w:rsid w:val="00E63B58"/>
    <w:rsid w:val="00F14056"/>
    <w:rsid w:val="00F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D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3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D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D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3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D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23CD-E1B7-40DA-884E-59C6382B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CB8E9EAE</Template>
  <TotalTime>5</TotalTime>
  <Pages>5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julie.edwards</cp:lastModifiedBy>
  <cp:revision>3</cp:revision>
  <dcterms:created xsi:type="dcterms:W3CDTF">2017-08-02T12:17:00Z</dcterms:created>
  <dcterms:modified xsi:type="dcterms:W3CDTF">2017-08-24T13:00:00Z</dcterms:modified>
</cp:coreProperties>
</file>