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18" w:rsidRDefault="009D4F18" w:rsidP="009D4F18">
      <w:bookmarkStart w:id="0" w:name="_GoBack"/>
      <w:bookmarkEnd w:id="0"/>
    </w:p>
    <w:p w:rsidR="00527023" w:rsidRDefault="00550B39" w:rsidP="009D4F18">
      <w:pPr>
        <w:jc w:val="center"/>
        <w:rPr>
          <w:sz w:val="40"/>
          <w:szCs w:val="40"/>
        </w:rPr>
      </w:pPr>
      <w:r>
        <w:rPr>
          <w:sz w:val="40"/>
          <w:szCs w:val="40"/>
        </w:rPr>
        <w:t>EYFS Evidence</w:t>
      </w:r>
      <w:r w:rsidR="009D4F18" w:rsidRPr="009D4F18">
        <w:rPr>
          <w:sz w:val="40"/>
          <w:szCs w:val="40"/>
        </w:rPr>
        <w:t xml:space="preserve"> Scrutiny</w:t>
      </w:r>
    </w:p>
    <w:p w:rsidR="00A81F25" w:rsidRPr="00A81F25" w:rsidRDefault="00A81F25" w:rsidP="009D4F18">
      <w:pPr>
        <w:jc w:val="center"/>
        <w:rPr>
          <w:sz w:val="32"/>
          <w:szCs w:val="32"/>
        </w:rPr>
      </w:pPr>
      <w:r w:rsidRPr="00A81F25">
        <w:rPr>
          <w:sz w:val="32"/>
          <w:szCs w:val="32"/>
        </w:rPr>
        <w:t>To evidence judgements and e</w:t>
      </w:r>
      <w:r w:rsidR="00EC725A">
        <w:rPr>
          <w:sz w:val="32"/>
          <w:szCs w:val="32"/>
        </w:rPr>
        <w:t xml:space="preserve">nsure </w:t>
      </w:r>
      <w:r w:rsidRPr="00A81F25">
        <w:rPr>
          <w:sz w:val="32"/>
          <w:szCs w:val="32"/>
        </w:rPr>
        <w:t>aspects below are in place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2551"/>
        <w:gridCol w:w="2410"/>
      </w:tblGrid>
      <w:tr w:rsidR="00776E59" w:rsidTr="00355EC0">
        <w:trPr>
          <w:trHeight w:val="769"/>
        </w:trPr>
        <w:tc>
          <w:tcPr>
            <w:tcW w:w="4786" w:type="dxa"/>
          </w:tcPr>
          <w:p w:rsidR="00776E59" w:rsidRPr="00A32E0F" w:rsidRDefault="00776E59" w:rsidP="009D4F18">
            <w:pPr>
              <w:rPr>
                <w:b/>
                <w:sz w:val="22"/>
                <w:szCs w:val="22"/>
              </w:rPr>
            </w:pPr>
            <w:r w:rsidRPr="00355EC0">
              <w:rPr>
                <w:b/>
                <w:sz w:val="22"/>
                <w:szCs w:val="22"/>
              </w:rPr>
              <w:t xml:space="preserve">Name of </w:t>
            </w:r>
            <w:r w:rsidRPr="00A32E0F">
              <w:rPr>
                <w:b/>
                <w:sz w:val="22"/>
                <w:szCs w:val="22"/>
              </w:rPr>
              <w:t>teacher</w:t>
            </w:r>
            <w:r w:rsidR="00F47804" w:rsidRPr="00A32E0F">
              <w:rPr>
                <w:b/>
                <w:sz w:val="22"/>
                <w:szCs w:val="22"/>
              </w:rPr>
              <w:t>/ key worker</w:t>
            </w:r>
            <w:r w:rsidRPr="00A32E0F">
              <w:rPr>
                <w:b/>
                <w:sz w:val="22"/>
                <w:szCs w:val="22"/>
              </w:rPr>
              <w:t>:</w:t>
            </w:r>
          </w:p>
          <w:p w:rsidR="00776E59" w:rsidRPr="00A32E0F" w:rsidRDefault="00776E59" w:rsidP="009D4F18">
            <w:pPr>
              <w:rPr>
                <w:b/>
                <w:sz w:val="22"/>
                <w:szCs w:val="22"/>
              </w:rPr>
            </w:pPr>
            <w:r w:rsidRPr="00A32E0F">
              <w:rPr>
                <w:b/>
                <w:sz w:val="22"/>
                <w:szCs w:val="22"/>
              </w:rPr>
              <w:t>Age range of children:</w:t>
            </w:r>
          </w:p>
          <w:p w:rsidR="00776E59" w:rsidRPr="009D4F18" w:rsidRDefault="00776E59" w:rsidP="00776E59">
            <w:pPr>
              <w:rPr>
                <w:b/>
                <w:sz w:val="22"/>
                <w:szCs w:val="22"/>
              </w:rPr>
            </w:pPr>
            <w:r w:rsidRPr="00355EC0">
              <w:rPr>
                <w:b/>
                <w:sz w:val="22"/>
                <w:szCs w:val="22"/>
              </w:rPr>
              <w:t>By:                                    Date:</w:t>
            </w:r>
          </w:p>
        </w:tc>
        <w:tc>
          <w:tcPr>
            <w:tcW w:w="851" w:type="dxa"/>
          </w:tcPr>
          <w:p w:rsidR="00776E59" w:rsidRPr="00355EC0" w:rsidRDefault="00355EC0" w:rsidP="009D4F18">
            <w:pPr>
              <w:jc w:val="center"/>
              <w:rPr>
                <w:b/>
                <w:sz w:val="22"/>
                <w:szCs w:val="22"/>
              </w:rPr>
            </w:pPr>
            <w:r w:rsidRPr="00355EC0">
              <w:rPr>
                <w:b/>
                <w:sz w:val="22"/>
                <w:szCs w:val="22"/>
              </w:rPr>
              <w:t>In place</w:t>
            </w:r>
          </w:p>
          <w:p w:rsidR="00776E59" w:rsidRPr="00355EC0" w:rsidRDefault="00776E59" w:rsidP="00355EC0">
            <w:pPr>
              <w:jc w:val="center"/>
              <w:rPr>
                <w:sz w:val="20"/>
                <w:szCs w:val="20"/>
              </w:rPr>
            </w:pPr>
            <w:r w:rsidRPr="00355EC0">
              <w:rPr>
                <w:sz w:val="22"/>
                <w:szCs w:val="22"/>
              </w:rPr>
              <w:t>(</w:t>
            </w:r>
            <w:r w:rsidR="00355EC0" w:rsidRPr="00355EC0">
              <w:rPr>
                <w:sz w:val="22"/>
                <w:szCs w:val="22"/>
              </w:rPr>
              <w:t>√</w:t>
            </w:r>
            <w:r w:rsidRPr="00355EC0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:rsidR="00355EC0" w:rsidRPr="00355EC0" w:rsidRDefault="00355EC0" w:rsidP="009D4F18">
            <w:pPr>
              <w:jc w:val="center"/>
              <w:rPr>
                <w:b/>
                <w:sz w:val="22"/>
                <w:szCs w:val="22"/>
              </w:rPr>
            </w:pPr>
          </w:p>
          <w:p w:rsidR="00776E59" w:rsidRPr="00355EC0" w:rsidRDefault="00355EC0" w:rsidP="009D4F18">
            <w:pPr>
              <w:jc w:val="center"/>
              <w:rPr>
                <w:b/>
                <w:sz w:val="22"/>
                <w:szCs w:val="22"/>
              </w:rPr>
            </w:pPr>
            <w:r w:rsidRPr="00355EC0">
              <w:rPr>
                <w:b/>
                <w:sz w:val="22"/>
                <w:szCs w:val="22"/>
              </w:rPr>
              <w:t>S</w:t>
            </w:r>
            <w:r w:rsidR="00776E59" w:rsidRPr="00355EC0">
              <w:rPr>
                <w:b/>
                <w:sz w:val="22"/>
                <w:szCs w:val="22"/>
              </w:rPr>
              <w:t>trengths</w:t>
            </w:r>
          </w:p>
        </w:tc>
        <w:tc>
          <w:tcPr>
            <w:tcW w:w="2410" w:type="dxa"/>
          </w:tcPr>
          <w:p w:rsidR="00776E59" w:rsidRPr="00355EC0" w:rsidRDefault="00776E59" w:rsidP="00355EC0">
            <w:pPr>
              <w:jc w:val="center"/>
              <w:rPr>
                <w:b/>
                <w:sz w:val="22"/>
                <w:szCs w:val="22"/>
              </w:rPr>
            </w:pPr>
            <w:r w:rsidRPr="00355EC0">
              <w:rPr>
                <w:b/>
                <w:sz w:val="22"/>
                <w:szCs w:val="22"/>
              </w:rPr>
              <w:t>Areas for development</w:t>
            </w:r>
          </w:p>
        </w:tc>
      </w:tr>
      <w:tr w:rsidR="003D3008" w:rsidTr="00355EC0">
        <w:tc>
          <w:tcPr>
            <w:tcW w:w="5637" w:type="dxa"/>
            <w:gridSpan w:val="2"/>
          </w:tcPr>
          <w:p w:rsidR="00F47804" w:rsidRPr="00A32E0F" w:rsidRDefault="003D3008" w:rsidP="00776E59">
            <w:pPr>
              <w:rPr>
                <w:sz w:val="22"/>
                <w:szCs w:val="22"/>
              </w:rPr>
            </w:pPr>
            <w:r w:rsidRPr="00A32E0F">
              <w:rPr>
                <w:b/>
                <w:color w:val="FF0000"/>
              </w:rPr>
              <w:t>Location of evidence</w:t>
            </w:r>
            <w:r w:rsidR="00F47804" w:rsidRPr="00A32E0F">
              <w:rPr>
                <w:b/>
                <w:color w:val="FF0000"/>
              </w:rPr>
              <w:t xml:space="preserve"> </w:t>
            </w:r>
            <w:r w:rsidR="00F47804" w:rsidRPr="00A32E0F">
              <w:rPr>
                <w:sz w:val="22"/>
                <w:szCs w:val="22"/>
              </w:rPr>
              <w:t>(</w:t>
            </w:r>
            <w:r w:rsidR="00AF7A06" w:rsidRPr="00A32E0F">
              <w:rPr>
                <w:sz w:val="22"/>
                <w:szCs w:val="22"/>
              </w:rPr>
              <w:t>highlight/</w:t>
            </w:r>
            <w:r w:rsidR="00F47804" w:rsidRPr="00A32E0F">
              <w:rPr>
                <w:sz w:val="22"/>
                <w:szCs w:val="22"/>
              </w:rPr>
              <w:t>circle</w:t>
            </w:r>
            <w:r w:rsidRPr="00A32E0F">
              <w:rPr>
                <w:sz w:val="22"/>
                <w:szCs w:val="22"/>
              </w:rPr>
              <w:t xml:space="preserve">) </w:t>
            </w:r>
          </w:p>
          <w:p w:rsidR="00AF7A06" w:rsidRPr="00A32E0F" w:rsidRDefault="00776E59" w:rsidP="00776E59">
            <w:pPr>
              <w:rPr>
                <w:b/>
                <w:color w:val="FF0000"/>
              </w:rPr>
            </w:pPr>
            <w:r w:rsidRPr="00A32E0F">
              <w:rPr>
                <w:sz w:val="22"/>
                <w:szCs w:val="22"/>
              </w:rPr>
              <w:t>e</w:t>
            </w:r>
            <w:r w:rsidR="00AF7A06" w:rsidRPr="00A32E0F">
              <w:rPr>
                <w:sz w:val="22"/>
                <w:szCs w:val="22"/>
              </w:rPr>
              <w:t>.</w:t>
            </w:r>
            <w:r w:rsidR="003D3008" w:rsidRPr="00A32E0F">
              <w:rPr>
                <w:sz w:val="22"/>
                <w:szCs w:val="22"/>
              </w:rPr>
              <w:t>g</w:t>
            </w:r>
            <w:r w:rsidR="00AF7A06" w:rsidRPr="00A32E0F">
              <w:rPr>
                <w:sz w:val="22"/>
                <w:szCs w:val="22"/>
              </w:rPr>
              <w:t>.</w:t>
            </w:r>
            <w:r w:rsidR="003D3008" w:rsidRPr="00A32E0F">
              <w:rPr>
                <w:sz w:val="22"/>
                <w:szCs w:val="22"/>
              </w:rPr>
              <w:t xml:space="preserve"> display, </w:t>
            </w:r>
            <w:r w:rsidR="00AF7A06" w:rsidRPr="00A32E0F">
              <w:rPr>
                <w:sz w:val="22"/>
                <w:szCs w:val="22"/>
              </w:rPr>
              <w:t>iPad</w:t>
            </w:r>
            <w:r w:rsidR="003D3008" w:rsidRPr="00A32E0F">
              <w:rPr>
                <w:sz w:val="22"/>
                <w:szCs w:val="22"/>
              </w:rPr>
              <w:t xml:space="preserve">, learning journey, writing books, reading records, photo folder, teacher notes, tick lists, </w:t>
            </w:r>
            <w:r w:rsidR="00F47804" w:rsidRPr="00A32E0F">
              <w:rPr>
                <w:sz w:val="22"/>
                <w:szCs w:val="22"/>
              </w:rPr>
              <w:t xml:space="preserve">previous setting, information from other agencies, </w:t>
            </w:r>
            <w:r w:rsidR="003D3008" w:rsidRPr="00A32E0F">
              <w:rPr>
                <w:sz w:val="22"/>
                <w:szCs w:val="22"/>
              </w:rPr>
              <w:t>other (name</w:t>
            </w:r>
            <w:r w:rsidRPr="00A32E0F">
              <w:rPr>
                <w:sz w:val="22"/>
                <w:szCs w:val="22"/>
              </w:rPr>
              <w:t>):</w:t>
            </w:r>
          </w:p>
        </w:tc>
        <w:tc>
          <w:tcPr>
            <w:tcW w:w="2551" w:type="dxa"/>
          </w:tcPr>
          <w:p w:rsidR="003D3008" w:rsidRPr="00A32E0F" w:rsidRDefault="003D3008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3D3008" w:rsidRDefault="003D3008" w:rsidP="009D4F18">
            <w:pPr>
              <w:jc w:val="center"/>
              <w:rPr>
                <w:sz w:val="40"/>
                <w:szCs w:val="40"/>
              </w:rPr>
            </w:pPr>
          </w:p>
        </w:tc>
      </w:tr>
      <w:tr w:rsidR="00AE7E31" w:rsidTr="00355EC0">
        <w:tc>
          <w:tcPr>
            <w:tcW w:w="4786" w:type="dxa"/>
          </w:tcPr>
          <w:p w:rsidR="00AE7E31" w:rsidRPr="00A32E0F" w:rsidRDefault="00AE7E31" w:rsidP="009D4F18">
            <w:pPr>
              <w:rPr>
                <w:b/>
                <w:color w:val="FF0000"/>
              </w:rPr>
            </w:pPr>
            <w:r w:rsidRPr="00A32E0F">
              <w:rPr>
                <w:b/>
                <w:color w:val="FF0000"/>
              </w:rPr>
              <w:t>Location of judgements/ attainment linked to Development Matters</w:t>
            </w:r>
          </w:p>
          <w:p w:rsidR="00427477" w:rsidRPr="00A32E0F" w:rsidRDefault="00776E59" w:rsidP="009D4F18">
            <w:pPr>
              <w:rPr>
                <w:sz w:val="22"/>
                <w:szCs w:val="22"/>
              </w:rPr>
            </w:pPr>
            <w:r w:rsidRPr="00A32E0F">
              <w:rPr>
                <w:sz w:val="22"/>
                <w:szCs w:val="22"/>
              </w:rPr>
              <w:t>i</w:t>
            </w:r>
            <w:r w:rsidR="00AF7A06" w:rsidRPr="00A32E0F">
              <w:rPr>
                <w:sz w:val="22"/>
                <w:szCs w:val="22"/>
              </w:rPr>
              <w:t>.</w:t>
            </w:r>
            <w:r w:rsidR="00427477" w:rsidRPr="00A32E0F">
              <w:rPr>
                <w:sz w:val="22"/>
                <w:szCs w:val="22"/>
              </w:rPr>
              <w:t>e</w:t>
            </w:r>
            <w:r w:rsidR="00AF7A06" w:rsidRPr="00A32E0F">
              <w:rPr>
                <w:sz w:val="22"/>
                <w:szCs w:val="22"/>
              </w:rPr>
              <w:t>.</w:t>
            </w:r>
            <w:r w:rsidR="00427477" w:rsidRPr="00A32E0F">
              <w:rPr>
                <w:sz w:val="22"/>
                <w:szCs w:val="22"/>
              </w:rPr>
              <w:t xml:space="preserve"> proof of evidence linking to data tracking</w:t>
            </w:r>
          </w:p>
          <w:p w:rsidR="00427477" w:rsidRPr="00A32E0F" w:rsidRDefault="00427477" w:rsidP="009D4F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E7E31" w:rsidRPr="00A32E0F" w:rsidRDefault="00AE7E31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AE7E31" w:rsidRPr="00A32E0F" w:rsidRDefault="00AE7E31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AE7E31" w:rsidRDefault="00AE7E31" w:rsidP="009D4F18">
            <w:pPr>
              <w:jc w:val="center"/>
              <w:rPr>
                <w:sz w:val="40"/>
                <w:szCs w:val="40"/>
              </w:rPr>
            </w:pPr>
          </w:p>
        </w:tc>
      </w:tr>
      <w:tr w:rsidR="00896BA2" w:rsidTr="00355EC0">
        <w:tc>
          <w:tcPr>
            <w:tcW w:w="4786" w:type="dxa"/>
          </w:tcPr>
          <w:p w:rsidR="00A81F25" w:rsidRPr="00A32E0F" w:rsidRDefault="00896BA2" w:rsidP="009D4F18">
            <w:pPr>
              <w:rPr>
                <w:b/>
                <w:color w:val="FF0000"/>
              </w:rPr>
            </w:pPr>
            <w:r w:rsidRPr="00A32E0F">
              <w:rPr>
                <w:b/>
                <w:color w:val="FF0000"/>
              </w:rPr>
              <w:t xml:space="preserve">Evidence of </w:t>
            </w:r>
            <w:r w:rsidR="00A81F25" w:rsidRPr="00A32E0F">
              <w:rPr>
                <w:b/>
                <w:color w:val="FF0000"/>
              </w:rPr>
              <w:t>balance of children’</w:t>
            </w:r>
            <w:r w:rsidR="00776E59" w:rsidRPr="00A32E0F">
              <w:rPr>
                <w:b/>
                <w:color w:val="FF0000"/>
              </w:rPr>
              <w:t>s learning</w:t>
            </w:r>
          </w:p>
          <w:p w:rsidR="003D3008" w:rsidRPr="00A32E0F" w:rsidRDefault="003D3008" w:rsidP="009D4F18">
            <w:pPr>
              <w:rPr>
                <w:sz w:val="22"/>
                <w:szCs w:val="22"/>
              </w:rPr>
            </w:pPr>
            <w:r w:rsidRPr="00A32E0F">
              <w:rPr>
                <w:sz w:val="22"/>
                <w:szCs w:val="22"/>
              </w:rPr>
              <w:t>E</w:t>
            </w:r>
            <w:r w:rsidR="00896BA2" w:rsidRPr="00A32E0F">
              <w:rPr>
                <w:sz w:val="22"/>
                <w:szCs w:val="22"/>
              </w:rPr>
              <w:t>vi</w:t>
            </w:r>
            <w:r w:rsidRPr="00A32E0F">
              <w:rPr>
                <w:sz w:val="22"/>
                <w:szCs w:val="22"/>
              </w:rPr>
              <w:t>dence of adult focused teaching</w:t>
            </w:r>
            <w:r w:rsidR="00896BA2" w:rsidRPr="00A32E0F">
              <w:rPr>
                <w:sz w:val="22"/>
                <w:szCs w:val="22"/>
              </w:rPr>
              <w:t xml:space="preserve"> </w:t>
            </w:r>
          </w:p>
          <w:p w:rsidR="003D3008" w:rsidRPr="00A32E0F" w:rsidRDefault="003D3008" w:rsidP="009D4F18">
            <w:pPr>
              <w:rPr>
                <w:sz w:val="22"/>
                <w:szCs w:val="22"/>
              </w:rPr>
            </w:pPr>
            <w:r w:rsidRPr="00A32E0F">
              <w:rPr>
                <w:sz w:val="22"/>
                <w:szCs w:val="22"/>
              </w:rPr>
              <w:t xml:space="preserve">Evidence of adult initiated learning </w:t>
            </w:r>
          </w:p>
          <w:p w:rsidR="00896BA2" w:rsidRPr="00A32E0F" w:rsidRDefault="003D3008" w:rsidP="009D4F18">
            <w:pPr>
              <w:rPr>
                <w:sz w:val="22"/>
                <w:szCs w:val="22"/>
              </w:rPr>
            </w:pPr>
            <w:r w:rsidRPr="00A32E0F">
              <w:rPr>
                <w:sz w:val="22"/>
                <w:szCs w:val="22"/>
              </w:rPr>
              <w:t>Evidence of child initiated learning</w:t>
            </w:r>
          </w:p>
          <w:p w:rsidR="00896BA2" w:rsidRPr="00A32E0F" w:rsidRDefault="003D3008" w:rsidP="00AB1C47">
            <w:pPr>
              <w:rPr>
                <w:sz w:val="22"/>
                <w:szCs w:val="22"/>
              </w:rPr>
            </w:pPr>
            <w:r w:rsidRPr="00A32E0F">
              <w:rPr>
                <w:sz w:val="22"/>
                <w:szCs w:val="22"/>
              </w:rPr>
              <w:t xml:space="preserve">Evidence of </w:t>
            </w:r>
            <w:r w:rsidR="00E57484" w:rsidRPr="00A32E0F">
              <w:rPr>
                <w:sz w:val="22"/>
                <w:szCs w:val="22"/>
              </w:rPr>
              <w:t xml:space="preserve">all </w:t>
            </w:r>
            <w:r w:rsidRPr="00A32E0F">
              <w:rPr>
                <w:sz w:val="22"/>
                <w:szCs w:val="22"/>
              </w:rPr>
              <w:t>areas of learning</w:t>
            </w:r>
            <w:r w:rsidR="00E57484" w:rsidRPr="00A32E0F">
              <w:rPr>
                <w:sz w:val="22"/>
                <w:szCs w:val="22"/>
              </w:rPr>
              <w:t xml:space="preserve"> (some may be supplemented by practitioner knowledge) </w:t>
            </w:r>
          </w:p>
          <w:p w:rsidR="00AB1C47" w:rsidRPr="00A32E0F" w:rsidRDefault="00AB1C47" w:rsidP="00AB1C4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6BA2" w:rsidRPr="00A32E0F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896BA2" w:rsidRPr="00A32E0F" w:rsidRDefault="008C6901" w:rsidP="009D4F18">
            <w:pPr>
              <w:jc w:val="center"/>
              <w:rPr>
                <w:sz w:val="16"/>
                <w:szCs w:val="16"/>
              </w:rPr>
            </w:pPr>
            <w:r w:rsidRPr="00A32E0F">
              <w:rPr>
                <w:sz w:val="16"/>
                <w:szCs w:val="16"/>
              </w:rPr>
              <w:t>E</w:t>
            </w:r>
            <w:r w:rsidR="00AF7A06" w:rsidRPr="00A32E0F">
              <w:rPr>
                <w:sz w:val="16"/>
                <w:szCs w:val="16"/>
              </w:rPr>
              <w:t>.</w:t>
            </w:r>
            <w:r w:rsidRPr="00A32E0F">
              <w:rPr>
                <w:sz w:val="16"/>
                <w:szCs w:val="16"/>
              </w:rPr>
              <w:t>g</w:t>
            </w:r>
            <w:r w:rsidR="00AF7A06" w:rsidRPr="00A32E0F">
              <w:rPr>
                <w:sz w:val="16"/>
                <w:szCs w:val="16"/>
              </w:rPr>
              <w:t>.</w:t>
            </w:r>
            <w:r w:rsidRPr="00A32E0F">
              <w:rPr>
                <w:sz w:val="16"/>
                <w:szCs w:val="16"/>
              </w:rPr>
              <w:t xml:space="preserve"> evidence is specific to each child</w:t>
            </w:r>
            <w:r w:rsidR="00F47804" w:rsidRPr="00A32E0F">
              <w:rPr>
                <w:sz w:val="16"/>
                <w:szCs w:val="16"/>
              </w:rPr>
              <w:t xml:space="preserve"> (not generic) </w:t>
            </w:r>
            <w:r w:rsidRPr="00A32E0F">
              <w:rPr>
                <w:sz w:val="16"/>
                <w:szCs w:val="16"/>
              </w:rPr>
              <w:t>/ pertains to new learning</w:t>
            </w:r>
            <w:r w:rsidR="00F47804" w:rsidRPr="00A32E0F">
              <w:rPr>
                <w:sz w:val="16"/>
                <w:szCs w:val="16"/>
              </w:rPr>
              <w:t>/ usefully annotated</w:t>
            </w:r>
          </w:p>
        </w:tc>
        <w:tc>
          <w:tcPr>
            <w:tcW w:w="2410" w:type="dxa"/>
          </w:tcPr>
          <w:p w:rsidR="00896BA2" w:rsidRPr="00583AC7" w:rsidRDefault="00896BA2" w:rsidP="009D4F18">
            <w:pPr>
              <w:jc w:val="center"/>
              <w:rPr>
                <w:sz w:val="16"/>
                <w:szCs w:val="16"/>
              </w:rPr>
            </w:pPr>
          </w:p>
        </w:tc>
      </w:tr>
      <w:tr w:rsidR="00AB1C47" w:rsidTr="00355EC0">
        <w:tc>
          <w:tcPr>
            <w:tcW w:w="4786" w:type="dxa"/>
          </w:tcPr>
          <w:p w:rsidR="00AB1C47" w:rsidRPr="00AB1C47" w:rsidRDefault="00AB1C47" w:rsidP="00AB1C47">
            <w:pPr>
              <w:rPr>
                <w:b/>
                <w:color w:val="FF0000"/>
              </w:rPr>
            </w:pPr>
            <w:r w:rsidRPr="00AB1C47">
              <w:rPr>
                <w:b/>
                <w:color w:val="FF0000"/>
              </w:rPr>
              <w:t>Evidence of the Characteristics of Effective Learning</w:t>
            </w:r>
          </w:p>
          <w:p w:rsidR="00AB1C47" w:rsidRDefault="00AB1C47" w:rsidP="00AB1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Playing and Exploring</w:t>
            </w:r>
          </w:p>
          <w:p w:rsidR="00AB1C47" w:rsidRDefault="00AB1C47" w:rsidP="00AB1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  <w:p w:rsidR="00AB1C47" w:rsidRPr="00403D41" w:rsidRDefault="00AB1C47" w:rsidP="00AB1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Creating and thinking critically  </w:t>
            </w:r>
          </w:p>
          <w:p w:rsidR="00AB1C47" w:rsidRDefault="00AB1C47" w:rsidP="009D4F18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AB1C47" w:rsidRDefault="00AB1C47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AB1C47" w:rsidRPr="00583AC7" w:rsidRDefault="00355EC0" w:rsidP="00AF7A06">
            <w:pPr>
              <w:rPr>
                <w:sz w:val="16"/>
                <w:szCs w:val="16"/>
              </w:rPr>
            </w:pPr>
            <w:r w:rsidRPr="00583AC7">
              <w:rPr>
                <w:sz w:val="16"/>
                <w:szCs w:val="16"/>
              </w:rPr>
              <w:t>E</w:t>
            </w:r>
            <w:r w:rsidR="00AF7A06">
              <w:rPr>
                <w:sz w:val="16"/>
                <w:szCs w:val="16"/>
              </w:rPr>
              <w:t>.</w:t>
            </w:r>
            <w:r w:rsidRPr="00583AC7">
              <w:rPr>
                <w:sz w:val="16"/>
                <w:szCs w:val="16"/>
              </w:rPr>
              <w:t>g</w:t>
            </w:r>
            <w:r w:rsidR="00AF7A06">
              <w:rPr>
                <w:sz w:val="16"/>
                <w:szCs w:val="16"/>
              </w:rPr>
              <w:t>.</w:t>
            </w:r>
            <w:r w:rsidRPr="00583AC7">
              <w:rPr>
                <w:sz w:val="16"/>
                <w:szCs w:val="16"/>
              </w:rPr>
              <w:t xml:space="preserve"> links to all 9 strands</w:t>
            </w:r>
          </w:p>
        </w:tc>
        <w:tc>
          <w:tcPr>
            <w:tcW w:w="2410" w:type="dxa"/>
          </w:tcPr>
          <w:p w:rsidR="00AB1C47" w:rsidRPr="00583AC7" w:rsidRDefault="00AB1C47" w:rsidP="00AB1C47">
            <w:pPr>
              <w:rPr>
                <w:sz w:val="16"/>
                <w:szCs w:val="16"/>
              </w:rPr>
            </w:pPr>
          </w:p>
        </w:tc>
      </w:tr>
      <w:tr w:rsidR="00896BA2" w:rsidTr="00355EC0">
        <w:tc>
          <w:tcPr>
            <w:tcW w:w="4786" w:type="dxa"/>
          </w:tcPr>
          <w:p w:rsidR="00896BA2" w:rsidRDefault="00AB1C47" w:rsidP="009D4F1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Evidence of progress</w:t>
            </w:r>
          </w:p>
          <w:p w:rsidR="00AB1C47" w:rsidRDefault="006F56EA" w:rsidP="009D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Snapshot of e</w:t>
            </w:r>
            <w:r w:rsidR="00AB1C47">
              <w:rPr>
                <w:sz w:val="22"/>
                <w:szCs w:val="22"/>
              </w:rPr>
              <w:t>vidence of at least typical progress</w:t>
            </w:r>
            <w:r>
              <w:rPr>
                <w:sz w:val="22"/>
                <w:szCs w:val="22"/>
              </w:rPr>
              <w:t xml:space="preserve"> in chosen area/s of learning</w:t>
            </w:r>
          </w:p>
          <w:p w:rsidR="006F56EA" w:rsidRDefault="006F56EA" w:rsidP="006F5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Foci Areas of Learning (e</w:t>
            </w:r>
            <w:r w:rsidR="00AF7A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</w:t>
            </w:r>
            <w:r w:rsidR="00AF7A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Prime /Maths): </w:t>
            </w:r>
          </w:p>
          <w:p w:rsidR="00896BA2" w:rsidRPr="006F56EA" w:rsidRDefault="00896BA2" w:rsidP="009D4F18">
            <w:pPr>
              <w:rPr>
                <w:sz w:val="22"/>
                <w:szCs w:val="22"/>
              </w:rPr>
            </w:pPr>
          </w:p>
          <w:p w:rsidR="00896BA2" w:rsidRPr="00455EA2" w:rsidRDefault="006F56EA" w:rsidP="009D4F18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Focus group (e</w:t>
            </w:r>
            <w:r w:rsidR="00AF7A06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>g</w:t>
            </w:r>
            <w:r w:rsidR="00AF7A06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896BA2" w:rsidRPr="00403D41">
              <w:rPr>
                <w:rFonts w:eastAsia="Times New Roman" w:cs="Times New Roman"/>
                <w:sz w:val="22"/>
                <w:szCs w:val="22"/>
              </w:rPr>
              <w:t xml:space="preserve">girls, </w:t>
            </w:r>
            <w:r>
              <w:rPr>
                <w:rFonts w:eastAsia="Times New Roman" w:cs="Times New Roman"/>
                <w:sz w:val="22"/>
                <w:szCs w:val="22"/>
              </w:rPr>
              <w:t>boys, SEND, EAL, most-able, Gypsy Roma Traveller, Forces, EYPP/PP):</w:t>
            </w:r>
          </w:p>
          <w:p w:rsidR="00896BA2" w:rsidRDefault="00896BA2" w:rsidP="009D4F18"/>
          <w:p w:rsidR="00896BA2" w:rsidRDefault="00427477" w:rsidP="00427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shows children are on track for </w:t>
            </w:r>
            <w:r w:rsidR="00AF7A06">
              <w:rPr>
                <w:sz w:val="22"/>
                <w:szCs w:val="22"/>
              </w:rPr>
              <w:t xml:space="preserve">developmental </w:t>
            </w:r>
            <w:r>
              <w:rPr>
                <w:sz w:val="22"/>
                <w:szCs w:val="22"/>
              </w:rPr>
              <w:t>age</w:t>
            </w:r>
            <w:r w:rsidR="00AF7A06">
              <w:rPr>
                <w:sz w:val="22"/>
                <w:szCs w:val="22"/>
              </w:rPr>
              <w:t>/stage</w:t>
            </w:r>
            <w:r>
              <w:rPr>
                <w:sz w:val="22"/>
                <w:szCs w:val="22"/>
              </w:rPr>
              <w:t xml:space="preserve"> related expectations (Nursery)/ Early Learning Goals or Exceeding (Reception)</w:t>
            </w:r>
          </w:p>
          <w:p w:rsidR="00AB1C47" w:rsidRDefault="00AB1C47" w:rsidP="00AB1C47">
            <w:pPr>
              <w:rPr>
                <w:sz w:val="22"/>
                <w:szCs w:val="22"/>
              </w:rPr>
            </w:pPr>
          </w:p>
          <w:p w:rsidR="00AB1C47" w:rsidRPr="00403D41" w:rsidRDefault="00AB1C47" w:rsidP="00AB1C47">
            <w:pPr>
              <w:rPr>
                <w:sz w:val="22"/>
                <w:szCs w:val="22"/>
              </w:rPr>
            </w:pPr>
            <w:r w:rsidRPr="00403D41">
              <w:rPr>
                <w:sz w:val="22"/>
                <w:szCs w:val="22"/>
              </w:rPr>
              <w:t>Evidence of n</w:t>
            </w:r>
            <w:r w:rsidR="00EC725A">
              <w:rPr>
                <w:sz w:val="22"/>
                <w:szCs w:val="22"/>
              </w:rPr>
              <w:t>ext steps</w:t>
            </w:r>
          </w:p>
          <w:p w:rsidR="00427477" w:rsidRPr="00427477" w:rsidRDefault="00427477" w:rsidP="0042747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6BA2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896BA2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896BA2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</w:tr>
      <w:tr w:rsidR="00896BA2" w:rsidTr="00355EC0">
        <w:tc>
          <w:tcPr>
            <w:tcW w:w="4786" w:type="dxa"/>
          </w:tcPr>
          <w:p w:rsidR="00896BA2" w:rsidRDefault="00EC725A" w:rsidP="009D4F1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Evidence of parents’ involvement</w:t>
            </w:r>
          </w:p>
          <w:p w:rsidR="00355EC0" w:rsidRDefault="00776E59" w:rsidP="00EC725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r w:rsidR="00AF7A06">
              <w:rPr>
                <w:sz w:val="22"/>
                <w:szCs w:val="22"/>
              </w:rPr>
              <w:t>.</w:t>
            </w:r>
            <w:r w:rsidR="00EC725A">
              <w:rPr>
                <w:sz w:val="22"/>
                <w:szCs w:val="22"/>
              </w:rPr>
              <w:t>g</w:t>
            </w:r>
            <w:proofErr w:type="gramEnd"/>
            <w:r w:rsidR="00AF7A06">
              <w:rPr>
                <w:sz w:val="22"/>
                <w:szCs w:val="22"/>
              </w:rPr>
              <w:t>.</w:t>
            </w:r>
            <w:r w:rsidR="00EC72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easily accessed (as appropriate)/ </w:t>
            </w:r>
            <w:r w:rsidR="00896BA2" w:rsidRPr="00403D41">
              <w:rPr>
                <w:sz w:val="22"/>
                <w:szCs w:val="22"/>
              </w:rPr>
              <w:t>wo</w:t>
            </w:r>
            <w:r w:rsidR="00EC725A">
              <w:rPr>
                <w:sz w:val="22"/>
                <w:szCs w:val="22"/>
              </w:rPr>
              <w:t>w slips /observations from home/ parents’ meetings</w:t>
            </w:r>
            <w:r w:rsidR="00D60D67">
              <w:rPr>
                <w:sz w:val="22"/>
                <w:szCs w:val="22"/>
              </w:rPr>
              <w:t>/ home-link APPs</w:t>
            </w:r>
            <w:r>
              <w:rPr>
                <w:sz w:val="22"/>
                <w:szCs w:val="22"/>
              </w:rPr>
              <w:t xml:space="preserve">, </w:t>
            </w:r>
            <w:r w:rsidR="00EC725A">
              <w:rPr>
                <w:sz w:val="22"/>
                <w:szCs w:val="22"/>
              </w:rPr>
              <w:t>etc</w:t>
            </w:r>
            <w:r w:rsidR="00AF7A06">
              <w:rPr>
                <w:sz w:val="22"/>
                <w:szCs w:val="22"/>
              </w:rPr>
              <w:t>.</w:t>
            </w:r>
          </w:p>
          <w:p w:rsidR="00355EC0" w:rsidRPr="00EC725A" w:rsidRDefault="00355EC0" w:rsidP="00EC72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6BA2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896BA2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896BA2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</w:tr>
      <w:tr w:rsidR="00896BA2" w:rsidTr="00355EC0">
        <w:trPr>
          <w:trHeight w:val="979"/>
        </w:trPr>
        <w:tc>
          <w:tcPr>
            <w:tcW w:w="4786" w:type="dxa"/>
          </w:tcPr>
          <w:p w:rsidR="00EC725A" w:rsidRDefault="00EC725A" w:rsidP="009D4F1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Evidence of child </w:t>
            </w:r>
            <w:r w:rsidR="00D60D67">
              <w:rPr>
                <w:b/>
                <w:color w:val="FF0000"/>
              </w:rPr>
              <w:t>input</w:t>
            </w:r>
          </w:p>
          <w:p w:rsidR="00EC725A" w:rsidRDefault="00776E59" w:rsidP="00EC725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r w:rsidR="00AF7A06">
              <w:rPr>
                <w:sz w:val="22"/>
                <w:szCs w:val="22"/>
              </w:rPr>
              <w:t>.</w:t>
            </w:r>
            <w:r w:rsidR="00EC725A">
              <w:rPr>
                <w:sz w:val="22"/>
                <w:szCs w:val="22"/>
              </w:rPr>
              <w:t>g</w:t>
            </w:r>
            <w:proofErr w:type="gramEnd"/>
            <w:r w:rsidR="00AF7A06">
              <w:rPr>
                <w:sz w:val="22"/>
                <w:szCs w:val="22"/>
              </w:rPr>
              <w:t>.</w:t>
            </w:r>
            <w:r w:rsidR="00EC725A">
              <w:rPr>
                <w:sz w:val="22"/>
                <w:szCs w:val="22"/>
              </w:rPr>
              <w:t xml:space="preserve"> </w:t>
            </w:r>
            <w:r w:rsidR="00D60D67">
              <w:rPr>
                <w:sz w:val="22"/>
                <w:szCs w:val="22"/>
              </w:rPr>
              <w:t xml:space="preserve">easily accessed by child (as appropriate)/ </w:t>
            </w:r>
            <w:r w:rsidR="00F47804" w:rsidRPr="00A32E0F">
              <w:rPr>
                <w:sz w:val="22"/>
                <w:szCs w:val="22"/>
              </w:rPr>
              <w:t>accurate</w:t>
            </w:r>
            <w:r w:rsidR="00F47804">
              <w:rPr>
                <w:color w:val="0070C0"/>
                <w:sz w:val="22"/>
                <w:szCs w:val="22"/>
              </w:rPr>
              <w:t xml:space="preserve"> </w:t>
            </w:r>
            <w:r w:rsidR="00EC725A">
              <w:rPr>
                <w:sz w:val="22"/>
                <w:szCs w:val="22"/>
              </w:rPr>
              <w:t>child quotes/ reflection on their Learning Journey/ self-chosen evidence, etc</w:t>
            </w:r>
            <w:r w:rsidR="00AF7A06">
              <w:rPr>
                <w:sz w:val="22"/>
                <w:szCs w:val="22"/>
              </w:rPr>
              <w:t>.</w:t>
            </w:r>
          </w:p>
          <w:p w:rsidR="00355EC0" w:rsidRPr="00EC725A" w:rsidRDefault="00355EC0" w:rsidP="00EC72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6BA2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896BA2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896BA2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</w:tr>
    </w:tbl>
    <w:p w:rsidR="009D4F18" w:rsidRPr="00F47804" w:rsidRDefault="009D4F18" w:rsidP="009D4F18">
      <w:pPr>
        <w:rPr>
          <w:sz w:val="2"/>
          <w:szCs w:val="2"/>
        </w:rPr>
      </w:pPr>
    </w:p>
    <w:sectPr w:rsidR="009D4F18" w:rsidRPr="00F47804" w:rsidSect="00AF7A06">
      <w:footerReference w:type="default" r:id="rId9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18" w:rsidRDefault="009D4F18" w:rsidP="00527023">
      <w:r>
        <w:separator/>
      </w:r>
    </w:p>
  </w:endnote>
  <w:endnote w:type="continuationSeparator" w:id="0">
    <w:p w:rsidR="009D4F18" w:rsidRDefault="009D4F18" w:rsidP="0052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1FA" w:rsidRPr="000371FA" w:rsidRDefault="00E02629" w:rsidP="000371FA">
    <w:pPr>
      <w:pStyle w:val="Footer"/>
      <w:jc w:val="center"/>
      <w:rPr>
        <w:sz w:val="36"/>
      </w:rPr>
    </w:pPr>
    <w:r w:rsidRPr="000371FA">
      <w:rPr>
        <w:noProof/>
        <w:sz w:val="12"/>
        <w:lang w:eastAsia="en-GB"/>
      </w:rPr>
      <w:drawing>
        <wp:anchor distT="0" distB="0" distL="114300" distR="114300" simplePos="0" relativeHeight="251659264" behindDoc="0" locked="0" layoutInCell="1" allowOverlap="1" wp14:anchorId="551CC4CE" wp14:editId="4BB6F584">
          <wp:simplePos x="0" y="0"/>
          <wp:positionH relativeFrom="column">
            <wp:posOffset>5124450</wp:posOffset>
          </wp:positionH>
          <wp:positionV relativeFrom="paragraph">
            <wp:posOffset>188595</wp:posOffset>
          </wp:positionV>
          <wp:extent cx="1800860" cy="38671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6A4251E" wp14:editId="7230CC5B">
          <wp:simplePos x="0" y="0"/>
          <wp:positionH relativeFrom="column">
            <wp:posOffset>-238125</wp:posOffset>
          </wp:positionH>
          <wp:positionV relativeFrom="paragraph">
            <wp:posOffset>106680</wp:posOffset>
          </wp:positionV>
          <wp:extent cx="2047875" cy="643255"/>
          <wp:effectExtent l="0" t="0" r="9525" b="4445"/>
          <wp:wrapThrough wrapText="bothSides">
            <wp:wrapPolygon edited="0">
              <wp:start x="0" y="0"/>
              <wp:lineTo x="0" y="21110"/>
              <wp:lineTo x="21500" y="21110"/>
              <wp:lineTo x="215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7" t="25234" r="17757" b="26169"/>
                  <a:stretch/>
                </pic:blipFill>
                <pic:spPr bwMode="auto">
                  <a:xfrm>
                    <a:off x="0" y="0"/>
                    <a:ext cx="204787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1FA" w:rsidRDefault="000371FA" w:rsidP="000371FA">
    <w:pPr>
      <w:pStyle w:val="Footer"/>
      <w:jc w:val="center"/>
      <w:rPr>
        <w:noProof/>
        <w:sz w:val="20"/>
      </w:rPr>
    </w:pPr>
  </w:p>
  <w:p w:rsidR="00527023" w:rsidRPr="000371FA" w:rsidRDefault="00527023" w:rsidP="000371FA">
    <w:pPr>
      <w:pStyle w:val="Footer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18" w:rsidRDefault="009D4F18" w:rsidP="00527023">
      <w:r>
        <w:separator/>
      </w:r>
    </w:p>
  </w:footnote>
  <w:footnote w:type="continuationSeparator" w:id="0">
    <w:p w:rsidR="009D4F18" w:rsidRDefault="009D4F18" w:rsidP="0052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18"/>
    <w:rsid w:val="00021441"/>
    <w:rsid w:val="00033252"/>
    <w:rsid w:val="000371FA"/>
    <w:rsid w:val="00127CAF"/>
    <w:rsid w:val="00282955"/>
    <w:rsid w:val="00355EC0"/>
    <w:rsid w:val="003D3008"/>
    <w:rsid w:val="00427477"/>
    <w:rsid w:val="00491804"/>
    <w:rsid w:val="00527023"/>
    <w:rsid w:val="00550B39"/>
    <w:rsid w:val="005544BC"/>
    <w:rsid w:val="00572F6F"/>
    <w:rsid w:val="00583AC7"/>
    <w:rsid w:val="005C0F41"/>
    <w:rsid w:val="006F56EA"/>
    <w:rsid w:val="00776E59"/>
    <w:rsid w:val="00896BA2"/>
    <w:rsid w:val="008C41D8"/>
    <w:rsid w:val="008C6901"/>
    <w:rsid w:val="009D4F18"/>
    <w:rsid w:val="00A20DE7"/>
    <w:rsid w:val="00A32E0F"/>
    <w:rsid w:val="00A81F25"/>
    <w:rsid w:val="00AB1C47"/>
    <w:rsid w:val="00AE7E31"/>
    <w:rsid w:val="00AF7A06"/>
    <w:rsid w:val="00D60D67"/>
    <w:rsid w:val="00E02629"/>
    <w:rsid w:val="00E57484"/>
    <w:rsid w:val="00EC725A"/>
    <w:rsid w:val="00F14056"/>
    <w:rsid w:val="00F333A2"/>
    <w:rsid w:val="00F4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1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 w:line="276" w:lineRule="auto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 w:line="276" w:lineRule="auto"/>
      <w:outlineLvl w:val="2"/>
    </w:pPr>
    <w:rPr>
      <w:rFonts w:eastAsiaTheme="majorEastAsia" w:cstheme="majorBidi"/>
      <w:b/>
      <w:bCs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00483A" w:themeColor="text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  <w:spacing w:after="200" w:line="276" w:lineRule="auto"/>
    </w:pPr>
    <w:rPr>
      <w:rFonts w:eastAsiaTheme="majorEastAsia" w:cstheme="majorBidi"/>
      <w:i/>
      <w:iCs/>
      <w:color w:val="27235A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spacing w:after="200" w:line="276" w:lineRule="auto"/>
      <w:ind w:left="720"/>
      <w:contextualSpacing/>
    </w:pPr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527023"/>
    <w:pPr>
      <w:tabs>
        <w:tab w:val="center" w:pos="4513"/>
        <w:tab w:val="right" w:pos="9026"/>
      </w:tabs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2702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7023"/>
    <w:pPr>
      <w:tabs>
        <w:tab w:val="center" w:pos="4513"/>
        <w:tab w:val="right" w:pos="9026"/>
      </w:tabs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2702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1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 w:line="276" w:lineRule="auto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 w:line="276" w:lineRule="auto"/>
      <w:outlineLvl w:val="2"/>
    </w:pPr>
    <w:rPr>
      <w:rFonts w:eastAsiaTheme="majorEastAsia" w:cstheme="majorBidi"/>
      <w:b/>
      <w:bCs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00483A" w:themeColor="text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  <w:spacing w:after="200" w:line="276" w:lineRule="auto"/>
    </w:pPr>
    <w:rPr>
      <w:rFonts w:eastAsiaTheme="majorEastAsia" w:cstheme="majorBidi"/>
      <w:i/>
      <w:iCs/>
      <w:color w:val="27235A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spacing w:after="200" w:line="276" w:lineRule="auto"/>
      <w:ind w:left="720"/>
      <w:contextualSpacing/>
    </w:pPr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527023"/>
    <w:pPr>
      <w:tabs>
        <w:tab w:val="center" w:pos="4513"/>
        <w:tab w:val="right" w:pos="9026"/>
      </w:tabs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2702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7023"/>
    <w:pPr>
      <w:tabs>
        <w:tab w:val="center" w:pos="4513"/>
        <w:tab w:val="right" w:pos="9026"/>
      </w:tabs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2702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ADA4-62E6-43BC-954F-9F88C4E1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E45636AB</Template>
  <TotalTime>1</TotalTime>
  <Pages>1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Catherine.Hayward</dc:creator>
  <cp:lastModifiedBy>julie.edwards</cp:lastModifiedBy>
  <cp:revision>2</cp:revision>
  <dcterms:created xsi:type="dcterms:W3CDTF">2017-08-30T14:36:00Z</dcterms:created>
  <dcterms:modified xsi:type="dcterms:W3CDTF">2017-08-30T14:36:00Z</dcterms:modified>
</cp:coreProperties>
</file>