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23" w:rsidRPr="00832F2C" w:rsidRDefault="00773021" w:rsidP="00832F2C">
      <w:pPr>
        <w:spacing w:after="0" w:line="240" w:lineRule="auto"/>
        <w:ind w:left="-567"/>
        <w:rPr>
          <w:sz w:val="36"/>
          <w:szCs w:val="36"/>
        </w:rPr>
      </w:pPr>
      <w:bookmarkStart w:id="0" w:name="_GoBack"/>
      <w:bookmarkEnd w:id="0"/>
      <w:r w:rsidRPr="00832F2C">
        <w:rPr>
          <w:sz w:val="36"/>
          <w:szCs w:val="36"/>
        </w:rPr>
        <w:t>EYFS Action Plan</w:t>
      </w:r>
      <w:r w:rsidRPr="00832F2C">
        <w:rPr>
          <w:sz w:val="36"/>
          <w:szCs w:val="36"/>
        </w:rPr>
        <w:tab/>
      </w:r>
      <w:r w:rsidRPr="00832F2C">
        <w:rPr>
          <w:sz w:val="36"/>
          <w:szCs w:val="36"/>
        </w:rPr>
        <w:tab/>
      </w:r>
      <w:r w:rsidRPr="00832F2C">
        <w:rPr>
          <w:sz w:val="36"/>
          <w:szCs w:val="36"/>
        </w:rPr>
        <w:tab/>
        <w:t xml:space="preserve">Setting Name: </w:t>
      </w:r>
      <w:r w:rsidR="00832F2C" w:rsidRPr="00832F2C">
        <w:rPr>
          <w:sz w:val="36"/>
          <w:szCs w:val="36"/>
        </w:rPr>
        <w:tab/>
      </w:r>
      <w:r w:rsidR="00832F2C" w:rsidRPr="00832F2C">
        <w:rPr>
          <w:sz w:val="36"/>
          <w:szCs w:val="36"/>
        </w:rPr>
        <w:tab/>
      </w:r>
      <w:r w:rsidR="00832F2C" w:rsidRPr="00832F2C">
        <w:rPr>
          <w:sz w:val="36"/>
          <w:szCs w:val="36"/>
        </w:rPr>
        <w:tab/>
      </w:r>
      <w:r w:rsidR="00832F2C" w:rsidRPr="00832F2C">
        <w:rPr>
          <w:sz w:val="36"/>
          <w:szCs w:val="36"/>
        </w:rPr>
        <w:tab/>
      </w:r>
      <w:r w:rsidR="00832F2C" w:rsidRPr="00832F2C">
        <w:rPr>
          <w:sz w:val="36"/>
          <w:szCs w:val="36"/>
        </w:rPr>
        <w:tab/>
        <w:t>Date:</w:t>
      </w:r>
    </w:p>
    <w:p w:rsidR="00527023" w:rsidRDefault="00527023" w:rsidP="00773021">
      <w:pPr>
        <w:spacing w:after="0" w:line="240" w:lineRule="auto"/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2101"/>
        <w:gridCol w:w="1440"/>
        <w:gridCol w:w="1980"/>
        <w:gridCol w:w="1620"/>
        <w:gridCol w:w="1702"/>
        <w:gridCol w:w="2639"/>
      </w:tblGrid>
      <w:tr w:rsidR="00773021" w:rsidTr="00773021">
        <w:tc>
          <w:tcPr>
            <w:tcW w:w="1985" w:type="dxa"/>
            <w:shd w:val="clear" w:color="auto" w:fill="E5ECEB" w:themeFill="background2" w:themeFillTint="33"/>
          </w:tcPr>
          <w:p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Issue/</w:t>
            </w:r>
          </w:p>
          <w:p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development</w:t>
            </w:r>
          </w:p>
          <w:p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shd w:val="clear" w:color="auto" w:fill="E5ECEB" w:themeFill="background2" w:themeFillTint="33"/>
          </w:tcPr>
          <w:p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Source</w:t>
            </w:r>
          </w:p>
          <w:p w:rsidR="00773021" w:rsidRPr="00773021" w:rsidRDefault="00773021" w:rsidP="009F15EE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</w:t>
            </w:r>
            <w:r w:rsidR="00CC6524" w:rsidRPr="00773021">
              <w:rPr>
                <w:rFonts w:cs="Arial"/>
                <w:sz w:val="22"/>
              </w:rPr>
              <w:t>e.g.</w:t>
            </w:r>
            <w:r w:rsidRPr="00773021">
              <w:rPr>
                <w:rFonts w:cs="Arial"/>
                <w:sz w:val="22"/>
              </w:rPr>
              <w:t xml:space="preserve"> from </w:t>
            </w:r>
            <w:r>
              <w:rPr>
                <w:rFonts w:cs="Arial"/>
                <w:sz w:val="22"/>
              </w:rPr>
              <w:t>an audit/</w:t>
            </w:r>
            <w:r w:rsidR="009F15EE">
              <w:rPr>
                <w:rFonts w:cs="Arial"/>
                <w:sz w:val="22"/>
              </w:rPr>
              <w:t>SEF /</w:t>
            </w:r>
            <w:r w:rsidR="00CC6524">
              <w:rPr>
                <w:rFonts w:cs="Arial"/>
                <w:sz w:val="22"/>
              </w:rPr>
              <w:t>Ofsted</w:t>
            </w:r>
            <w:r>
              <w:rPr>
                <w:rFonts w:cs="Arial"/>
                <w:sz w:val="22"/>
              </w:rPr>
              <w:t xml:space="preserve"> action</w:t>
            </w:r>
            <w:r w:rsidRPr="00773021">
              <w:rPr>
                <w:rFonts w:cs="Arial"/>
                <w:sz w:val="22"/>
              </w:rPr>
              <w:t>/training/</w:t>
            </w:r>
            <w:r>
              <w:rPr>
                <w:rFonts w:cs="Arial"/>
                <w:sz w:val="22"/>
              </w:rPr>
              <w:t xml:space="preserve">EYAT action </w:t>
            </w:r>
            <w:r w:rsidR="00CC6524">
              <w:rPr>
                <w:rFonts w:cs="Arial"/>
                <w:sz w:val="22"/>
              </w:rPr>
              <w:t>etc.</w:t>
            </w:r>
            <w:r w:rsidRPr="00773021">
              <w:rPr>
                <w:rFonts w:cs="Arial"/>
                <w:sz w:val="22"/>
              </w:rPr>
              <w:t>)</w:t>
            </w:r>
          </w:p>
        </w:tc>
        <w:tc>
          <w:tcPr>
            <w:tcW w:w="2101" w:type="dxa"/>
            <w:shd w:val="clear" w:color="auto" w:fill="E5ECEB" w:themeFill="background2" w:themeFillTint="33"/>
          </w:tcPr>
          <w:p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Actions</w:t>
            </w:r>
          </w:p>
          <w:p w:rsidR="00773021" w:rsidRPr="00773021" w:rsidRDefault="00773021" w:rsidP="00773021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</w:t>
            </w:r>
            <w:r w:rsidR="00CC6524">
              <w:rPr>
                <w:rFonts w:cs="Arial"/>
                <w:sz w:val="22"/>
              </w:rPr>
              <w:t>e.g.</w:t>
            </w:r>
            <w:r>
              <w:rPr>
                <w:rFonts w:cs="Arial"/>
                <w:sz w:val="22"/>
              </w:rPr>
              <w:t xml:space="preserve"> audit; training; document update; data analysis; consultation </w:t>
            </w:r>
            <w:r w:rsidR="00CC6524">
              <w:rPr>
                <w:rFonts w:cs="Arial"/>
                <w:sz w:val="22"/>
              </w:rPr>
              <w:t>etc.</w:t>
            </w:r>
            <w:r w:rsidRPr="00773021">
              <w:rPr>
                <w:rFonts w:cs="Arial"/>
                <w:sz w:val="22"/>
              </w:rPr>
              <w:t>)</w:t>
            </w:r>
          </w:p>
        </w:tc>
        <w:tc>
          <w:tcPr>
            <w:tcW w:w="1440" w:type="dxa"/>
            <w:shd w:val="clear" w:color="auto" w:fill="E5ECEB" w:themeFill="background2" w:themeFillTint="33"/>
          </w:tcPr>
          <w:p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Timescale</w:t>
            </w:r>
          </w:p>
          <w:p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sz w:val="22"/>
              </w:rPr>
              <w:t>(when and by when</w:t>
            </w:r>
            <w:r w:rsidRPr="00773021">
              <w:rPr>
                <w:rFonts w:cs="Arial"/>
                <w:b/>
                <w:sz w:val="22"/>
              </w:rPr>
              <w:t>)</w:t>
            </w:r>
          </w:p>
        </w:tc>
        <w:tc>
          <w:tcPr>
            <w:tcW w:w="1980" w:type="dxa"/>
            <w:shd w:val="clear" w:color="auto" w:fill="E5ECEB" w:themeFill="background2" w:themeFillTint="33"/>
          </w:tcPr>
          <w:p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Responsibility</w:t>
            </w:r>
          </w:p>
          <w:p w:rsidR="00773021" w:rsidRPr="00773021" w:rsidRDefault="00773021" w:rsidP="00773021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(who)</w:t>
            </w:r>
          </w:p>
        </w:tc>
        <w:tc>
          <w:tcPr>
            <w:tcW w:w="1620" w:type="dxa"/>
            <w:shd w:val="clear" w:color="auto" w:fill="E5ECEB" w:themeFill="background2" w:themeFillTint="33"/>
          </w:tcPr>
          <w:p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 xml:space="preserve">Resource </w:t>
            </w:r>
          </w:p>
          <w:p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Implication</w:t>
            </w:r>
          </w:p>
          <w:p w:rsidR="00773021" w:rsidRPr="00773021" w:rsidRDefault="00773021" w:rsidP="00773021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</w:t>
            </w:r>
            <w:r w:rsidR="00CC6524" w:rsidRPr="00773021">
              <w:rPr>
                <w:rFonts w:cs="Arial"/>
                <w:sz w:val="22"/>
              </w:rPr>
              <w:t>e.g.</w:t>
            </w:r>
            <w:r w:rsidRPr="00773021">
              <w:rPr>
                <w:rFonts w:cs="Arial"/>
                <w:sz w:val="22"/>
              </w:rPr>
              <w:t xml:space="preserve"> budget/ supply/</w:t>
            </w:r>
          </w:p>
          <w:p w:rsidR="00773021" w:rsidRPr="00773021" w:rsidRDefault="00773021" w:rsidP="00773021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/training costs/new equipment)</w:t>
            </w:r>
          </w:p>
        </w:tc>
        <w:tc>
          <w:tcPr>
            <w:tcW w:w="1702" w:type="dxa"/>
            <w:shd w:val="clear" w:color="auto" w:fill="E5ECEB" w:themeFill="background2" w:themeFillTint="33"/>
          </w:tcPr>
          <w:p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Success Criteria</w:t>
            </w:r>
          </w:p>
          <w:p w:rsidR="00773021" w:rsidRPr="00773021" w:rsidRDefault="00773021" w:rsidP="00773021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(how you will know it has been achieved</w:t>
            </w:r>
            <w:r w:rsidR="00832F2C">
              <w:rPr>
                <w:rFonts w:cs="Arial"/>
                <w:sz w:val="22"/>
              </w:rPr>
              <w:t>)</w:t>
            </w:r>
            <w:r w:rsidRPr="00773021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639" w:type="dxa"/>
            <w:shd w:val="clear" w:color="auto" w:fill="E5ECEB" w:themeFill="background2" w:themeFillTint="33"/>
          </w:tcPr>
          <w:p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Achieved?</w:t>
            </w:r>
          </w:p>
          <w:p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Update/evaluation</w:t>
            </w:r>
          </w:p>
          <w:p w:rsidR="00773021" w:rsidRPr="00773021" w:rsidRDefault="00773021" w:rsidP="00773021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(include dates)</w:t>
            </w:r>
          </w:p>
        </w:tc>
      </w:tr>
      <w:tr w:rsidR="00773021" w:rsidTr="00832F2C">
        <w:trPr>
          <w:trHeight w:val="4125"/>
        </w:trPr>
        <w:tc>
          <w:tcPr>
            <w:tcW w:w="1985" w:type="dxa"/>
          </w:tcPr>
          <w:p w:rsidR="00773021" w:rsidRDefault="00773021" w:rsidP="00832F2C">
            <w:pPr>
              <w:spacing w:after="0" w:line="240" w:lineRule="auto"/>
              <w:rPr>
                <w:rFonts w:cs="Arial"/>
              </w:rPr>
            </w:pPr>
          </w:p>
          <w:p w:rsidR="00773021" w:rsidRDefault="00773021" w:rsidP="00832F2C">
            <w:pPr>
              <w:spacing w:after="0" w:line="240" w:lineRule="auto"/>
              <w:rPr>
                <w:rFonts w:cs="Arial"/>
              </w:rPr>
            </w:pPr>
          </w:p>
          <w:p w:rsidR="00773021" w:rsidRDefault="00773021" w:rsidP="00832F2C">
            <w:pPr>
              <w:spacing w:after="0" w:line="240" w:lineRule="auto"/>
              <w:rPr>
                <w:rFonts w:cs="Arial"/>
              </w:rPr>
            </w:pPr>
          </w:p>
          <w:p w:rsidR="00773021" w:rsidRDefault="00773021" w:rsidP="00832F2C">
            <w:pPr>
              <w:spacing w:after="0" w:line="240" w:lineRule="auto"/>
              <w:rPr>
                <w:rFonts w:cs="Arial"/>
              </w:rPr>
            </w:pPr>
          </w:p>
          <w:p w:rsidR="00832F2C" w:rsidRDefault="00832F2C" w:rsidP="00832F2C">
            <w:pPr>
              <w:spacing w:after="0" w:line="240" w:lineRule="auto"/>
              <w:rPr>
                <w:rFonts w:cs="Arial"/>
              </w:rPr>
            </w:pPr>
          </w:p>
          <w:p w:rsidR="00832F2C" w:rsidRDefault="00832F2C" w:rsidP="00832F2C">
            <w:pPr>
              <w:spacing w:after="0" w:line="240" w:lineRule="auto"/>
              <w:rPr>
                <w:rFonts w:cs="Arial"/>
              </w:rPr>
            </w:pPr>
          </w:p>
          <w:p w:rsidR="00832F2C" w:rsidRDefault="00832F2C" w:rsidP="00832F2C">
            <w:pPr>
              <w:spacing w:after="0" w:line="240" w:lineRule="auto"/>
              <w:rPr>
                <w:rFonts w:cs="Arial"/>
              </w:rPr>
            </w:pPr>
          </w:p>
          <w:p w:rsidR="00773021" w:rsidRDefault="00773021" w:rsidP="00A44A6E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101" w:type="dxa"/>
          </w:tcPr>
          <w:p w:rsidR="00773021" w:rsidRDefault="00773021" w:rsidP="00832F2C">
            <w:pPr>
              <w:numPr>
                <w:ilvl w:val="0"/>
                <w:numId w:val="2"/>
              </w:numPr>
              <w:spacing w:after="0" w:line="360" w:lineRule="auto"/>
              <w:rPr>
                <w:rFonts w:cs="Arial"/>
              </w:rPr>
            </w:pPr>
          </w:p>
          <w:p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  <w:p w:rsidR="00773021" w:rsidRDefault="00773021" w:rsidP="00832F2C">
            <w:pPr>
              <w:numPr>
                <w:ilvl w:val="0"/>
                <w:numId w:val="2"/>
              </w:numPr>
              <w:spacing w:after="0" w:line="360" w:lineRule="auto"/>
              <w:rPr>
                <w:rFonts w:cs="Arial"/>
              </w:rPr>
            </w:pPr>
          </w:p>
          <w:p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  <w:p w:rsidR="00773021" w:rsidRDefault="00773021" w:rsidP="00832F2C">
            <w:pPr>
              <w:numPr>
                <w:ilvl w:val="0"/>
                <w:numId w:val="2"/>
              </w:numPr>
              <w:spacing w:after="0" w:line="360" w:lineRule="auto"/>
              <w:rPr>
                <w:rFonts w:cs="Arial"/>
              </w:rPr>
            </w:pPr>
          </w:p>
          <w:p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  <w:p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440" w:type="dxa"/>
          </w:tcPr>
          <w:p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980" w:type="dxa"/>
          </w:tcPr>
          <w:p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702" w:type="dxa"/>
          </w:tcPr>
          <w:p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639" w:type="dxa"/>
          </w:tcPr>
          <w:p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</w:tc>
      </w:tr>
      <w:tr w:rsidR="00832F2C" w:rsidTr="007E4DB3">
        <w:trPr>
          <w:trHeight w:val="2610"/>
        </w:trPr>
        <w:tc>
          <w:tcPr>
            <w:tcW w:w="15168" w:type="dxa"/>
            <w:gridSpan w:val="8"/>
          </w:tcPr>
          <w:p w:rsidR="00832F2C" w:rsidRDefault="00832F2C" w:rsidP="00832F2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Impact</w:t>
            </w:r>
            <w:r>
              <w:rPr>
                <w:rFonts w:cs="Arial"/>
              </w:rPr>
              <w:t xml:space="preserve"> - </w:t>
            </w:r>
            <w:r w:rsidR="00AD4D00">
              <w:rPr>
                <w:rFonts w:cs="Arial"/>
              </w:rPr>
              <w:t xml:space="preserve">what impact has there been (on </w:t>
            </w:r>
            <w:r>
              <w:rPr>
                <w:rFonts w:cs="Arial"/>
              </w:rPr>
              <w:t>provision/practice/improveme</w:t>
            </w:r>
            <w:r w:rsidR="00AD4D00">
              <w:rPr>
                <w:rFonts w:cs="Arial"/>
              </w:rPr>
              <w:t>nts for children)?</w:t>
            </w:r>
            <w:r>
              <w:rPr>
                <w:rFonts w:cs="Arial"/>
              </w:rPr>
              <w:t xml:space="preserve"> Include evidence and dates:</w:t>
            </w:r>
          </w:p>
          <w:p w:rsidR="00832F2C" w:rsidRDefault="00832F2C" w:rsidP="00832F2C">
            <w:pPr>
              <w:spacing w:after="0" w:line="240" w:lineRule="auto"/>
              <w:rPr>
                <w:rFonts w:cs="Arial"/>
              </w:rPr>
            </w:pPr>
          </w:p>
          <w:p w:rsidR="00832F2C" w:rsidRDefault="00832F2C" w:rsidP="00832F2C">
            <w:pPr>
              <w:spacing w:after="0" w:line="240" w:lineRule="auto"/>
              <w:rPr>
                <w:rFonts w:cs="Arial"/>
              </w:rPr>
            </w:pPr>
          </w:p>
          <w:p w:rsidR="00832F2C" w:rsidRDefault="00832F2C" w:rsidP="00832F2C">
            <w:pPr>
              <w:spacing w:after="0" w:line="240" w:lineRule="auto"/>
              <w:rPr>
                <w:rFonts w:cs="Arial"/>
              </w:rPr>
            </w:pPr>
          </w:p>
          <w:p w:rsidR="00832F2C" w:rsidRDefault="00832F2C" w:rsidP="00A44A6E">
            <w:pPr>
              <w:rPr>
                <w:rFonts w:cs="Arial"/>
              </w:rPr>
            </w:pPr>
          </w:p>
        </w:tc>
      </w:tr>
    </w:tbl>
    <w:p w:rsidR="00527023" w:rsidRPr="00491804" w:rsidRDefault="00527023" w:rsidP="00832F2C">
      <w:pPr>
        <w:spacing w:after="0" w:line="240" w:lineRule="auto"/>
      </w:pPr>
    </w:p>
    <w:sectPr w:rsidR="00527023" w:rsidRPr="00491804" w:rsidSect="00773021">
      <w:footerReference w:type="default" r:id="rId9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B5" w:rsidRDefault="00D14BB5" w:rsidP="00527023">
      <w:pPr>
        <w:spacing w:after="0" w:line="240" w:lineRule="auto"/>
      </w:pPr>
      <w:r>
        <w:separator/>
      </w:r>
    </w:p>
  </w:endnote>
  <w:endnote w:type="continuationSeparator" w:id="0">
    <w:p w:rsidR="00D14BB5" w:rsidRDefault="00D14BB5" w:rsidP="0052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1FA" w:rsidRPr="000371FA" w:rsidRDefault="00CC6524" w:rsidP="000371FA">
    <w:pPr>
      <w:pStyle w:val="Footer"/>
      <w:jc w:val="center"/>
      <w:rPr>
        <w:sz w:val="36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979E205" wp14:editId="73E098C1">
          <wp:simplePos x="0" y="0"/>
          <wp:positionH relativeFrom="column">
            <wp:posOffset>-428625</wp:posOffset>
          </wp:positionH>
          <wp:positionV relativeFrom="paragraph">
            <wp:posOffset>165735</wp:posOffset>
          </wp:positionV>
          <wp:extent cx="2047875" cy="643255"/>
          <wp:effectExtent l="0" t="0" r="9525" b="4445"/>
          <wp:wrapThrough wrapText="bothSides">
            <wp:wrapPolygon edited="0">
              <wp:start x="0" y="0"/>
              <wp:lineTo x="0" y="21110"/>
              <wp:lineTo x="21500" y="21110"/>
              <wp:lineTo x="215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7" t="25234" r="17757" b="26169"/>
                  <a:stretch/>
                </pic:blipFill>
                <pic:spPr bwMode="auto">
                  <a:xfrm>
                    <a:off x="0" y="0"/>
                    <a:ext cx="204787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1FA">
      <w:rPr>
        <w:noProof/>
        <w:sz w:val="12"/>
        <w:lang w:eastAsia="en-GB"/>
      </w:rPr>
      <w:drawing>
        <wp:anchor distT="0" distB="0" distL="114300" distR="114300" simplePos="0" relativeHeight="251659264" behindDoc="0" locked="0" layoutInCell="1" allowOverlap="1" wp14:anchorId="5D10A044" wp14:editId="61E140A5">
          <wp:simplePos x="0" y="0"/>
          <wp:positionH relativeFrom="column">
            <wp:posOffset>7705725</wp:posOffset>
          </wp:positionH>
          <wp:positionV relativeFrom="paragraph">
            <wp:posOffset>257175</wp:posOffset>
          </wp:positionV>
          <wp:extent cx="1800860" cy="38671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1FA" w:rsidRDefault="000371FA" w:rsidP="000371FA">
    <w:pPr>
      <w:pStyle w:val="Footer"/>
      <w:jc w:val="center"/>
      <w:rPr>
        <w:noProof/>
        <w:sz w:val="20"/>
      </w:rPr>
    </w:pPr>
    <w:r w:rsidRPr="000371FA">
      <w:rPr>
        <w:sz w:val="20"/>
      </w:rPr>
      <w:t xml:space="preserve">Page | </w:t>
    </w:r>
    <w:r w:rsidRPr="000371FA">
      <w:rPr>
        <w:sz w:val="20"/>
      </w:rPr>
      <w:fldChar w:fldCharType="begin"/>
    </w:r>
    <w:r w:rsidRPr="000371FA">
      <w:rPr>
        <w:sz w:val="20"/>
      </w:rPr>
      <w:instrText xml:space="preserve"> PAGE   \* MERGEFORMAT </w:instrText>
    </w:r>
    <w:r w:rsidRPr="000371FA">
      <w:rPr>
        <w:sz w:val="20"/>
      </w:rPr>
      <w:fldChar w:fldCharType="separate"/>
    </w:r>
    <w:r w:rsidR="00CC6524">
      <w:rPr>
        <w:noProof/>
        <w:sz w:val="20"/>
      </w:rPr>
      <w:t>1</w:t>
    </w:r>
    <w:r w:rsidRPr="000371FA">
      <w:rPr>
        <w:noProof/>
        <w:sz w:val="20"/>
      </w:rPr>
      <w:fldChar w:fldCharType="end"/>
    </w:r>
  </w:p>
  <w:p w:rsidR="00527023" w:rsidRPr="000371FA" w:rsidRDefault="00527023" w:rsidP="000371FA">
    <w:pPr>
      <w:pStyle w:val="Footer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B5" w:rsidRDefault="00D14BB5" w:rsidP="00527023">
      <w:pPr>
        <w:spacing w:after="0" w:line="240" w:lineRule="auto"/>
      </w:pPr>
      <w:r>
        <w:separator/>
      </w:r>
    </w:p>
  </w:footnote>
  <w:footnote w:type="continuationSeparator" w:id="0">
    <w:p w:rsidR="00D14BB5" w:rsidRDefault="00D14BB5" w:rsidP="00527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3C92"/>
    <w:multiLevelType w:val="hybridMultilevel"/>
    <w:tmpl w:val="6AFCDE22"/>
    <w:lvl w:ilvl="0" w:tplc="F9C209C8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B5"/>
    <w:rsid w:val="00021441"/>
    <w:rsid w:val="000371FA"/>
    <w:rsid w:val="00127CAF"/>
    <w:rsid w:val="00282955"/>
    <w:rsid w:val="00491804"/>
    <w:rsid w:val="00527023"/>
    <w:rsid w:val="005544BC"/>
    <w:rsid w:val="00572F6F"/>
    <w:rsid w:val="00773021"/>
    <w:rsid w:val="00832F2C"/>
    <w:rsid w:val="009F15EE"/>
    <w:rsid w:val="00A20DE7"/>
    <w:rsid w:val="00AD4D00"/>
    <w:rsid w:val="00CC6524"/>
    <w:rsid w:val="00D14BB5"/>
    <w:rsid w:val="00F14056"/>
    <w:rsid w:val="00F3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 w:line="240" w:lineRule="auto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2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2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 w:line="240" w:lineRule="auto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2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2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undation%20Years\0%202016%20key%20documents\Toolkit%20and%20Backpack%20including%20Handbook\Word%20template%20-%20Oxon%20Early%20Years.dotx" TargetMode="External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6E80-3B76-4525-AF90-336B1614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- Oxon Early Years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alison.hawkins</dc:creator>
  <cp:lastModifiedBy>julie.edwards</cp:lastModifiedBy>
  <cp:revision>4</cp:revision>
  <dcterms:created xsi:type="dcterms:W3CDTF">2017-08-02T13:54:00Z</dcterms:created>
  <dcterms:modified xsi:type="dcterms:W3CDTF">2017-08-24T13:06:00Z</dcterms:modified>
</cp:coreProperties>
</file>