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DF" w:rsidRPr="00853A17" w:rsidRDefault="001F1FDF" w:rsidP="001F1FDF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853A17">
        <w:rPr>
          <w:rFonts w:cs="Arial"/>
          <w:b/>
          <w:sz w:val="32"/>
          <w:szCs w:val="32"/>
        </w:rPr>
        <w:t>Staff Support Plan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F1FDF" w:rsidRPr="00B835AF" w:rsidTr="007C757B">
        <w:tc>
          <w:tcPr>
            <w:tcW w:w="10314" w:type="dxa"/>
            <w:shd w:val="clear" w:color="auto" w:fill="D9D9D9" w:themeFill="background1" w:themeFillShade="D9"/>
          </w:tcPr>
          <w:p w:rsidR="001F1FDF" w:rsidRPr="00B835AF" w:rsidRDefault="001F1FDF" w:rsidP="007C757B">
            <w:pPr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>Target</w:t>
            </w:r>
            <w:r w:rsidR="002F723B">
              <w:rPr>
                <w:rFonts w:cs="Arial"/>
                <w:szCs w:val="24"/>
              </w:rPr>
              <w:t>(s)</w:t>
            </w:r>
          </w:p>
        </w:tc>
      </w:tr>
      <w:tr w:rsidR="001F1FDF" w:rsidRPr="00B835AF" w:rsidTr="007C757B">
        <w:tc>
          <w:tcPr>
            <w:tcW w:w="10314" w:type="dxa"/>
          </w:tcPr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Default="001F1FDF" w:rsidP="007C757B">
            <w:pPr>
              <w:rPr>
                <w:rFonts w:cs="Arial"/>
                <w:szCs w:val="24"/>
              </w:rPr>
            </w:pPr>
          </w:p>
          <w:p w:rsidR="001F1FDF" w:rsidRPr="00B835AF" w:rsidRDefault="001F1FDF" w:rsidP="007C757B">
            <w:pPr>
              <w:rPr>
                <w:rFonts w:cs="Arial"/>
                <w:szCs w:val="24"/>
              </w:rPr>
            </w:pPr>
          </w:p>
        </w:tc>
      </w:tr>
      <w:tr w:rsidR="001F1FDF" w:rsidRPr="00B835AF" w:rsidTr="007C757B">
        <w:tc>
          <w:tcPr>
            <w:tcW w:w="10314" w:type="dxa"/>
            <w:shd w:val="clear" w:color="auto" w:fill="D9D9D9" w:themeFill="background1" w:themeFillShade="D9"/>
          </w:tcPr>
          <w:p w:rsidR="001F1FDF" w:rsidRPr="00B835AF" w:rsidRDefault="001F1FDF" w:rsidP="007C757B">
            <w:pPr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 xml:space="preserve">What </w:t>
            </w:r>
            <w:r>
              <w:rPr>
                <w:rFonts w:cs="Arial"/>
                <w:szCs w:val="24"/>
              </w:rPr>
              <w:t>we will do (support)</w:t>
            </w:r>
            <w:r w:rsidR="002F723B">
              <w:rPr>
                <w:rFonts w:cs="Arial"/>
                <w:szCs w:val="24"/>
              </w:rPr>
              <w:t>:</w:t>
            </w:r>
          </w:p>
        </w:tc>
      </w:tr>
      <w:tr w:rsidR="001F1FDF" w:rsidRPr="00B835AF" w:rsidTr="007C757B">
        <w:tc>
          <w:tcPr>
            <w:tcW w:w="10314" w:type="dxa"/>
          </w:tcPr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Default="001F1FDF" w:rsidP="007C757B">
            <w:pPr>
              <w:rPr>
                <w:rFonts w:cs="Arial"/>
                <w:szCs w:val="24"/>
              </w:rPr>
            </w:pPr>
          </w:p>
          <w:p w:rsidR="001F1FDF" w:rsidRPr="00B835AF" w:rsidRDefault="001F1FDF" w:rsidP="007C757B">
            <w:pPr>
              <w:rPr>
                <w:rFonts w:cs="Arial"/>
                <w:szCs w:val="24"/>
              </w:rPr>
            </w:pPr>
          </w:p>
        </w:tc>
      </w:tr>
      <w:tr w:rsidR="001F1FDF" w:rsidRPr="00B835AF" w:rsidTr="007C757B">
        <w:tc>
          <w:tcPr>
            <w:tcW w:w="10314" w:type="dxa"/>
            <w:shd w:val="clear" w:color="auto" w:fill="D9D9D9" w:themeFill="background1" w:themeFillShade="D9"/>
          </w:tcPr>
          <w:p w:rsidR="001F1FDF" w:rsidRPr="00B835AF" w:rsidRDefault="001F1FDF" w:rsidP="007C757B">
            <w:pPr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>What you will do (specific actions)</w:t>
            </w:r>
            <w:r w:rsidR="002F723B">
              <w:rPr>
                <w:rFonts w:cs="Arial"/>
                <w:szCs w:val="24"/>
              </w:rPr>
              <w:t>:</w:t>
            </w:r>
          </w:p>
        </w:tc>
      </w:tr>
      <w:tr w:rsidR="001F1FDF" w:rsidRPr="00B835AF" w:rsidTr="007C757B">
        <w:tc>
          <w:tcPr>
            <w:tcW w:w="10314" w:type="dxa"/>
          </w:tcPr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Default="001F1FDF" w:rsidP="007C757B">
            <w:pPr>
              <w:rPr>
                <w:rFonts w:cs="Arial"/>
                <w:szCs w:val="24"/>
              </w:rPr>
            </w:pPr>
          </w:p>
          <w:p w:rsidR="001F1FDF" w:rsidRPr="00B835AF" w:rsidRDefault="001F1FDF" w:rsidP="007C757B">
            <w:pPr>
              <w:rPr>
                <w:rFonts w:cs="Arial"/>
                <w:szCs w:val="24"/>
              </w:rPr>
            </w:pPr>
          </w:p>
        </w:tc>
      </w:tr>
      <w:tr w:rsidR="001F1FDF" w:rsidRPr="00B835AF" w:rsidTr="007C757B">
        <w:tc>
          <w:tcPr>
            <w:tcW w:w="10314" w:type="dxa"/>
            <w:shd w:val="clear" w:color="auto" w:fill="D9D9D9" w:themeFill="background1" w:themeFillShade="D9"/>
          </w:tcPr>
          <w:p w:rsidR="001F1FDF" w:rsidRPr="00B835AF" w:rsidRDefault="001F1FDF" w:rsidP="007C75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this will be monitored</w:t>
            </w:r>
            <w:r w:rsidR="002F723B">
              <w:rPr>
                <w:rFonts w:cs="Arial"/>
                <w:szCs w:val="24"/>
              </w:rPr>
              <w:t>?</w:t>
            </w:r>
          </w:p>
        </w:tc>
      </w:tr>
      <w:tr w:rsidR="001F1FDF" w:rsidRPr="00B835AF" w:rsidTr="007C757B">
        <w:tc>
          <w:tcPr>
            <w:tcW w:w="10314" w:type="dxa"/>
          </w:tcPr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Default="001F1FDF" w:rsidP="007C757B">
            <w:pPr>
              <w:rPr>
                <w:rFonts w:cs="Arial"/>
                <w:szCs w:val="24"/>
              </w:rPr>
            </w:pPr>
          </w:p>
          <w:p w:rsidR="001F1FDF" w:rsidRPr="00B835AF" w:rsidRDefault="001F1FDF" w:rsidP="007C757B">
            <w:pPr>
              <w:rPr>
                <w:rFonts w:cs="Arial"/>
                <w:szCs w:val="24"/>
              </w:rPr>
            </w:pPr>
          </w:p>
        </w:tc>
      </w:tr>
      <w:tr w:rsidR="001F1FDF" w:rsidRPr="00B835AF" w:rsidTr="007C757B">
        <w:tc>
          <w:tcPr>
            <w:tcW w:w="10314" w:type="dxa"/>
            <w:shd w:val="clear" w:color="auto" w:fill="FFFFFF" w:themeFill="background1"/>
          </w:tcPr>
          <w:p w:rsidR="001F1FDF" w:rsidRPr="00B835AF" w:rsidRDefault="001F1FDF" w:rsidP="007C757B">
            <w:pPr>
              <w:spacing w:line="480" w:lineRule="auto"/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>Review date:</w:t>
            </w:r>
          </w:p>
        </w:tc>
      </w:tr>
      <w:tr w:rsidR="001F1FDF" w:rsidRPr="00B835AF" w:rsidTr="007C757B">
        <w:tc>
          <w:tcPr>
            <w:tcW w:w="10314" w:type="dxa"/>
            <w:shd w:val="clear" w:color="auto" w:fill="FFFFFF" w:themeFill="background1"/>
          </w:tcPr>
          <w:p w:rsidR="001F1FDF" w:rsidRPr="00B835AF" w:rsidRDefault="001F1FDF" w:rsidP="007C757B">
            <w:pPr>
              <w:spacing w:line="480" w:lineRule="auto"/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 xml:space="preserve">Signed by manager:                                                  </w:t>
            </w:r>
            <w:r>
              <w:rPr>
                <w:rFonts w:cs="Arial"/>
                <w:szCs w:val="24"/>
              </w:rPr>
              <w:t xml:space="preserve">                            </w:t>
            </w:r>
            <w:r w:rsidRPr="00B835AF">
              <w:rPr>
                <w:rFonts w:cs="Arial"/>
                <w:szCs w:val="24"/>
              </w:rPr>
              <w:t>Date:</w:t>
            </w:r>
          </w:p>
        </w:tc>
      </w:tr>
      <w:tr w:rsidR="001F1FDF" w:rsidRPr="00B835AF" w:rsidTr="007C757B">
        <w:tc>
          <w:tcPr>
            <w:tcW w:w="10314" w:type="dxa"/>
            <w:shd w:val="clear" w:color="auto" w:fill="FFFFFF" w:themeFill="background1"/>
          </w:tcPr>
          <w:p w:rsidR="001F1FDF" w:rsidRPr="00B835AF" w:rsidRDefault="001F1FDF" w:rsidP="007C757B">
            <w:pPr>
              <w:spacing w:line="480" w:lineRule="auto"/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 xml:space="preserve">Signed by member of staff:                                     </w:t>
            </w:r>
            <w:r>
              <w:rPr>
                <w:rFonts w:cs="Arial"/>
                <w:szCs w:val="24"/>
              </w:rPr>
              <w:t xml:space="preserve">                               </w:t>
            </w:r>
            <w:r w:rsidRPr="00B835AF">
              <w:rPr>
                <w:rFonts w:cs="Arial"/>
                <w:szCs w:val="24"/>
              </w:rPr>
              <w:t>Date:</w:t>
            </w:r>
          </w:p>
        </w:tc>
      </w:tr>
    </w:tbl>
    <w:p w:rsidR="001F1FDF" w:rsidRPr="00B835AF" w:rsidRDefault="001F1FDF" w:rsidP="001F1FDF">
      <w:pPr>
        <w:rPr>
          <w:rFonts w:cs="Arial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1F1FDF" w:rsidRPr="00B835AF" w:rsidTr="007C757B">
        <w:tc>
          <w:tcPr>
            <w:tcW w:w="10314" w:type="dxa"/>
            <w:gridSpan w:val="3"/>
            <w:shd w:val="clear" w:color="auto" w:fill="D9D9D9" w:themeFill="background1" w:themeFillShade="D9"/>
          </w:tcPr>
          <w:p w:rsidR="001F1FDF" w:rsidRPr="00B835AF" w:rsidRDefault="001F1FDF" w:rsidP="007C75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</w:t>
            </w:r>
          </w:p>
        </w:tc>
      </w:tr>
      <w:tr w:rsidR="001F1FDF" w:rsidRPr="00B835AF" w:rsidTr="007C757B">
        <w:tc>
          <w:tcPr>
            <w:tcW w:w="10314" w:type="dxa"/>
            <w:gridSpan w:val="3"/>
            <w:shd w:val="clear" w:color="auto" w:fill="FFFFFF" w:themeFill="background1"/>
          </w:tcPr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Default="001F1FDF" w:rsidP="007C757B">
            <w:pPr>
              <w:rPr>
                <w:rFonts w:cs="Arial"/>
                <w:szCs w:val="24"/>
              </w:rPr>
            </w:pPr>
          </w:p>
          <w:p w:rsidR="001F1FDF" w:rsidRPr="00B835AF" w:rsidRDefault="001F1FDF" w:rsidP="007C757B">
            <w:pPr>
              <w:rPr>
                <w:rFonts w:cs="Arial"/>
                <w:szCs w:val="24"/>
              </w:rPr>
            </w:pPr>
          </w:p>
          <w:p w:rsidR="001F1FDF" w:rsidRPr="00B835AF" w:rsidRDefault="001F1FDF" w:rsidP="007C757B">
            <w:pPr>
              <w:rPr>
                <w:rFonts w:cs="Arial"/>
                <w:szCs w:val="24"/>
              </w:rPr>
            </w:pPr>
          </w:p>
          <w:p w:rsidR="001F1FDF" w:rsidRPr="00B835AF" w:rsidRDefault="001F1FDF" w:rsidP="007C757B">
            <w:pPr>
              <w:rPr>
                <w:rFonts w:cs="Arial"/>
                <w:szCs w:val="24"/>
              </w:rPr>
            </w:pPr>
          </w:p>
        </w:tc>
      </w:tr>
      <w:tr w:rsidR="001F1FDF" w:rsidRPr="00B835AF" w:rsidTr="007C757B">
        <w:tc>
          <w:tcPr>
            <w:tcW w:w="3438" w:type="dxa"/>
            <w:shd w:val="clear" w:color="auto" w:fill="FFFFFF" w:themeFill="background1"/>
          </w:tcPr>
          <w:p w:rsidR="001F1FDF" w:rsidRPr="00B835AF" w:rsidRDefault="001F1FDF" w:rsidP="007C757B">
            <w:pPr>
              <w:jc w:val="center"/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>Achieved</w:t>
            </w:r>
          </w:p>
        </w:tc>
        <w:tc>
          <w:tcPr>
            <w:tcW w:w="3438" w:type="dxa"/>
            <w:shd w:val="clear" w:color="auto" w:fill="FFFFFF" w:themeFill="background1"/>
          </w:tcPr>
          <w:p w:rsidR="001F1FDF" w:rsidRPr="00B835AF" w:rsidRDefault="001F1FDF" w:rsidP="007C757B">
            <w:pPr>
              <w:jc w:val="center"/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>Partly achieved</w:t>
            </w:r>
          </w:p>
        </w:tc>
        <w:tc>
          <w:tcPr>
            <w:tcW w:w="3438" w:type="dxa"/>
            <w:shd w:val="clear" w:color="auto" w:fill="FFFFFF" w:themeFill="background1"/>
          </w:tcPr>
          <w:p w:rsidR="001F1FDF" w:rsidRPr="00B835AF" w:rsidRDefault="001F1FDF" w:rsidP="007C757B">
            <w:pPr>
              <w:jc w:val="center"/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>Not achieved</w:t>
            </w:r>
          </w:p>
        </w:tc>
      </w:tr>
      <w:tr w:rsidR="001F1FDF" w:rsidRPr="00B835AF" w:rsidTr="007C757B">
        <w:tc>
          <w:tcPr>
            <w:tcW w:w="10314" w:type="dxa"/>
            <w:gridSpan w:val="3"/>
            <w:shd w:val="clear" w:color="auto" w:fill="D9D9D9" w:themeFill="background1" w:themeFillShade="D9"/>
          </w:tcPr>
          <w:p w:rsidR="001F1FDF" w:rsidRPr="00B835AF" w:rsidRDefault="001F1FDF" w:rsidP="007C757B">
            <w:pPr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>Furthe</w:t>
            </w:r>
            <w:r>
              <w:rPr>
                <w:rFonts w:cs="Arial"/>
                <w:szCs w:val="24"/>
              </w:rPr>
              <w:t>r actions (if necessary)</w:t>
            </w:r>
          </w:p>
        </w:tc>
      </w:tr>
      <w:tr w:rsidR="001F1FDF" w:rsidRPr="00B835AF" w:rsidTr="007C757B">
        <w:tc>
          <w:tcPr>
            <w:tcW w:w="10314" w:type="dxa"/>
            <w:gridSpan w:val="3"/>
          </w:tcPr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Pr="00B835AF" w:rsidRDefault="001F1FDF" w:rsidP="001F1FDF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4"/>
              </w:rPr>
            </w:pPr>
          </w:p>
          <w:p w:rsidR="001F1FDF" w:rsidRDefault="001F1FDF" w:rsidP="007C757B">
            <w:pPr>
              <w:rPr>
                <w:rFonts w:cs="Arial"/>
                <w:szCs w:val="24"/>
              </w:rPr>
            </w:pPr>
          </w:p>
          <w:p w:rsidR="001F1FDF" w:rsidRPr="00B835AF" w:rsidRDefault="001F1FDF" w:rsidP="007C757B">
            <w:pPr>
              <w:rPr>
                <w:rFonts w:cs="Arial"/>
                <w:szCs w:val="24"/>
              </w:rPr>
            </w:pPr>
          </w:p>
        </w:tc>
      </w:tr>
      <w:tr w:rsidR="001F1FDF" w:rsidRPr="00B835AF" w:rsidTr="007C757B">
        <w:tc>
          <w:tcPr>
            <w:tcW w:w="10314" w:type="dxa"/>
            <w:gridSpan w:val="3"/>
          </w:tcPr>
          <w:p w:rsidR="001F1FDF" w:rsidRPr="00B835AF" w:rsidRDefault="001F1FDF" w:rsidP="007C757B">
            <w:pPr>
              <w:spacing w:line="480" w:lineRule="auto"/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 xml:space="preserve">Signed by manager:                                                  </w:t>
            </w:r>
            <w:r>
              <w:rPr>
                <w:rFonts w:cs="Arial"/>
                <w:szCs w:val="24"/>
              </w:rPr>
              <w:t xml:space="preserve">                             </w:t>
            </w:r>
            <w:r w:rsidRPr="00B835AF">
              <w:rPr>
                <w:rFonts w:cs="Arial"/>
                <w:szCs w:val="24"/>
              </w:rPr>
              <w:t>Date:</w:t>
            </w:r>
          </w:p>
        </w:tc>
      </w:tr>
      <w:tr w:rsidR="001F1FDF" w:rsidRPr="00B835AF" w:rsidTr="007C757B">
        <w:tc>
          <w:tcPr>
            <w:tcW w:w="10314" w:type="dxa"/>
            <w:gridSpan w:val="3"/>
          </w:tcPr>
          <w:p w:rsidR="001F1FDF" w:rsidRPr="00B835AF" w:rsidRDefault="001F1FDF" w:rsidP="007C757B">
            <w:pPr>
              <w:spacing w:line="480" w:lineRule="auto"/>
              <w:rPr>
                <w:rFonts w:cs="Arial"/>
                <w:szCs w:val="24"/>
              </w:rPr>
            </w:pPr>
            <w:r w:rsidRPr="00B835AF">
              <w:rPr>
                <w:rFonts w:cs="Arial"/>
                <w:szCs w:val="24"/>
              </w:rPr>
              <w:t xml:space="preserve">Signed by member of staff:                                     </w:t>
            </w:r>
            <w:r>
              <w:rPr>
                <w:rFonts w:cs="Arial"/>
                <w:szCs w:val="24"/>
              </w:rPr>
              <w:t xml:space="preserve">                               </w:t>
            </w:r>
            <w:r w:rsidRPr="00B835AF">
              <w:rPr>
                <w:rFonts w:cs="Arial"/>
                <w:szCs w:val="24"/>
              </w:rPr>
              <w:t>Date:</w:t>
            </w:r>
          </w:p>
        </w:tc>
      </w:tr>
    </w:tbl>
    <w:p w:rsidR="00A82EB8" w:rsidRPr="008C0B25" w:rsidRDefault="00A82EB8" w:rsidP="008C0B25">
      <w:pPr>
        <w:tabs>
          <w:tab w:val="left" w:pos="2394"/>
        </w:tabs>
      </w:pPr>
    </w:p>
    <w:sectPr w:rsidR="00A82EB8" w:rsidRPr="008C0B25" w:rsidSect="00EF0DBD">
      <w:footerReference w:type="default" r:id="rId9"/>
      <w:footerReference w:type="first" r:id="rId10"/>
      <w:pgSz w:w="11906" w:h="16838"/>
      <w:pgMar w:top="851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D20983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2E2C8BEE" wp14:editId="7E00EFD1">
              <wp:simplePos x="0" y="0"/>
              <wp:positionH relativeFrom="column">
                <wp:posOffset>4918710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294F701F" wp14:editId="678D2E0D">
              <wp:simplePos x="0" y="0"/>
              <wp:positionH relativeFrom="column">
                <wp:posOffset>-462280</wp:posOffset>
              </wp:positionH>
              <wp:positionV relativeFrom="paragraph">
                <wp:posOffset>53975</wp:posOffset>
              </wp:positionV>
              <wp:extent cx="1875790" cy="589280"/>
              <wp:effectExtent l="0" t="0" r="0" b="1270"/>
              <wp:wrapThrough wrapText="bothSides">
                <wp:wrapPolygon edited="0">
                  <wp:start x="0" y="0"/>
                  <wp:lineTo x="0" y="20948"/>
                  <wp:lineTo x="21278" y="20948"/>
                  <wp:lineTo x="21278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87579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F1A21"/>
    <w:multiLevelType w:val="hybridMultilevel"/>
    <w:tmpl w:val="FA8C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1FDF"/>
    <w:rsid w:val="001F5A53"/>
    <w:rsid w:val="0023206A"/>
    <w:rsid w:val="00250463"/>
    <w:rsid w:val="002648BA"/>
    <w:rsid w:val="00282955"/>
    <w:rsid w:val="002C0C60"/>
    <w:rsid w:val="002D7E4C"/>
    <w:rsid w:val="002F723B"/>
    <w:rsid w:val="00315276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042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53A17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983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7B41-8EEA-406F-B17A-A6B5521C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43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julie.edwards</cp:lastModifiedBy>
  <cp:revision>5</cp:revision>
  <cp:lastPrinted>2017-06-27T20:34:00Z</cp:lastPrinted>
  <dcterms:created xsi:type="dcterms:W3CDTF">2017-06-27T09:44:00Z</dcterms:created>
  <dcterms:modified xsi:type="dcterms:W3CDTF">2017-08-24T13:26:00Z</dcterms:modified>
</cp:coreProperties>
</file>