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010" w:rsidRPr="005C7DDC" w:rsidRDefault="00921010" w:rsidP="00921010">
      <w:pPr>
        <w:spacing w:after="120"/>
        <w:jc w:val="center"/>
        <w:rPr>
          <w:rFonts w:ascii="Arial" w:hAnsi="Arial" w:cs="Arial"/>
          <w:sz w:val="32"/>
          <w:szCs w:val="32"/>
        </w:rPr>
      </w:pPr>
      <w:r w:rsidRPr="005C7DDC">
        <w:rPr>
          <w:rFonts w:ascii="Arial" w:hAnsi="Arial" w:cs="Arial"/>
          <w:sz w:val="32"/>
          <w:szCs w:val="32"/>
        </w:rPr>
        <w:t>Sample central record</w:t>
      </w:r>
      <w:r w:rsidR="004B0ECB" w:rsidRPr="005C7DDC">
        <w:rPr>
          <w:rFonts w:ascii="Arial" w:hAnsi="Arial" w:cs="Arial"/>
          <w:sz w:val="32"/>
          <w:szCs w:val="32"/>
        </w:rPr>
        <w:t xml:space="preserve"> and </w:t>
      </w:r>
      <w:r w:rsidR="009B101A">
        <w:rPr>
          <w:rFonts w:ascii="Arial" w:hAnsi="Arial" w:cs="Arial"/>
          <w:sz w:val="32"/>
          <w:szCs w:val="32"/>
        </w:rPr>
        <w:t>g</w:t>
      </w:r>
      <w:bookmarkStart w:id="0" w:name="_GoBack"/>
      <w:bookmarkEnd w:id="0"/>
      <w:r w:rsidR="004B0ECB" w:rsidRPr="005C7DDC">
        <w:rPr>
          <w:rFonts w:ascii="Arial" w:hAnsi="Arial" w:cs="Arial"/>
          <w:sz w:val="32"/>
          <w:szCs w:val="32"/>
        </w:rPr>
        <w:t>uidance</w:t>
      </w:r>
      <w:r w:rsidR="00467B0F" w:rsidRPr="005C7DDC">
        <w:rPr>
          <w:rFonts w:ascii="Arial" w:hAnsi="Arial" w:cs="Arial"/>
          <w:sz w:val="32"/>
          <w:szCs w:val="32"/>
        </w:rPr>
        <w:t xml:space="preserve"> for Settings and Childminders</w:t>
      </w:r>
    </w:p>
    <w:tbl>
      <w:tblPr>
        <w:tblW w:w="147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95"/>
        <w:gridCol w:w="2700"/>
        <w:gridCol w:w="2340"/>
        <w:gridCol w:w="1260"/>
        <w:gridCol w:w="2340"/>
        <w:gridCol w:w="2340"/>
        <w:gridCol w:w="2541"/>
      </w:tblGrid>
      <w:tr w:rsidR="00921010" w:rsidRPr="002429EE" w:rsidTr="0081632A">
        <w:trPr>
          <w:trHeight w:val="550"/>
        </w:trPr>
        <w:tc>
          <w:tcPr>
            <w:tcW w:w="1195" w:type="dxa"/>
            <w:vMerge w:val="restart"/>
            <w:shd w:val="clear" w:color="auto" w:fill="E5ECEB"/>
            <w:vAlign w:val="center"/>
          </w:tcPr>
          <w:p w:rsidR="00921010" w:rsidRPr="002429EE" w:rsidRDefault="00921010" w:rsidP="00C6690D">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Start date</w:t>
            </w:r>
          </w:p>
        </w:tc>
        <w:tc>
          <w:tcPr>
            <w:tcW w:w="10980" w:type="dxa"/>
            <w:gridSpan w:val="5"/>
            <w:shd w:val="clear" w:color="auto" w:fill="E5ECEB"/>
            <w:vAlign w:val="center"/>
          </w:tcPr>
          <w:p w:rsidR="00921010" w:rsidRPr="002429EE" w:rsidRDefault="00921010" w:rsidP="00C6690D">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Identity</w:t>
            </w:r>
          </w:p>
        </w:tc>
        <w:tc>
          <w:tcPr>
            <w:tcW w:w="2541" w:type="dxa"/>
            <w:shd w:val="clear" w:color="auto" w:fill="E5ECEB"/>
            <w:vAlign w:val="center"/>
          </w:tcPr>
          <w:p w:rsidR="00921010" w:rsidRPr="002429EE" w:rsidRDefault="00921010" w:rsidP="00C6690D">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Role</w:t>
            </w:r>
          </w:p>
        </w:tc>
      </w:tr>
      <w:tr w:rsidR="00921010" w:rsidRPr="002429EE" w:rsidTr="0081632A">
        <w:trPr>
          <w:trHeight w:val="450"/>
        </w:trPr>
        <w:tc>
          <w:tcPr>
            <w:tcW w:w="1195" w:type="dxa"/>
            <w:vMerge/>
            <w:shd w:val="clear" w:color="auto" w:fill="E5ECEB"/>
            <w:vAlign w:val="center"/>
          </w:tcPr>
          <w:p w:rsidR="00921010" w:rsidRPr="002429EE" w:rsidRDefault="00921010" w:rsidP="00C6690D">
            <w:pPr>
              <w:tabs>
                <w:tab w:val="left" w:pos="-1439"/>
                <w:tab w:val="left" w:pos="1"/>
                <w:tab w:val="left" w:pos="2970"/>
                <w:tab w:val="left" w:pos="5760"/>
              </w:tabs>
              <w:jc w:val="center"/>
              <w:rPr>
                <w:rFonts w:ascii="Arial" w:hAnsi="Arial" w:cs="Arial"/>
                <w:bCs/>
                <w:iCs/>
              </w:rPr>
            </w:pPr>
          </w:p>
        </w:tc>
        <w:tc>
          <w:tcPr>
            <w:tcW w:w="2700" w:type="dxa"/>
            <w:shd w:val="clear" w:color="auto" w:fill="E5ECEB"/>
            <w:vAlign w:val="center"/>
          </w:tcPr>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Name</w:t>
            </w:r>
          </w:p>
        </w:tc>
        <w:tc>
          <w:tcPr>
            <w:tcW w:w="2340" w:type="dxa"/>
            <w:shd w:val="clear" w:color="auto" w:fill="E5ECEB"/>
            <w:vAlign w:val="center"/>
          </w:tcPr>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Home address</w:t>
            </w:r>
          </w:p>
        </w:tc>
        <w:tc>
          <w:tcPr>
            <w:tcW w:w="1260" w:type="dxa"/>
            <w:shd w:val="clear" w:color="auto" w:fill="E5ECEB"/>
            <w:vAlign w:val="center"/>
          </w:tcPr>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Date of birth</w:t>
            </w:r>
          </w:p>
        </w:tc>
        <w:tc>
          <w:tcPr>
            <w:tcW w:w="2340" w:type="dxa"/>
            <w:shd w:val="clear" w:color="auto" w:fill="E5ECEB"/>
            <w:vAlign w:val="center"/>
          </w:tcPr>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 xml:space="preserve">Evidence </w:t>
            </w:r>
          </w:p>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(inc photo ID)</w:t>
            </w:r>
          </w:p>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&amp; date seen</w:t>
            </w:r>
          </w:p>
        </w:tc>
        <w:tc>
          <w:tcPr>
            <w:tcW w:w="2340" w:type="dxa"/>
            <w:shd w:val="clear" w:color="auto" w:fill="E5ECEB"/>
            <w:vAlign w:val="center"/>
          </w:tcPr>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Checked by</w:t>
            </w:r>
          </w:p>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(NAME IN CAPS)</w:t>
            </w:r>
          </w:p>
        </w:tc>
        <w:tc>
          <w:tcPr>
            <w:tcW w:w="2541" w:type="dxa"/>
            <w:shd w:val="clear" w:color="auto" w:fill="E5ECEB"/>
            <w:vAlign w:val="center"/>
          </w:tcPr>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 xml:space="preserve">e.g. practitioner, </w:t>
            </w:r>
          </w:p>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volunteer, supply/agency staff</w:t>
            </w:r>
          </w:p>
        </w:tc>
      </w:tr>
      <w:tr w:rsidR="000D66CF" w:rsidRPr="002429EE" w:rsidTr="0081632A">
        <w:trPr>
          <w:trHeight w:val="510"/>
        </w:trPr>
        <w:tc>
          <w:tcPr>
            <w:tcW w:w="1195"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rPr>
            </w:pPr>
          </w:p>
        </w:tc>
        <w:tc>
          <w:tcPr>
            <w:tcW w:w="2700"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c>
          <w:tcPr>
            <w:tcW w:w="1260"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c>
          <w:tcPr>
            <w:tcW w:w="2541"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r>
      <w:tr w:rsidR="000D66CF" w:rsidRPr="002429EE" w:rsidTr="0081632A">
        <w:trPr>
          <w:trHeight w:val="510"/>
        </w:trPr>
        <w:tc>
          <w:tcPr>
            <w:tcW w:w="1195"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rPr>
            </w:pPr>
          </w:p>
        </w:tc>
        <w:tc>
          <w:tcPr>
            <w:tcW w:w="2700"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c>
          <w:tcPr>
            <w:tcW w:w="1260"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c>
          <w:tcPr>
            <w:tcW w:w="2541"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r>
      <w:tr w:rsidR="000D66CF" w:rsidRPr="002429EE" w:rsidTr="0081632A">
        <w:trPr>
          <w:trHeight w:val="510"/>
        </w:trPr>
        <w:tc>
          <w:tcPr>
            <w:tcW w:w="1195"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rPr>
            </w:pPr>
          </w:p>
        </w:tc>
        <w:tc>
          <w:tcPr>
            <w:tcW w:w="2700"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c>
          <w:tcPr>
            <w:tcW w:w="1260"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c>
          <w:tcPr>
            <w:tcW w:w="2541" w:type="dxa"/>
            <w:shd w:val="clear" w:color="auto" w:fill="auto"/>
          </w:tcPr>
          <w:p w:rsidR="00524535" w:rsidRPr="002429EE" w:rsidRDefault="00524535" w:rsidP="00C6690D">
            <w:pPr>
              <w:tabs>
                <w:tab w:val="left" w:pos="-1439"/>
                <w:tab w:val="left" w:pos="1"/>
                <w:tab w:val="left" w:pos="2970"/>
                <w:tab w:val="left" w:pos="5760"/>
              </w:tabs>
              <w:rPr>
                <w:rFonts w:ascii="Arial" w:hAnsi="Arial" w:cs="Arial"/>
                <w:bCs/>
                <w:iCs/>
                <w:sz w:val="20"/>
                <w:szCs w:val="20"/>
              </w:rPr>
            </w:pPr>
          </w:p>
        </w:tc>
      </w:tr>
    </w:tbl>
    <w:p w:rsidR="000E206F" w:rsidRPr="001A74EF" w:rsidRDefault="000E206F" w:rsidP="001B37A7">
      <w:pPr>
        <w:tabs>
          <w:tab w:val="left" w:pos="-1439"/>
          <w:tab w:val="left" w:pos="1"/>
          <w:tab w:val="left" w:pos="2970"/>
          <w:tab w:val="left" w:pos="5760"/>
        </w:tabs>
        <w:rPr>
          <w:rFonts w:ascii="Arial" w:hAnsi="Arial" w:cs="Arial"/>
          <w:bCs/>
          <w:iCs/>
          <w:sz w:val="16"/>
        </w:rPr>
      </w:pPr>
    </w:p>
    <w:tbl>
      <w:tblPr>
        <w:tblW w:w="147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093"/>
        <w:gridCol w:w="1417"/>
        <w:gridCol w:w="1276"/>
        <w:gridCol w:w="1642"/>
        <w:gridCol w:w="1172"/>
        <w:gridCol w:w="3178"/>
        <w:gridCol w:w="1400"/>
        <w:gridCol w:w="969"/>
        <w:gridCol w:w="1562"/>
      </w:tblGrid>
      <w:tr w:rsidR="0081632A" w:rsidRPr="002429EE" w:rsidTr="0081632A">
        <w:trPr>
          <w:trHeight w:val="435"/>
        </w:trPr>
        <w:tc>
          <w:tcPr>
            <w:tcW w:w="2093" w:type="dxa"/>
            <w:vMerge w:val="restart"/>
            <w:shd w:val="clear" w:color="auto" w:fill="E5ECEB"/>
            <w:vAlign w:val="center"/>
          </w:tcPr>
          <w:p w:rsidR="0081632A" w:rsidRPr="002429EE" w:rsidRDefault="0081632A" w:rsidP="00C6690D">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Name</w:t>
            </w:r>
          </w:p>
          <w:p w:rsidR="0081632A" w:rsidRPr="002429EE" w:rsidRDefault="0081632A" w:rsidP="00C6690D">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(cont’d from above)</w:t>
            </w:r>
          </w:p>
        </w:tc>
        <w:tc>
          <w:tcPr>
            <w:tcW w:w="1417" w:type="dxa"/>
            <w:shd w:val="clear" w:color="auto" w:fill="E5ECEB"/>
            <w:vAlign w:val="center"/>
          </w:tcPr>
          <w:p w:rsidR="0081632A" w:rsidRPr="002429EE" w:rsidRDefault="005C7DDC" w:rsidP="00C6690D">
            <w:pPr>
              <w:tabs>
                <w:tab w:val="left" w:pos="-1439"/>
                <w:tab w:val="left" w:pos="1"/>
                <w:tab w:val="left" w:pos="2970"/>
                <w:tab w:val="left" w:pos="5760"/>
              </w:tabs>
              <w:jc w:val="center"/>
              <w:rPr>
                <w:rFonts w:ascii="Arial" w:hAnsi="Arial" w:cs="Arial"/>
                <w:b/>
                <w:bCs/>
                <w:iCs/>
                <w:sz w:val="20"/>
                <w:szCs w:val="20"/>
              </w:rPr>
            </w:pPr>
            <w:r>
              <w:rPr>
                <w:rFonts w:ascii="Arial" w:hAnsi="Arial" w:cs="Arial"/>
                <w:lang w:val="en-US" w:eastAsia="en-GB"/>
              </w:rPr>
              <w:t xml:space="preserve"> </w:t>
            </w:r>
            <w:r w:rsidRPr="005C7DDC">
              <w:rPr>
                <w:rFonts w:ascii="Arial" w:hAnsi="Arial" w:cs="Arial"/>
                <w:b/>
                <w:sz w:val="20"/>
                <w:szCs w:val="20"/>
                <w:lang w:val="en-US" w:eastAsia="en-GB"/>
              </w:rPr>
              <w:t>The Children’s Barred List</w:t>
            </w:r>
            <w:r>
              <w:rPr>
                <w:rFonts w:ascii="Arial" w:hAnsi="Arial" w:cs="Arial"/>
                <w:b/>
                <w:sz w:val="20"/>
                <w:szCs w:val="20"/>
                <w:lang w:val="en-US" w:eastAsia="en-GB"/>
              </w:rPr>
              <w:t xml:space="preserve"> (List 99)</w:t>
            </w:r>
          </w:p>
          <w:p w:rsidR="0081632A" w:rsidRPr="002429EE" w:rsidRDefault="0081632A" w:rsidP="00C6690D">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if applicable</w:t>
            </w:r>
          </w:p>
        </w:tc>
        <w:tc>
          <w:tcPr>
            <w:tcW w:w="2918" w:type="dxa"/>
            <w:gridSpan w:val="2"/>
            <w:shd w:val="clear" w:color="auto" w:fill="E5ECEB"/>
            <w:vAlign w:val="center"/>
          </w:tcPr>
          <w:p w:rsidR="0081632A" w:rsidRPr="002429EE" w:rsidRDefault="0081632A" w:rsidP="00C6690D">
            <w:pPr>
              <w:tabs>
                <w:tab w:val="left" w:pos="-1439"/>
                <w:tab w:val="left" w:pos="1"/>
                <w:tab w:val="left" w:pos="2970"/>
                <w:tab w:val="left" w:pos="5760"/>
              </w:tabs>
              <w:jc w:val="center"/>
              <w:rPr>
                <w:rFonts w:ascii="Arial" w:hAnsi="Arial" w:cs="Arial"/>
                <w:b/>
                <w:bCs/>
                <w:iCs/>
                <w:sz w:val="20"/>
                <w:szCs w:val="20"/>
              </w:rPr>
            </w:pPr>
            <w:r>
              <w:rPr>
                <w:rFonts w:ascii="Arial" w:hAnsi="Arial" w:cs="Arial"/>
                <w:b/>
                <w:bCs/>
                <w:iCs/>
                <w:sz w:val="20"/>
                <w:szCs w:val="20"/>
              </w:rPr>
              <w:t>DBS</w:t>
            </w:r>
          </w:p>
        </w:tc>
        <w:tc>
          <w:tcPr>
            <w:tcW w:w="1172" w:type="dxa"/>
            <w:vMerge w:val="restart"/>
            <w:shd w:val="clear" w:color="auto" w:fill="E5ECEB"/>
          </w:tcPr>
          <w:p w:rsidR="0081632A" w:rsidRDefault="0081632A" w:rsidP="00C6690D">
            <w:pPr>
              <w:tabs>
                <w:tab w:val="left" w:pos="-1439"/>
                <w:tab w:val="left" w:pos="1"/>
                <w:tab w:val="left" w:pos="2970"/>
                <w:tab w:val="left" w:pos="5760"/>
              </w:tabs>
              <w:jc w:val="center"/>
              <w:rPr>
                <w:rFonts w:ascii="Arial" w:hAnsi="Arial" w:cs="Arial"/>
                <w:b/>
                <w:bCs/>
                <w:iCs/>
                <w:sz w:val="20"/>
                <w:szCs w:val="20"/>
              </w:rPr>
            </w:pPr>
            <w:r>
              <w:rPr>
                <w:rFonts w:ascii="Arial" w:hAnsi="Arial" w:cs="Arial"/>
                <w:b/>
                <w:bCs/>
                <w:iCs/>
                <w:sz w:val="20"/>
                <w:szCs w:val="20"/>
              </w:rPr>
              <w:t>Suitability under Childcare Act 2006</w:t>
            </w:r>
          </w:p>
          <w:p w:rsidR="0081632A" w:rsidRPr="0081632A" w:rsidRDefault="0081632A" w:rsidP="0081632A">
            <w:pPr>
              <w:tabs>
                <w:tab w:val="left" w:pos="-1439"/>
                <w:tab w:val="left" w:pos="1"/>
                <w:tab w:val="left" w:pos="2970"/>
                <w:tab w:val="left" w:pos="5760"/>
              </w:tabs>
              <w:spacing w:before="120"/>
              <w:jc w:val="center"/>
              <w:rPr>
                <w:rFonts w:ascii="Arial" w:hAnsi="Arial" w:cs="Arial"/>
                <w:bCs/>
                <w:iCs/>
                <w:sz w:val="20"/>
                <w:szCs w:val="20"/>
              </w:rPr>
            </w:pPr>
            <w:r w:rsidRPr="0081632A">
              <w:rPr>
                <w:rFonts w:ascii="Arial" w:hAnsi="Arial" w:cs="Arial"/>
                <w:bCs/>
                <w:iCs/>
                <w:sz w:val="20"/>
                <w:szCs w:val="20"/>
              </w:rPr>
              <w:t>Yes/No</w:t>
            </w:r>
          </w:p>
          <w:p w:rsidR="0081632A" w:rsidRPr="002429EE" w:rsidRDefault="0081632A" w:rsidP="0081632A">
            <w:pPr>
              <w:tabs>
                <w:tab w:val="left" w:pos="-1439"/>
                <w:tab w:val="left" w:pos="1"/>
                <w:tab w:val="left" w:pos="2970"/>
                <w:tab w:val="left" w:pos="5760"/>
              </w:tabs>
              <w:jc w:val="center"/>
              <w:rPr>
                <w:rFonts w:ascii="Arial" w:hAnsi="Arial" w:cs="Arial"/>
                <w:b/>
                <w:bCs/>
                <w:iCs/>
                <w:sz w:val="20"/>
                <w:szCs w:val="20"/>
              </w:rPr>
            </w:pPr>
            <w:r w:rsidRPr="0081632A">
              <w:rPr>
                <w:rFonts w:ascii="Arial" w:hAnsi="Arial" w:cs="Arial"/>
                <w:bCs/>
                <w:iCs/>
                <w:sz w:val="20"/>
                <w:szCs w:val="20"/>
              </w:rPr>
              <w:t>Date</w:t>
            </w:r>
          </w:p>
        </w:tc>
        <w:tc>
          <w:tcPr>
            <w:tcW w:w="3178" w:type="dxa"/>
            <w:shd w:val="clear" w:color="auto" w:fill="E5ECEB"/>
            <w:vAlign w:val="center"/>
          </w:tcPr>
          <w:p w:rsidR="0081632A" w:rsidRPr="002429EE" w:rsidRDefault="0081632A" w:rsidP="00C6690D">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 xml:space="preserve">Recruitment checklist  </w:t>
            </w:r>
          </w:p>
        </w:tc>
        <w:tc>
          <w:tcPr>
            <w:tcW w:w="2369" w:type="dxa"/>
            <w:gridSpan w:val="2"/>
            <w:shd w:val="clear" w:color="auto" w:fill="E5ECEB"/>
            <w:vAlign w:val="center"/>
          </w:tcPr>
          <w:p w:rsidR="0081632A" w:rsidRPr="002429EE" w:rsidRDefault="0081632A" w:rsidP="00C6690D">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Right to work in UK</w:t>
            </w:r>
          </w:p>
        </w:tc>
        <w:tc>
          <w:tcPr>
            <w:tcW w:w="1562" w:type="dxa"/>
            <w:shd w:val="clear" w:color="auto" w:fill="E5ECEB"/>
            <w:vAlign w:val="center"/>
          </w:tcPr>
          <w:p w:rsidR="0081632A" w:rsidRPr="002429EE" w:rsidRDefault="0081632A" w:rsidP="00C6690D">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Overseas checks</w:t>
            </w:r>
          </w:p>
        </w:tc>
      </w:tr>
      <w:tr w:rsidR="0081632A" w:rsidRPr="002429EE" w:rsidTr="0081632A">
        <w:trPr>
          <w:trHeight w:val="435"/>
        </w:trPr>
        <w:tc>
          <w:tcPr>
            <w:tcW w:w="2093" w:type="dxa"/>
            <w:vMerge/>
            <w:shd w:val="clear" w:color="auto" w:fill="E5ECEB"/>
            <w:vAlign w:val="center"/>
          </w:tcPr>
          <w:p w:rsidR="0081632A" w:rsidRPr="002429EE" w:rsidRDefault="0081632A" w:rsidP="00C6690D">
            <w:pPr>
              <w:tabs>
                <w:tab w:val="left" w:pos="-1439"/>
                <w:tab w:val="left" w:pos="1"/>
                <w:tab w:val="left" w:pos="2970"/>
                <w:tab w:val="left" w:pos="5760"/>
              </w:tabs>
              <w:jc w:val="center"/>
              <w:rPr>
                <w:rFonts w:ascii="Arial" w:hAnsi="Arial" w:cs="Arial"/>
                <w:bCs/>
                <w:iCs/>
                <w:sz w:val="20"/>
                <w:szCs w:val="20"/>
              </w:rPr>
            </w:pPr>
          </w:p>
        </w:tc>
        <w:tc>
          <w:tcPr>
            <w:tcW w:w="1417" w:type="dxa"/>
            <w:shd w:val="clear" w:color="auto" w:fill="E5ECEB"/>
            <w:vAlign w:val="center"/>
          </w:tcPr>
          <w:p w:rsidR="0081632A" w:rsidRPr="002429EE" w:rsidRDefault="0081632A"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 xml:space="preserve">Check evidenced </w:t>
            </w:r>
          </w:p>
          <w:p w:rsidR="0081632A" w:rsidRPr="002429EE" w:rsidRDefault="0081632A"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&amp; date</w:t>
            </w:r>
          </w:p>
        </w:tc>
        <w:tc>
          <w:tcPr>
            <w:tcW w:w="1276" w:type="dxa"/>
            <w:shd w:val="clear" w:color="auto" w:fill="E5ECEB"/>
            <w:vAlign w:val="center"/>
          </w:tcPr>
          <w:p w:rsidR="0081632A" w:rsidRPr="002429EE" w:rsidRDefault="0081632A"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Disclosure ref. number &amp; issue date</w:t>
            </w:r>
          </w:p>
        </w:tc>
        <w:tc>
          <w:tcPr>
            <w:tcW w:w="1642" w:type="dxa"/>
            <w:shd w:val="clear" w:color="auto" w:fill="E5ECEB"/>
          </w:tcPr>
          <w:p w:rsidR="0081632A" w:rsidRPr="002429EE" w:rsidRDefault="0081632A"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Date seen.</w:t>
            </w:r>
          </w:p>
          <w:p w:rsidR="0081632A" w:rsidRPr="002429EE" w:rsidRDefault="0081632A"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Checked by</w:t>
            </w:r>
          </w:p>
          <w:p w:rsidR="0081632A" w:rsidRPr="002429EE" w:rsidRDefault="0081632A"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(NAME IN CAPS)</w:t>
            </w:r>
          </w:p>
        </w:tc>
        <w:tc>
          <w:tcPr>
            <w:tcW w:w="1172" w:type="dxa"/>
            <w:vMerge/>
            <w:shd w:val="clear" w:color="auto" w:fill="E5ECEB"/>
          </w:tcPr>
          <w:p w:rsidR="0081632A" w:rsidRPr="002429EE" w:rsidRDefault="0081632A" w:rsidP="00C6690D">
            <w:pPr>
              <w:tabs>
                <w:tab w:val="left" w:pos="-1439"/>
                <w:tab w:val="left" w:pos="1"/>
                <w:tab w:val="left" w:pos="2970"/>
                <w:tab w:val="left" w:pos="5760"/>
              </w:tabs>
              <w:jc w:val="center"/>
              <w:rPr>
                <w:rFonts w:ascii="Arial" w:hAnsi="Arial" w:cs="Arial"/>
                <w:bCs/>
                <w:iCs/>
                <w:sz w:val="20"/>
                <w:szCs w:val="20"/>
              </w:rPr>
            </w:pPr>
          </w:p>
        </w:tc>
        <w:tc>
          <w:tcPr>
            <w:tcW w:w="3178" w:type="dxa"/>
            <w:shd w:val="clear" w:color="auto" w:fill="E5ECEB"/>
            <w:vAlign w:val="center"/>
          </w:tcPr>
          <w:p w:rsidR="0081632A" w:rsidRPr="002429EE" w:rsidRDefault="0081632A"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Risk assessment if required</w:t>
            </w:r>
          </w:p>
        </w:tc>
        <w:tc>
          <w:tcPr>
            <w:tcW w:w="1400" w:type="dxa"/>
            <w:shd w:val="clear" w:color="auto" w:fill="E5ECEB"/>
            <w:vAlign w:val="center"/>
          </w:tcPr>
          <w:p w:rsidR="0081632A" w:rsidRPr="002429EE" w:rsidRDefault="0081632A"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Evidence and date seen</w:t>
            </w:r>
          </w:p>
        </w:tc>
        <w:tc>
          <w:tcPr>
            <w:tcW w:w="969" w:type="dxa"/>
            <w:shd w:val="clear" w:color="auto" w:fill="E5ECEB"/>
            <w:vAlign w:val="center"/>
          </w:tcPr>
          <w:p w:rsidR="0081632A" w:rsidRPr="002429EE" w:rsidRDefault="0081632A"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 xml:space="preserve">Checks </w:t>
            </w:r>
          </w:p>
          <w:p w:rsidR="0081632A" w:rsidRPr="002429EE" w:rsidRDefault="0081632A"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required</w:t>
            </w:r>
          </w:p>
          <w:p w:rsidR="0081632A" w:rsidRPr="002429EE" w:rsidRDefault="0081632A"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Yes/No</w:t>
            </w:r>
          </w:p>
        </w:tc>
        <w:tc>
          <w:tcPr>
            <w:tcW w:w="1562" w:type="dxa"/>
            <w:shd w:val="clear" w:color="auto" w:fill="E5ECEB"/>
            <w:vAlign w:val="center"/>
          </w:tcPr>
          <w:p w:rsidR="0081632A" w:rsidRPr="002429EE" w:rsidRDefault="0081632A"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Check evidenced &amp; date</w:t>
            </w:r>
          </w:p>
        </w:tc>
      </w:tr>
      <w:tr w:rsidR="0081632A" w:rsidRPr="002429EE" w:rsidTr="0081632A">
        <w:trPr>
          <w:trHeight w:val="510"/>
        </w:trPr>
        <w:tc>
          <w:tcPr>
            <w:tcW w:w="2093"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rPr>
            </w:pPr>
          </w:p>
        </w:tc>
        <w:tc>
          <w:tcPr>
            <w:tcW w:w="1417"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1276"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1642"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1172" w:type="dxa"/>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3178"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1400"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969"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1562"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r>
      <w:tr w:rsidR="0081632A" w:rsidRPr="002429EE" w:rsidTr="0081632A">
        <w:trPr>
          <w:trHeight w:val="510"/>
        </w:trPr>
        <w:tc>
          <w:tcPr>
            <w:tcW w:w="2093"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rPr>
            </w:pPr>
          </w:p>
        </w:tc>
        <w:tc>
          <w:tcPr>
            <w:tcW w:w="1417"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1276"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1642"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1172" w:type="dxa"/>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3178"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1400"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969"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1562"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r>
      <w:tr w:rsidR="0081632A" w:rsidRPr="002429EE" w:rsidTr="0081632A">
        <w:trPr>
          <w:trHeight w:val="510"/>
        </w:trPr>
        <w:tc>
          <w:tcPr>
            <w:tcW w:w="2093"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rPr>
            </w:pPr>
          </w:p>
        </w:tc>
        <w:tc>
          <w:tcPr>
            <w:tcW w:w="1417"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1276"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1642"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1172" w:type="dxa"/>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3178"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1400"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969"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c>
          <w:tcPr>
            <w:tcW w:w="1562" w:type="dxa"/>
            <w:shd w:val="clear" w:color="auto" w:fill="auto"/>
          </w:tcPr>
          <w:p w:rsidR="0081632A" w:rsidRPr="002429EE" w:rsidRDefault="0081632A" w:rsidP="00C6690D">
            <w:pPr>
              <w:tabs>
                <w:tab w:val="left" w:pos="-1439"/>
                <w:tab w:val="left" w:pos="1"/>
                <w:tab w:val="left" w:pos="2970"/>
                <w:tab w:val="left" w:pos="5760"/>
              </w:tabs>
              <w:rPr>
                <w:rFonts w:ascii="Arial" w:hAnsi="Arial" w:cs="Arial"/>
                <w:bCs/>
                <w:iCs/>
                <w:sz w:val="20"/>
                <w:szCs w:val="20"/>
              </w:rPr>
            </w:pPr>
          </w:p>
        </w:tc>
      </w:tr>
    </w:tbl>
    <w:p w:rsidR="00AC6F14" w:rsidRPr="001A74EF" w:rsidRDefault="00AC6F14" w:rsidP="001B37A7">
      <w:pPr>
        <w:tabs>
          <w:tab w:val="left" w:pos="-1439"/>
          <w:tab w:val="left" w:pos="1"/>
          <w:tab w:val="left" w:pos="2970"/>
          <w:tab w:val="left" w:pos="5760"/>
        </w:tabs>
        <w:rPr>
          <w:rFonts w:ascii="Arial" w:hAnsi="Arial" w:cs="Arial"/>
          <w:bCs/>
          <w:iCs/>
          <w:sz w:val="16"/>
        </w:rPr>
      </w:pPr>
    </w:p>
    <w:tbl>
      <w:tblPr>
        <w:tblW w:w="147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215"/>
        <w:gridCol w:w="1439"/>
        <w:gridCol w:w="2511"/>
        <w:gridCol w:w="1503"/>
        <w:gridCol w:w="2647"/>
        <w:gridCol w:w="2096"/>
        <w:gridCol w:w="2298"/>
      </w:tblGrid>
      <w:tr w:rsidR="00921010" w:rsidRPr="002429EE" w:rsidTr="0081632A">
        <w:trPr>
          <w:trHeight w:val="435"/>
        </w:trPr>
        <w:tc>
          <w:tcPr>
            <w:tcW w:w="2215" w:type="dxa"/>
            <w:vMerge w:val="restart"/>
            <w:shd w:val="clear" w:color="auto" w:fill="E5ECEB"/>
            <w:vAlign w:val="center"/>
          </w:tcPr>
          <w:p w:rsidR="00921010" w:rsidRPr="002429EE" w:rsidRDefault="00921010" w:rsidP="00921010">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Name</w:t>
            </w:r>
          </w:p>
          <w:p w:rsidR="00921010" w:rsidRPr="002429EE" w:rsidRDefault="00921010" w:rsidP="00921010">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(cont’d from above)</w:t>
            </w:r>
          </w:p>
        </w:tc>
        <w:tc>
          <w:tcPr>
            <w:tcW w:w="3950" w:type="dxa"/>
            <w:gridSpan w:val="2"/>
            <w:shd w:val="clear" w:color="auto" w:fill="E5ECEB"/>
            <w:vAlign w:val="center"/>
          </w:tcPr>
          <w:p w:rsidR="00921010" w:rsidRPr="002429EE" w:rsidRDefault="00921010" w:rsidP="00C6690D">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Qualifications</w:t>
            </w:r>
          </w:p>
        </w:tc>
        <w:tc>
          <w:tcPr>
            <w:tcW w:w="8544" w:type="dxa"/>
            <w:gridSpan w:val="4"/>
            <w:shd w:val="clear" w:color="auto" w:fill="E5ECEB"/>
            <w:vAlign w:val="center"/>
          </w:tcPr>
          <w:p w:rsidR="00921010" w:rsidRPr="002429EE" w:rsidRDefault="00921010" w:rsidP="00C6690D">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Safeguarding training</w:t>
            </w:r>
          </w:p>
        </w:tc>
      </w:tr>
      <w:tr w:rsidR="00921010" w:rsidRPr="002429EE" w:rsidTr="0081632A">
        <w:trPr>
          <w:trHeight w:val="435"/>
        </w:trPr>
        <w:tc>
          <w:tcPr>
            <w:tcW w:w="2215" w:type="dxa"/>
            <w:vMerge/>
            <w:shd w:val="clear" w:color="auto" w:fill="E5ECEB"/>
          </w:tcPr>
          <w:p w:rsidR="00921010" w:rsidRPr="002429EE" w:rsidRDefault="00921010" w:rsidP="00C6690D">
            <w:pPr>
              <w:tabs>
                <w:tab w:val="left" w:pos="-1439"/>
                <w:tab w:val="left" w:pos="1"/>
                <w:tab w:val="left" w:pos="2970"/>
                <w:tab w:val="left" w:pos="5760"/>
              </w:tabs>
              <w:jc w:val="center"/>
              <w:rPr>
                <w:rFonts w:ascii="Arial" w:hAnsi="Arial" w:cs="Arial"/>
                <w:b/>
                <w:bCs/>
                <w:iCs/>
                <w:sz w:val="20"/>
                <w:szCs w:val="20"/>
              </w:rPr>
            </w:pPr>
          </w:p>
        </w:tc>
        <w:tc>
          <w:tcPr>
            <w:tcW w:w="1439" w:type="dxa"/>
            <w:shd w:val="clear" w:color="auto" w:fill="E5ECEB"/>
            <w:vAlign w:val="center"/>
          </w:tcPr>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Qualifications</w:t>
            </w:r>
          </w:p>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required? Yes/No</w:t>
            </w:r>
          </w:p>
        </w:tc>
        <w:tc>
          <w:tcPr>
            <w:tcW w:w="2511" w:type="dxa"/>
            <w:shd w:val="clear" w:color="auto" w:fill="E5ECEB"/>
            <w:vAlign w:val="center"/>
          </w:tcPr>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Qualifications</w:t>
            </w:r>
          </w:p>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evidenced &amp;</w:t>
            </w:r>
          </w:p>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date seen</w:t>
            </w:r>
          </w:p>
        </w:tc>
        <w:tc>
          <w:tcPr>
            <w:tcW w:w="1503" w:type="dxa"/>
            <w:shd w:val="clear" w:color="auto" w:fill="E5ECEB"/>
          </w:tcPr>
          <w:p w:rsidR="00921010" w:rsidRPr="002429EE" w:rsidRDefault="00351872" w:rsidP="00C6690D">
            <w:pPr>
              <w:tabs>
                <w:tab w:val="left" w:pos="-1439"/>
                <w:tab w:val="left" w:pos="1"/>
                <w:tab w:val="left" w:pos="2970"/>
                <w:tab w:val="left" w:pos="5760"/>
              </w:tabs>
              <w:jc w:val="center"/>
              <w:rPr>
                <w:rFonts w:ascii="Arial" w:hAnsi="Arial" w:cs="Arial"/>
                <w:bCs/>
                <w:iCs/>
                <w:sz w:val="20"/>
                <w:szCs w:val="20"/>
              </w:rPr>
            </w:pPr>
            <w:r>
              <w:rPr>
                <w:rFonts w:ascii="Arial" w:hAnsi="Arial" w:cs="Arial"/>
                <w:bCs/>
                <w:iCs/>
                <w:sz w:val="20"/>
                <w:szCs w:val="20"/>
              </w:rPr>
              <w:t xml:space="preserve">Date of last </w:t>
            </w:r>
            <w:r w:rsidR="00921010" w:rsidRPr="002429EE">
              <w:rPr>
                <w:rFonts w:ascii="Arial" w:hAnsi="Arial" w:cs="Arial"/>
                <w:bCs/>
                <w:iCs/>
                <w:sz w:val="20"/>
                <w:szCs w:val="20"/>
              </w:rPr>
              <w:t xml:space="preserve"> training</w:t>
            </w:r>
          </w:p>
        </w:tc>
        <w:tc>
          <w:tcPr>
            <w:tcW w:w="2647" w:type="dxa"/>
            <w:shd w:val="clear" w:color="auto" w:fill="E5ECEB"/>
          </w:tcPr>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 xml:space="preserve">Level of training, </w:t>
            </w:r>
          </w:p>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e.g. generalist, specialist</w:t>
            </w:r>
          </w:p>
          <w:p w:rsidR="00921010" w:rsidRPr="002429EE" w:rsidRDefault="00351872" w:rsidP="00C6690D">
            <w:pPr>
              <w:tabs>
                <w:tab w:val="left" w:pos="-1439"/>
                <w:tab w:val="left" w:pos="1"/>
                <w:tab w:val="left" w:pos="2970"/>
                <w:tab w:val="left" w:pos="5760"/>
              </w:tabs>
              <w:jc w:val="center"/>
              <w:rPr>
                <w:rFonts w:ascii="Arial" w:hAnsi="Arial" w:cs="Arial"/>
                <w:bCs/>
                <w:iCs/>
                <w:sz w:val="20"/>
                <w:szCs w:val="20"/>
              </w:rPr>
            </w:pPr>
            <w:r>
              <w:rPr>
                <w:rFonts w:ascii="Arial" w:hAnsi="Arial" w:cs="Arial"/>
                <w:bCs/>
                <w:iCs/>
                <w:sz w:val="20"/>
                <w:szCs w:val="20"/>
              </w:rPr>
              <w:t>1</w:t>
            </w:r>
            <w:r w:rsidRPr="00351872">
              <w:rPr>
                <w:rFonts w:ascii="Arial" w:hAnsi="Arial" w:cs="Arial"/>
                <w:bCs/>
                <w:iCs/>
                <w:sz w:val="20"/>
                <w:szCs w:val="20"/>
                <w:vertAlign w:val="superscript"/>
              </w:rPr>
              <w:t>st</w:t>
            </w:r>
            <w:r>
              <w:rPr>
                <w:rFonts w:ascii="Arial" w:hAnsi="Arial" w:cs="Arial"/>
                <w:bCs/>
                <w:iCs/>
                <w:sz w:val="20"/>
                <w:szCs w:val="20"/>
              </w:rPr>
              <w:t xml:space="preserve"> Aid. </w:t>
            </w:r>
          </w:p>
        </w:tc>
        <w:tc>
          <w:tcPr>
            <w:tcW w:w="2096" w:type="dxa"/>
            <w:shd w:val="clear" w:color="auto" w:fill="E5ECEB"/>
          </w:tcPr>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 xml:space="preserve">Length, </w:t>
            </w:r>
          </w:p>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e.g. 3 hours, 1day</w:t>
            </w:r>
            <w:r w:rsidR="00351872">
              <w:rPr>
                <w:rFonts w:ascii="Arial" w:hAnsi="Arial" w:cs="Arial"/>
                <w:bCs/>
                <w:iCs/>
                <w:sz w:val="20"/>
                <w:szCs w:val="20"/>
              </w:rPr>
              <w:t>, 2 day</w:t>
            </w:r>
          </w:p>
        </w:tc>
        <w:tc>
          <w:tcPr>
            <w:tcW w:w="2298" w:type="dxa"/>
            <w:shd w:val="clear" w:color="auto" w:fill="E5ECEB"/>
          </w:tcPr>
          <w:p w:rsidR="00921010" w:rsidRPr="002429EE" w:rsidRDefault="00921010" w:rsidP="00C6690D">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Training provider, e.g. OSCB, school</w:t>
            </w:r>
          </w:p>
        </w:tc>
      </w:tr>
      <w:tr w:rsidR="00544EFC" w:rsidRPr="002429EE" w:rsidTr="005C7DDC">
        <w:trPr>
          <w:trHeight w:val="429"/>
        </w:trPr>
        <w:tc>
          <w:tcPr>
            <w:tcW w:w="2215"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rPr>
            </w:pPr>
          </w:p>
        </w:tc>
        <w:tc>
          <w:tcPr>
            <w:tcW w:w="1439"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rPr>
            </w:pPr>
          </w:p>
        </w:tc>
        <w:tc>
          <w:tcPr>
            <w:tcW w:w="2511"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rPr>
            </w:pPr>
          </w:p>
        </w:tc>
        <w:tc>
          <w:tcPr>
            <w:tcW w:w="1503"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sz w:val="20"/>
                <w:szCs w:val="20"/>
              </w:rPr>
            </w:pPr>
          </w:p>
        </w:tc>
        <w:tc>
          <w:tcPr>
            <w:tcW w:w="2647"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sz w:val="20"/>
                <w:szCs w:val="20"/>
              </w:rPr>
            </w:pPr>
          </w:p>
        </w:tc>
        <w:tc>
          <w:tcPr>
            <w:tcW w:w="2096"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sz w:val="20"/>
                <w:szCs w:val="20"/>
              </w:rPr>
            </w:pPr>
          </w:p>
        </w:tc>
        <w:tc>
          <w:tcPr>
            <w:tcW w:w="2298"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sz w:val="20"/>
                <w:szCs w:val="20"/>
              </w:rPr>
            </w:pPr>
          </w:p>
        </w:tc>
      </w:tr>
      <w:tr w:rsidR="00544EFC" w:rsidRPr="002429EE" w:rsidTr="005C7DDC">
        <w:trPr>
          <w:trHeight w:val="337"/>
        </w:trPr>
        <w:tc>
          <w:tcPr>
            <w:tcW w:w="2215"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rPr>
            </w:pPr>
          </w:p>
        </w:tc>
        <w:tc>
          <w:tcPr>
            <w:tcW w:w="1439"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rPr>
            </w:pPr>
          </w:p>
        </w:tc>
        <w:tc>
          <w:tcPr>
            <w:tcW w:w="2511"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rPr>
            </w:pPr>
          </w:p>
        </w:tc>
        <w:tc>
          <w:tcPr>
            <w:tcW w:w="1503"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sz w:val="20"/>
                <w:szCs w:val="20"/>
              </w:rPr>
            </w:pPr>
          </w:p>
        </w:tc>
        <w:tc>
          <w:tcPr>
            <w:tcW w:w="2647"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sz w:val="20"/>
                <w:szCs w:val="20"/>
              </w:rPr>
            </w:pPr>
          </w:p>
        </w:tc>
        <w:tc>
          <w:tcPr>
            <w:tcW w:w="2096"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sz w:val="20"/>
                <w:szCs w:val="20"/>
              </w:rPr>
            </w:pPr>
          </w:p>
        </w:tc>
        <w:tc>
          <w:tcPr>
            <w:tcW w:w="2298"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sz w:val="20"/>
                <w:szCs w:val="20"/>
              </w:rPr>
            </w:pPr>
          </w:p>
        </w:tc>
      </w:tr>
      <w:tr w:rsidR="00544EFC" w:rsidRPr="002429EE" w:rsidTr="005C7DDC">
        <w:trPr>
          <w:trHeight w:val="387"/>
        </w:trPr>
        <w:tc>
          <w:tcPr>
            <w:tcW w:w="2215"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rPr>
            </w:pPr>
          </w:p>
        </w:tc>
        <w:tc>
          <w:tcPr>
            <w:tcW w:w="1439"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rPr>
            </w:pPr>
          </w:p>
        </w:tc>
        <w:tc>
          <w:tcPr>
            <w:tcW w:w="2511"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rPr>
            </w:pPr>
          </w:p>
        </w:tc>
        <w:tc>
          <w:tcPr>
            <w:tcW w:w="1503"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sz w:val="20"/>
                <w:szCs w:val="20"/>
              </w:rPr>
            </w:pPr>
          </w:p>
        </w:tc>
        <w:tc>
          <w:tcPr>
            <w:tcW w:w="2647"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sz w:val="20"/>
                <w:szCs w:val="20"/>
              </w:rPr>
            </w:pPr>
          </w:p>
        </w:tc>
        <w:tc>
          <w:tcPr>
            <w:tcW w:w="2096"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sz w:val="20"/>
                <w:szCs w:val="20"/>
              </w:rPr>
            </w:pPr>
          </w:p>
        </w:tc>
        <w:tc>
          <w:tcPr>
            <w:tcW w:w="2298" w:type="dxa"/>
            <w:shd w:val="clear" w:color="auto" w:fill="auto"/>
          </w:tcPr>
          <w:p w:rsidR="00544EFC" w:rsidRPr="002429EE" w:rsidRDefault="00544EFC" w:rsidP="00C6690D">
            <w:pPr>
              <w:tabs>
                <w:tab w:val="left" w:pos="-1439"/>
                <w:tab w:val="left" w:pos="1"/>
                <w:tab w:val="left" w:pos="2970"/>
                <w:tab w:val="left" w:pos="5760"/>
              </w:tabs>
              <w:rPr>
                <w:rFonts w:ascii="Arial" w:hAnsi="Arial" w:cs="Arial"/>
                <w:bCs/>
                <w:iCs/>
                <w:sz w:val="20"/>
                <w:szCs w:val="20"/>
              </w:rPr>
            </w:pPr>
          </w:p>
        </w:tc>
      </w:tr>
    </w:tbl>
    <w:p w:rsidR="004B0ECB" w:rsidRDefault="00E03559" w:rsidP="001B37A7">
      <w:pPr>
        <w:tabs>
          <w:tab w:val="left" w:pos="-1439"/>
          <w:tab w:val="left" w:pos="1"/>
          <w:tab w:val="left" w:pos="2970"/>
          <w:tab w:val="left" w:pos="5760"/>
        </w:tabs>
        <w:rPr>
          <w:rFonts w:ascii="Arial" w:hAnsi="Arial" w:cs="Arial"/>
          <w:bCs/>
          <w:iCs/>
          <w:sz w:val="20"/>
        </w:rPr>
        <w:sectPr w:rsidR="004B0ECB" w:rsidSect="0081632A">
          <w:footerReference w:type="even" r:id="rId9"/>
          <w:footerReference w:type="default" r:id="rId10"/>
          <w:type w:val="continuous"/>
          <w:pgSz w:w="16839" w:h="11907" w:orient="landscape" w:code="9"/>
          <w:pgMar w:top="567" w:right="1134" w:bottom="851" w:left="1134" w:header="709" w:footer="709" w:gutter="0"/>
          <w:cols w:space="708"/>
          <w:docGrid w:linePitch="360"/>
        </w:sectPr>
      </w:pPr>
      <w:r w:rsidRPr="0081632A">
        <w:rPr>
          <w:rFonts w:ascii="Arial" w:hAnsi="Arial" w:cs="Arial"/>
          <w:bCs/>
          <w:iCs/>
          <w:sz w:val="20"/>
        </w:rPr>
        <w:t>*Should</w:t>
      </w:r>
      <w:r w:rsidR="00A87615" w:rsidRPr="0081632A">
        <w:rPr>
          <w:rFonts w:ascii="Arial" w:hAnsi="Arial" w:cs="Arial"/>
          <w:bCs/>
          <w:iCs/>
          <w:sz w:val="20"/>
        </w:rPr>
        <w:t xml:space="preserve"> include recent photographic identification and a record of dat</w:t>
      </w:r>
      <w:r w:rsidR="005C7DDC">
        <w:rPr>
          <w:rFonts w:ascii="Arial" w:hAnsi="Arial" w:cs="Arial"/>
          <w:bCs/>
          <w:iCs/>
          <w:sz w:val="20"/>
        </w:rPr>
        <w:t>e, evidence and name of witness</w:t>
      </w:r>
    </w:p>
    <w:p w:rsidR="005C7DDC" w:rsidRDefault="005C7DDC" w:rsidP="005C7DDC">
      <w:pPr>
        <w:jc w:val="center"/>
        <w:rPr>
          <w:rFonts w:ascii="Arial" w:hAnsi="Arial" w:cs="Arial"/>
          <w:sz w:val="28"/>
          <w:szCs w:val="28"/>
          <w:u w:val="single"/>
        </w:rPr>
      </w:pPr>
      <w:r>
        <w:rPr>
          <w:rFonts w:ascii="Arial" w:hAnsi="Arial" w:cs="Arial"/>
          <w:sz w:val="28"/>
          <w:szCs w:val="28"/>
          <w:u w:val="single"/>
        </w:rPr>
        <w:lastRenderedPageBreak/>
        <w:t>Committee information</w:t>
      </w:r>
    </w:p>
    <w:tbl>
      <w:tblPr>
        <w:tblW w:w="1471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115" w:type="dxa"/>
          <w:right w:w="115" w:type="dxa"/>
        </w:tblCellMar>
        <w:tblLook w:val="01E0" w:firstRow="1" w:lastRow="1" w:firstColumn="1" w:lastColumn="1" w:noHBand="0" w:noVBand="0"/>
      </w:tblPr>
      <w:tblGrid>
        <w:gridCol w:w="1195"/>
        <w:gridCol w:w="2700"/>
        <w:gridCol w:w="2340"/>
        <w:gridCol w:w="1260"/>
        <w:gridCol w:w="2340"/>
        <w:gridCol w:w="2340"/>
        <w:gridCol w:w="2541"/>
      </w:tblGrid>
      <w:tr w:rsidR="005C7DDC" w:rsidRPr="002429EE" w:rsidTr="00CB3307">
        <w:trPr>
          <w:trHeight w:val="550"/>
        </w:trPr>
        <w:tc>
          <w:tcPr>
            <w:tcW w:w="1195" w:type="dxa"/>
            <w:vMerge w:val="restart"/>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Start date</w:t>
            </w:r>
          </w:p>
        </w:tc>
        <w:tc>
          <w:tcPr>
            <w:tcW w:w="10980" w:type="dxa"/>
            <w:gridSpan w:val="5"/>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Identity</w:t>
            </w:r>
          </w:p>
        </w:tc>
        <w:tc>
          <w:tcPr>
            <w:tcW w:w="2541"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Role</w:t>
            </w:r>
          </w:p>
        </w:tc>
      </w:tr>
      <w:tr w:rsidR="005C7DDC" w:rsidRPr="002429EE" w:rsidTr="00CB3307">
        <w:trPr>
          <w:trHeight w:val="450"/>
        </w:trPr>
        <w:tc>
          <w:tcPr>
            <w:tcW w:w="1195" w:type="dxa"/>
            <w:vMerge/>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Cs/>
                <w:iCs/>
              </w:rPr>
            </w:pPr>
          </w:p>
        </w:tc>
        <w:tc>
          <w:tcPr>
            <w:tcW w:w="2700"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Name</w:t>
            </w:r>
          </w:p>
        </w:tc>
        <w:tc>
          <w:tcPr>
            <w:tcW w:w="2340"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Home address</w:t>
            </w:r>
          </w:p>
        </w:tc>
        <w:tc>
          <w:tcPr>
            <w:tcW w:w="1260"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Date of birth</w:t>
            </w:r>
          </w:p>
        </w:tc>
        <w:tc>
          <w:tcPr>
            <w:tcW w:w="2340"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 xml:space="preserve">Evidence </w:t>
            </w:r>
          </w:p>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w:t>
            </w:r>
            <w:proofErr w:type="spellStart"/>
            <w:r w:rsidRPr="002429EE">
              <w:rPr>
                <w:rFonts w:ascii="Arial" w:hAnsi="Arial" w:cs="Arial"/>
                <w:bCs/>
                <w:iCs/>
                <w:sz w:val="20"/>
                <w:szCs w:val="20"/>
              </w:rPr>
              <w:t>inc</w:t>
            </w:r>
            <w:proofErr w:type="spellEnd"/>
            <w:r w:rsidRPr="002429EE">
              <w:rPr>
                <w:rFonts w:ascii="Arial" w:hAnsi="Arial" w:cs="Arial"/>
                <w:bCs/>
                <w:iCs/>
                <w:sz w:val="20"/>
                <w:szCs w:val="20"/>
              </w:rPr>
              <w:t xml:space="preserve"> photo ID)</w:t>
            </w:r>
          </w:p>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&amp; date seen</w:t>
            </w:r>
          </w:p>
        </w:tc>
        <w:tc>
          <w:tcPr>
            <w:tcW w:w="2340"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Checked by</w:t>
            </w:r>
          </w:p>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(NAME IN CAPS)</w:t>
            </w:r>
          </w:p>
        </w:tc>
        <w:tc>
          <w:tcPr>
            <w:tcW w:w="2541"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 xml:space="preserve">e.g. practitioner, </w:t>
            </w:r>
          </w:p>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volunteer, supply/agency staff</w:t>
            </w:r>
          </w:p>
        </w:tc>
      </w:tr>
      <w:tr w:rsidR="005C7DDC" w:rsidRPr="002429EE" w:rsidTr="00CB3307">
        <w:trPr>
          <w:trHeight w:val="510"/>
        </w:trPr>
        <w:tc>
          <w:tcPr>
            <w:tcW w:w="1195"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rPr>
            </w:pPr>
          </w:p>
        </w:tc>
        <w:tc>
          <w:tcPr>
            <w:tcW w:w="270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26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541"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r>
      <w:tr w:rsidR="005C7DDC" w:rsidRPr="002429EE" w:rsidTr="00CB3307">
        <w:trPr>
          <w:trHeight w:val="510"/>
        </w:trPr>
        <w:tc>
          <w:tcPr>
            <w:tcW w:w="1195"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rPr>
            </w:pPr>
          </w:p>
        </w:tc>
        <w:tc>
          <w:tcPr>
            <w:tcW w:w="270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26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541"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r>
      <w:tr w:rsidR="005C7DDC" w:rsidRPr="002429EE" w:rsidTr="005C7DDC">
        <w:trPr>
          <w:trHeight w:val="359"/>
        </w:trPr>
        <w:tc>
          <w:tcPr>
            <w:tcW w:w="1195"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rPr>
            </w:pPr>
          </w:p>
        </w:tc>
        <w:tc>
          <w:tcPr>
            <w:tcW w:w="270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26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34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541"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r>
    </w:tbl>
    <w:p w:rsidR="005C7DDC" w:rsidRDefault="005C7DDC" w:rsidP="005C7DDC">
      <w:pPr>
        <w:rPr>
          <w:rFonts w:ascii="Arial" w:hAnsi="Arial" w:cs="Arial"/>
          <w:sz w:val="28"/>
          <w:szCs w:val="28"/>
          <w:u w:val="single"/>
        </w:rPr>
      </w:pPr>
    </w:p>
    <w:tbl>
      <w:tblPr>
        <w:tblW w:w="147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093"/>
        <w:gridCol w:w="1417"/>
        <w:gridCol w:w="1276"/>
        <w:gridCol w:w="1642"/>
        <w:gridCol w:w="1172"/>
        <w:gridCol w:w="3178"/>
        <w:gridCol w:w="1400"/>
        <w:gridCol w:w="969"/>
        <w:gridCol w:w="1562"/>
      </w:tblGrid>
      <w:tr w:rsidR="005C7DDC" w:rsidRPr="002429EE" w:rsidTr="00CB3307">
        <w:trPr>
          <w:trHeight w:val="435"/>
        </w:trPr>
        <w:tc>
          <w:tcPr>
            <w:tcW w:w="2093" w:type="dxa"/>
            <w:vMerge w:val="restart"/>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Name</w:t>
            </w:r>
          </w:p>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(cont’d from above)</w:t>
            </w:r>
          </w:p>
        </w:tc>
        <w:tc>
          <w:tcPr>
            <w:tcW w:w="1417"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r>
              <w:rPr>
                <w:rFonts w:ascii="Arial" w:hAnsi="Arial" w:cs="Arial"/>
                <w:lang w:val="en-US" w:eastAsia="en-GB"/>
              </w:rPr>
              <w:t xml:space="preserve"> </w:t>
            </w:r>
            <w:r w:rsidRPr="005C7DDC">
              <w:rPr>
                <w:rFonts w:ascii="Arial" w:hAnsi="Arial" w:cs="Arial"/>
                <w:b/>
                <w:sz w:val="20"/>
                <w:szCs w:val="20"/>
                <w:lang w:val="en-US" w:eastAsia="en-GB"/>
              </w:rPr>
              <w:t>The Children’s Barred List</w:t>
            </w:r>
            <w:r>
              <w:rPr>
                <w:rFonts w:ascii="Arial" w:hAnsi="Arial" w:cs="Arial"/>
                <w:b/>
                <w:sz w:val="20"/>
                <w:szCs w:val="20"/>
                <w:lang w:val="en-US" w:eastAsia="en-GB"/>
              </w:rPr>
              <w:t xml:space="preserve"> (List 99)</w:t>
            </w:r>
          </w:p>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if applicable</w:t>
            </w:r>
          </w:p>
        </w:tc>
        <w:tc>
          <w:tcPr>
            <w:tcW w:w="2918" w:type="dxa"/>
            <w:gridSpan w:val="2"/>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r>
              <w:rPr>
                <w:rFonts w:ascii="Arial" w:hAnsi="Arial" w:cs="Arial"/>
                <w:b/>
                <w:bCs/>
                <w:iCs/>
                <w:sz w:val="20"/>
                <w:szCs w:val="20"/>
              </w:rPr>
              <w:t>DBS</w:t>
            </w:r>
          </w:p>
        </w:tc>
        <w:tc>
          <w:tcPr>
            <w:tcW w:w="1172" w:type="dxa"/>
            <w:vMerge w:val="restart"/>
            <w:shd w:val="clear" w:color="auto" w:fill="E5ECEB"/>
          </w:tcPr>
          <w:p w:rsidR="005C7DDC" w:rsidRDefault="005C7DDC" w:rsidP="00CB3307">
            <w:pPr>
              <w:tabs>
                <w:tab w:val="left" w:pos="-1439"/>
                <w:tab w:val="left" w:pos="1"/>
                <w:tab w:val="left" w:pos="2970"/>
                <w:tab w:val="left" w:pos="5760"/>
              </w:tabs>
              <w:jc w:val="center"/>
              <w:rPr>
                <w:rFonts w:ascii="Arial" w:hAnsi="Arial" w:cs="Arial"/>
                <w:b/>
                <w:bCs/>
                <w:iCs/>
                <w:sz w:val="20"/>
                <w:szCs w:val="20"/>
              </w:rPr>
            </w:pPr>
            <w:r>
              <w:rPr>
                <w:rFonts w:ascii="Arial" w:hAnsi="Arial" w:cs="Arial"/>
                <w:b/>
                <w:bCs/>
                <w:iCs/>
                <w:sz w:val="20"/>
                <w:szCs w:val="20"/>
              </w:rPr>
              <w:t>Suitability under Childcare Act 2006</w:t>
            </w:r>
          </w:p>
          <w:p w:rsidR="005C7DDC" w:rsidRPr="0081632A" w:rsidRDefault="005C7DDC" w:rsidP="00CB3307">
            <w:pPr>
              <w:tabs>
                <w:tab w:val="left" w:pos="-1439"/>
                <w:tab w:val="left" w:pos="1"/>
                <w:tab w:val="left" w:pos="2970"/>
                <w:tab w:val="left" w:pos="5760"/>
              </w:tabs>
              <w:spacing w:before="120"/>
              <w:jc w:val="center"/>
              <w:rPr>
                <w:rFonts w:ascii="Arial" w:hAnsi="Arial" w:cs="Arial"/>
                <w:bCs/>
                <w:iCs/>
                <w:sz w:val="20"/>
                <w:szCs w:val="20"/>
              </w:rPr>
            </w:pPr>
            <w:r w:rsidRPr="0081632A">
              <w:rPr>
                <w:rFonts w:ascii="Arial" w:hAnsi="Arial" w:cs="Arial"/>
                <w:bCs/>
                <w:iCs/>
                <w:sz w:val="20"/>
                <w:szCs w:val="20"/>
              </w:rPr>
              <w:t>Yes/No</w:t>
            </w:r>
          </w:p>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r w:rsidRPr="0081632A">
              <w:rPr>
                <w:rFonts w:ascii="Arial" w:hAnsi="Arial" w:cs="Arial"/>
                <w:bCs/>
                <w:iCs/>
                <w:sz w:val="20"/>
                <w:szCs w:val="20"/>
              </w:rPr>
              <w:t>Date</w:t>
            </w:r>
          </w:p>
        </w:tc>
        <w:tc>
          <w:tcPr>
            <w:tcW w:w="3178"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 xml:space="preserve">Recruitment checklist  </w:t>
            </w:r>
          </w:p>
        </w:tc>
        <w:tc>
          <w:tcPr>
            <w:tcW w:w="2369" w:type="dxa"/>
            <w:gridSpan w:val="2"/>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Right to work in UK</w:t>
            </w:r>
          </w:p>
        </w:tc>
        <w:tc>
          <w:tcPr>
            <w:tcW w:w="1562"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Overseas checks</w:t>
            </w:r>
          </w:p>
        </w:tc>
      </w:tr>
      <w:tr w:rsidR="005C7DDC" w:rsidRPr="002429EE" w:rsidTr="00CB3307">
        <w:trPr>
          <w:trHeight w:val="435"/>
        </w:trPr>
        <w:tc>
          <w:tcPr>
            <w:tcW w:w="2093" w:type="dxa"/>
            <w:vMerge/>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p>
        </w:tc>
        <w:tc>
          <w:tcPr>
            <w:tcW w:w="1417"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 xml:space="preserve">Check evidenced </w:t>
            </w:r>
          </w:p>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&amp; date</w:t>
            </w:r>
          </w:p>
        </w:tc>
        <w:tc>
          <w:tcPr>
            <w:tcW w:w="1276"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Disclosure ref. number &amp; issue date</w:t>
            </w:r>
          </w:p>
        </w:tc>
        <w:tc>
          <w:tcPr>
            <w:tcW w:w="1642" w:type="dxa"/>
            <w:shd w:val="clear" w:color="auto" w:fill="E5ECEB"/>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Date seen.</w:t>
            </w:r>
          </w:p>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Checked by</w:t>
            </w:r>
          </w:p>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(NAME IN CAPS)</w:t>
            </w:r>
          </w:p>
        </w:tc>
        <w:tc>
          <w:tcPr>
            <w:tcW w:w="1172" w:type="dxa"/>
            <w:vMerge/>
            <w:shd w:val="clear" w:color="auto" w:fill="E5ECEB"/>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p>
        </w:tc>
        <w:tc>
          <w:tcPr>
            <w:tcW w:w="3178"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Risk assessment if required</w:t>
            </w:r>
          </w:p>
        </w:tc>
        <w:tc>
          <w:tcPr>
            <w:tcW w:w="1400"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Evidence and date seen</w:t>
            </w:r>
          </w:p>
        </w:tc>
        <w:tc>
          <w:tcPr>
            <w:tcW w:w="969"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 xml:space="preserve">Checks </w:t>
            </w:r>
          </w:p>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required</w:t>
            </w:r>
          </w:p>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Yes/No</w:t>
            </w:r>
          </w:p>
        </w:tc>
        <w:tc>
          <w:tcPr>
            <w:tcW w:w="1562"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Check evidenced &amp; date</w:t>
            </w:r>
          </w:p>
        </w:tc>
      </w:tr>
      <w:tr w:rsidR="005C7DDC" w:rsidRPr="002429EE" w:rsidTr="00CB3307">
        <w:trPr>
          <w:trHeight w:val="510"/>
        </w:trPr>
        <w:tc>
          <w:tcPr>
            <w:tcW w:w="2093"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rPr>
            </w:pPr>
          </w:p>
        </w:tc>
        <w:tc>
          <w:tcPr>
            <w:tcW w:w="1417"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276"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642"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172" w:type="dxa"/>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3178"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40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969"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562"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r>
      <w:tr w:rsidR="005C7DDC" w:rsidRPr="002429EE" w:rsidTr="00CB3307">
        <w:trPr>
          <w:trHeight w:val="510"/>
        </w:trPr>
        <w:tc>
          <w:tcPr>
            <w:tcW w:w="2093"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rPr>
            </w:pPr>
          </w:p>
        </w:tc>
        <w:tc>
          <w:tcPr>
            <w:tcW w:w="1417"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276"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642"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172" w:type="dxa"/>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3178"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40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969"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562"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r>
      <w:tr w:rsidR="005C7DDC" w:rsidRPr="002429EE" w:rsidTr="005C7DDC">
        <w:trPr>
          <w:trHeight w:val="343"/>
        </w:trPr>
        <w:tc>
          <w:tcPr>
            <w:tcW w:w="2093"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rPr>
            </w:pPr>
          </w:p>
        </w:tc>
        <w:tc>
          <w:tcPr>
            <w:tcW w:w="1417"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276"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642"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172" w:type="dxa"/>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3178"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400"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969"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1562"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r>
    </w:tbl>
    <w:p w:rsidR="005C7DDC" w:rsidRDefault="005C7DDC" w:rsidP="005C7DDC">
      <w:pPr>
        <w:rPr>
          <w:rFonts w:ascii="Arial" w:hAnsi="Arial" w:cs="Arial"/>
          <w:sz w:val="28"/>
          <w:szCs w:val="28"/>
          <w:u w:val="single"/>
        </w:rPr>
      </w:pPr>
    </w:p>
    <w:tbl>
      <w:tblPr>
        <w:tblW w:w="147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2215"/>
        <w:gridCol w:w="1439"/>
        <w:gridCol w:w="2511"/>
        <w:gridCol w:w="1503"/>
        <w:gridCol w:w="2647"/>
        <w:gridCol w:w="2096"/>
        <w:gridCol w:w="2298"/>
      </w:tblGrid>
      <w:tr w:rsidR="005C7DDC" w:rsidRPr="002429EE" w:rsidTr="00CB3307">
        <w:trPr>
          <w:trHeight w:val="435"/>
        </w:trPr>
        <w:tc>
          <w:tcPr>
            <w:tcW w:w="2215" w:type="dxa"/>
            <w:vMerge w:val="restart"/>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Name</w:t>
            </w:r>
          </w:p>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(cont’d from above)</w:t>
            </w:r>
          </w:p>
        </w:tc>
        <w:tc>
          <w:tcPr>
            <w:tcW w:w="3950" w:type="dxa"/>
            <w:gridSpan w:val="2"/>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Qualifications</w:t>
            </w:r>
          </w:p>
        </w:tc>
        <w:tc>
          <w:tcPr>
            <w:tcW w:w="8544" w:type="dxa"/>
            <w:gridSpan w:val="4"/>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r w:rsidRPr="002429EE">
              <w:rPr>
                <w:rFonts w:ascii="Arial" w:hAnsi="Arial" w:cs="Arial"/>
                <w:b/>
                <w:bCs/>
                <w:iCs/>
                <w:sz w:val="20"/>
                <w:szCs w:val="20"/>
              </w:rPr>
              <w:t>Safeguarding training</w:t>
            </w:r>
          </w:p>
        </w:tc>
      </w:tr>
      <w:tr w:rsidR="005C7DDC" w:rsidRPr="002429EE" w:rsidTr="00CB3307">
        <w:trPr>
          <w:trHeight w:val="435"/>
        </w:trPr>
        <w:tc>
          <w:tcPr>
            <w:tcW w:w="2215" w:type="dxa"/>
            <w:vMerge/>
            <w:shd w:val="clear" w:color="auto" w:fill="E5ECEB"/>
          </w:tcPr>
          <w:p w:rsidR="005C7DDC" w:rsidRPr="002429EE" w:rsidRDefault="005C7DDC" w:rsidP="00CB3307">
            <w:pPr>
              <w:tabs>
                <w:tab w:val="left" w:pos="-1439"/>
                <w:tab w:val="left" w:pos="1"/>
                <w:tab w:val="left" w:pos="2970"/>
                <w:tab w:val="left" w:pos="5760"/>
              </w:tabs>
              <w:jc w:val="center"/>
              <w:rPr>
                <w:rFonts w:ascii="Arial" w:hAnsi="Arial" w:cs="Arial"/>
                <w:b/>
                <w:bCs/>
                <w:iCs/>
                <w:sz w:val="20"/>
                <w:szCs w:val="20"/>
              </w:rPr>
            </w:pPr>
          </w:p>
        </w:tc>
        <w:tc>
          <w:tcPr>
            <w:tcW w:w="1439"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Qualifications</w:t>
            </w:r>
          </w:p>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required? Yes/No</w:t>
            </w:r>
          </w:p>
        </w:tc>
        <w:tc>
          <w:tcPr>
            <w:tcW w:w="2511" w:type="dxa"/>
            <w:shd w:val="clear" w:color="auto" w:fill="E5ECEB"/>
            <w:vAlign w:val="center"/>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Qualifications</w:t>
            </w:r>
          </w:p>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evidenced &amp;</w:t>
            </w:r>
          </w:p>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date seen</w:t>
            </w:r>
          </w:p>
        </w:tc>
        <w:tc>
          <w:tcPr>
            <w:tcW w:w="1503" w:type="dxa"/>
            <w:shd w:val="clear" w:color="auto" w:fill="E5ECEB"/>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Pr>
                <w:rFonts w:ascii="Arial" w:hAnsi="Arial" w:cs="Arial"/>
                <w:bCs/>
                <w:iCs/>
                <w:sz w:val="20"/>
                <w:szCs w:val="20"/>
              </w:rPr>
              <w:t xml:space="preserve">Date of last </w:t>
            </w:r>
            <w:r w:rsidRPr="002429EE">
              <w:rPr>
                <w:rFonts w:ascii="Arial" w:hAnsi="Arial" w:cs="Arial"/>
                <w:bCs/>
                <w:iCs/>
                <w:sz w:val="20"/>
                <w:szCs w:val="20"/>
              </w:rPr>
              <w:t xml:space="preserve"> training</w:t>
            </w:r>
          </w:p>
        </w:tc>
        <w:tc>
          <w:tcPr>
            <w:tcW w:w="2647" w:type="dxa"/>
            <w:shd w:val="clear" w:color="auto" w:fill="E5ECEB"/>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 xml:space="preserve">Level of training, </w:t>
            </w:r>
          </w:p>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e.g. generalist, specialist</w:t>
            </w:r>
          </w:p>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Pr>
                <w:rFonts w:ascii="Arial" w:hAnsi="Arial" w:cs="Arial"/>
                <w:bCs/>
                <w:iCs/>
                <w:sz w:val="20"/>
                <w:szCs w:val="20"/>
              </w:rPr>
              <w:t>1</w:t>
            </w:r>
            <w:r w:rsidRPr="00351872">
              <w:rPr>
                <w:rFonts w:ascii="Arial" w:hAnsi="Arial" w:cs="Arial"/>
                <w:bCs/>
                <w:iCs/>
                <w:sz w:val="20"/>
                <w:szCs w:val="20"/>
                <w:vertAlign w:val="superscript"/>
              </w:rPr>
              <w:t>st</w:t>
            </w:r>
            <w:r>
              <w:rPr>
                <w:rFonts w:ascii="Arial" w:hAnsi="Arial" w:cs="Arial"/>
                <w:bCs/>
                <w:iCs/>
                <w:sz w:val="20"/>
                <w:szCs w:val="20"/>
              </w:rPr>
              <w:t xml:space="preserve"> Aid. </w:t>
            </w:r>
          </w:p>
        </w:tc>
        <w:tc>
          <w:tcPr>
            <w:tcW w:w="2096" w:type="dxa"/>
            <w:shd w:val="clear" w:color="auto" w:fill="E5ECEB"/>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 xml:space="preserve">Length, </w:t>
            </w:r>
          </w:p>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e.g. 3 hours, 1day</w:t>
            </w:r>
            <w:r>
              <w:rPr>
                <w:rFonts w:ascii="Arial" w:hAnsi="Arial" w:cs="Arial"/>
                <w:bCs/>
                <w:iCs/>
                <w:sz w:val="20"/>
                <w:szCs w:val="20"/>
              </w:rPr>
              <w:t>, 2 day</w:t>
            </w:r>
          </w:p>
        </w:tc>
        <w:tc>
          <w:tcPr>
            <w:tcW w:w="2298" w:type="dxa"/>
            <w:shd w:val="clear" w:color="auto" w:fill="E5ECEB"/>
          </w:tcPr>
          <w:p w:rsidR="005C7DDC" w:rsidRPr="002429EE" w:rsidRDefault="005C7DDC" w:rsidP="00CB3307">
            <w:pPr>
              <w:tabs>
                <w:tab w:val="left" w:pos="-1439"/>
                <w:tab w:val="left" w:pos="1"/>
                <w:tab w:val="left" w:pos="2970"/>
                <w:tab w:val="left" w:pos="5760"/>
              </w:tabs>
              <w:jc w:val="center"/>
              <w:rPr>
                <w:rFonts w:ascii="Arial" w:hAnsi="Arial" w:cs="Arial"/>
                <w:bCs/>
                <w:iCs/>
                <w:sz w:val="20"/>
                <w:szCs w:val="20"/>
              </w:rPr>
            </w:pPr>
            <w:r w:rsidRPr="002429EE">
              <w:rPr>
                <w:rFonts w:ascii="Arial" w:hAnsi="Arial" w:cs="Arial"/>
                <w:bCs/>
                <w:iCs/>
                <w:sz w:val="20"/>
                <w:szCs w:val="20"/>
              </w:rPr>
              <w:t>Training provider, e.g. OSCB, school</w:t>
            </w:r>
          </w:p>
        </w:tc>
      </w:tr>
      <w:tr w:rsidR="005C7DDC" w:rsidRPr="002429EE" w:rsidTr="00CB3307">
        <w:trPr>
          <w:trHeight w:val="429"/>
        </w:trPr>
        <w:tc>
          <w:tcPr>
            <w:tcW w:w="2215"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rPr>
            </w:pPr>
          </w:p>
        </w:tc>
        <w:tc>
          <w:tcPr>
            <w:tcW w:w="1439"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rPr>
            </w:pPr>
          </w:p>
        </w:tc>
        <w:tc>
          <w:tcPr>
            <w:tcW w:w="2511"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rPr>
            </w:pPr>
          </w:p>
        </w:tc>
        <w:tc>
          <w:tcPr>
            <w:tcW w:w="1503"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647"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096"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298"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r>
      <w:tr w:rsidR="005C7DDC" w:rsidRPr="002429EE" w:rsidTr="00CB3307">
        <w:trPr>
          <w:trHeight w:val="337"/>
        </w:trPr>
        <w:tc>
          <w:tcPr>
            <w:tcW w:w="2215"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rPr>
            </w:pPr>
          </w:p>
        </w:tc>
        <w:tc>
          <w:tcPr>
            <w:tcW w:w="1439"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rPr>
            </w:pPr>
          </w:p>
        </w:tc>
        <w:tc>
          <w:tcPr>
            <w:tcW w:w="2511"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rPr>
            </w:pPr>
          </w:p>
        </w:tc>
        <w:tc>
          <w:tcPr>
            <w:tcW w:w="1503"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647"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096"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298"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r>
      <w:tr w:rsidR="005C7DDC" w:rsidRPr="002429EE" w:rsidTr="00CB3307">
        <w:trPr>
          <w:trHeight w:val="387"/>
        </w:trPr>
        <w:tc>
          <w:tcPr>
            <w:tcW w:w="2215"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rPr>
            </w:pPr>
          </w:p>
        </w:tc>
        <w:tc>
          <w:tcPr>
            <w:tcW w:w="1439"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rPr>
            </w:pPr>
          </w:p>
        </w:tc>
        <w:tc>
          <w:tcPr>
            <w:tcW w:w="2511"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rPr>
            </w:pPr>
          </w:p>
        </w:tc>
        <w:tc>
          <w:tcPr>
            <w:tcW w:w="1503"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647"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096"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c>
          <w:tcPr>
            <w:tcW w:w="2298" w:type="dxa"/>
            <w:shd w:val="clear" w:color="auto" w:fill="auto"/>
          </w:tcPr>
          <w:p w:rsidR="005C7DDC" w:rsidRPr="002429EE" w:rsidRDefault="005C7DDC" w:rsidP="00CB3307">
            <w:pPr>
              <w:tabs>
                <w:tab w:val="left" w:pos="-1439"/>
                <w:tab w:val="left" w:pos="1"/>
                <w:tab w:val="left" w:pos="2970"/>
                <w:tab w:val="left" w:pos="5760"/>
              </w:tabs>
              <w:rPr>
                <w:rFonts w:ascii="Arial" w:hAnsi="Arial" w:cs="Arial"/>
                <w:bCs/>
                <w:iCs/>
                <w:sz w:val="20"/>
                <w:szCs w:val="20"/>
              </w:rPr>
            </w:pPr>
          </w:p>
        </w:tc>
      </w:tr>
    </w:tbl>
    <w:p w:rsidR="005C7DDC" w:rsidRDefault="005C7DDC" w:rsidP="005C7DDC">
      <w:pPr>
        <w:tabs>
          <w:tab w:val="left" w:pos="-1439"/>
          <w:tab w:val="left" w:pos="1"/>
          <w:tab w:val="left" w:pos="2970"/>
          <w:tab w:val="left" w:pos="5760"/>
        </w:tabs>
        <w:rPr>
          <w:rFonts w:ascii="Arial" w:hAnsi="Arial" w:cs="Arial"/>
          <w:bCs/>
          <w:iCs/>
          <w:sz w:val="20"/>
        </w:rPr>
        <w:sectPr w:rsidR="005C7DDC" w:rsidSect="005C7DDC">
          <w:footerReference w:type="even" r:id="rId11"/>
          <w:footerReference w:type="default" r:id="rId12"/>
          <w:pgSz w:w="16839" w:h="11907" w:orient="landscape" w:code="9"/>
          <w:pgMar w:top="567" w:right="1134" w:bottom="851" w:left="1134" w:header="709" w:footer="709" w:gutter="0"/>
          <w:cols w:space="708"/>
          <w:docGrid w:linePitch="360"/>
        </w:sectPr>
      </w:pPr>
      <w:r w:rsidRPr="0081632A">
        <w:rPr>
          <w:rFonts w:ascii="Arial" w:hAnsi="Arial" w:cs="Arial"/>
          <w:bCs/>
          <w:iCs/>
          <w:sz w:val="20"/>
        </w:rPr>
        <w:t>*Should include recent photographic identification and a record of dat</w:t>
      </w:r>
      <w:r>
        <w:rPr>
          <w:rFonts w:ascii="Arial" w:hAnsi="Arial" w:cs="Arial"/>
          <w:bCs/>
          <w:iCs/>
          <w:sz w:val="20"/>
        </w:rPr>
        <w:t>e, evidence and name of witness</w:t>
      </w:r>
    </w:p>
    <w:p w:rsidR="004B0ECB" w:rsidRPr="004B0ECB" w:rsidRDefault="004B0ECB" w:rsidP="00B23B7E">
      <w:pPr>
        <w:jc w:val="center"/>
        <w:rPr>
          <w:rFonts w:ascii="Arial" w:hAnsi="Arial" w:cs="Arial"/>
          <w:sz w:val="28"/>
          <w:szCs w:val="28"/>
          <w:u w:val="single"/>
        </w:rPr>
      </w:pPr>
      <w:r w:rsidRPr="004B0ECB">
        <w:rPr>
          <w:rFonts w:ascii="Arial" w:hAnsi="Arial" w:cs="Arial"/>
          <w:sz w:val="28"/>
          <w:szCs w:val="28"/>
          <w:u w:val="single"/>
        </w:rPr>
        <w:lastRenderedPageBreak/>
        <w:t>Single Central Record guidance</w:t>
      </w:r>
    </w:p>
    <w:p w:rsidR="004B0ECB" w:rsidRPr="004B0ECB" w:rsidRDefault="004B0ECB" w:rsidP="004B0ECB">
      <w:pPr>
        <w:rPr>
          <w:rFonts w:ascii="Arial" w:hAnsi="Arial" w:cs="Arial"/>
          <w:sz w:val="28"/>
          <w:szCs w:val="28"/>
          <w:u w:val="single"/>
        </w:rPr>
      </w:pPr>
    </w:p>
    <w:p w:rsidR="004B0ECB" w:rsidRDefault="004B0ECB" w:rsidP="004B0ECB">
      <w:pPr>
        <w:rPr>
          <w:rFonts w:ascii="Arial" w:hAnsi="Arial" w:cs="Arial"/>
        </w:rPr>
      </w:pPr>
      <w:r>
        <w:rPr>
          <w:rFonts w:ascii="Arial" w:hAnsi="Arial" w:cs="Arial"/>
          <w:u w:val="single"/>
        </w:rPr>
        <w:t xml:space="preserve">Identity Checks </w:t>
      </w:r>
      <w:r>
        <w:rPr>
          <w:rFonts w:ascii="Arial" w:hAnsi="Arial" w:cs="Arial"/>
        </w:rPr>
        <w:t>– The check should confirm name, date of birth, address and should have been a photographic form of identity (e.g., passport).  This check can also help prove the persons eligibility to work in the UK.</w:t>
      </w:r>
    </w:p>
    <w:p w:rsidR="004B0ECB" w:rsidRDefault="004B0ECB" w:rsidP="004B0ECB">
      <w:pPr>
        <w:rPr>
          <w:rFonts w:ascii="Arial" w:hAnsi="Arial" w:cs="Arial"/>
        </w:rPr>
      </w:pPr>
    </w:p>
    <w:p w:rsidR="004B0ECB" w:rsidRDefault="004B0ECB" w:rsidP="004B0ECB">
      <w:pPr>
        <w:numPr>
          <w:ilvl w:val="0"/>
          <w:numId w:val="22"/>
        </w:numPr>
        <w:rPr>
          <w:rFonts w:ascii="Arial" w:hAnsi="Arial" w:cs="Arial"/>
        </w:rPr>
      </w:pPr>
      <w:r>
        <w:rPr>
          <w:rFonts w:ascii="Arial" w:hAnsi="Arial" w:cs="Arial"/>
        </w:rPr>
        <w:t xml:space="preserve">Evidence seen, date checked and checked by -  The documents you should check should confirm name, date of birth, address </w:t>
      </w:r>
    </w:p>
    <w:p w:rsidR="004B0ECB" w:rsidRDefault="004B0ECB" w:rsidP="004B0ECB">
      <w:pPr>
        <w:ind w:left="720"/>
        <w:rPr>
          <w:rFonts w:ascii="Arial" w:eastAsiaTheme="minorHAnsi" w:hAnsi="Arial" w:cs="Arial"/>
        </w:rPr>
      </w:pPr>
      <w:r>
        <w:rPr>
          <w:rFonts w:ascii="Arial" w:hAnsi="Arial" w:cs="Arial"/>
        </w:rPr>
        <w:t xml:space="preserve">and should be in a photographic form of identity such as a passport. </w:t>
      </w:r>
    </w:p>
    <w:p w:rsidR="004B0ECB" w:rsidRDefault="004B0ECB" w:rsidP="004B0ECB">
      <w:pPr>
        <w:numPr>
          <w:ilvl w:val="0"/>
          <w:numId w:val="23"/>
        </w:numPr>
        <w:rPr>
          <w:rFonts w:ascii="Arial" w:hAnsi="Arial" w:cs="Arial"/>
        </w:rPr>
      </w:pPr>
      <w:r>
        <w:rPr>
          <w:rFonts w:ascii="Arial" w:hAnsi="Arial" w:cs="Arial"/>
        </w:rPr>
        <w:t xml:space="preserve">If the individual cannot provide any form of photographic evidence you should try to seek more than one additional form of ID along the lines required by the DBS check. Make sure that you see originals. Photocopies should never be accepted. </w:t>
      </w:r>
    </w:p>
    <w:p w:rsidR="004B0ECB" w:rsidRDefault="004B0ECB" w:rsidP="004B0ECB">
      <w:pPr>
        <w:numPr>
          <w:ilvl w:val="0"/>
          <w:numId w:val="23"/>
        </w:numPr>
        <w:rPr>
          <w:rFonts w:ascii="Arial" w:hAnsi="Arial" w:cs="Arial"/>
        </w:rPr>
      </w:pPr>
      <w:r>
        <w:rPr>
          <w:rFonts w:ascii="Arial" w:hAnsi="Arial" w:cs="Arial"/>
        </w:rPr>
        <w:t xml:space="preserve">Record on the SCR the evidence you have seen, eg Passport, driving licence etc. </w:t>
      </w:r>
    </w:p>
    <w:p w:rsidR="004B0ECB" w:rsidRDefault="006F0F60" w:rsidP="004B0ECB">
      <w:pPr>
        <w:numPr>
          <w:ilvl w:val="0"/>
          <w:numId w:val="23"/>
        </w:numPr>
        <w:rPr>
          <w:rFonts w:ascii="Arial" w:hAnsi="Arial" w:cs="Arial"/>
        </w:rPr>
      </w:pPr>
      <w:r>
        <w:rPr>
          <w:rFonts w:ascii="Arial" w:hAnsi="Arial" w:cs="Arial"/>
        </w:rPr>
        <w:t>Record</w:t>
      </w:r>
      <w:r w:rsidR="004B0ECB">
        <w:rPr>
          <w:rFonts w:ascii="Arial" w:hAnsi="Arial" w:cs="Arial"/>
        </w:rPr>
        <w:t xml:space="preserve"> the date it was checked and the name of the person who checked it. </w:t>
      </w:r>
    </w:p>
    <w:p w:rsidR="004B0ECB" w:rsidRDefault="004B0ECB" w:rsidP="004B0ECB">
      <w:pPr>
        <w:ind w:left="720"/>
        <w:rPr>
          <w:rFonts w:ascii="Arial" w:hAnsi="Arial" w:cs="Arial"/>
        </w:rPr>
      </w:pPr>
    </w:p>
    <w:p w:rsidR="004B0ECB" w:rsidRDefault="004B0ECB" w:rsidP="004B0ECB">
      <w:pPr>
        <w:ind w:left="720"/>
        <w:rPr>
          <w:rFonts w:ascii="Arial" w:hAnsi="Arial" w:cs="Arial"/>
        </w:rPr>
      </w:pPr>
      <w:r>
        <w:rPr>
          <w:rFonts w:ascii="Arial" w:hAnsi="Arial" w:cs="Arial"/>
        </w:rPr>
        <w:t>It is good practice to take a copy of the documents, sign and date that the original has been seen and hold the copy in the personal file.</w:t>
      </w:r>
    </w:p>
    <w:p w:rsidR="004B0ECB" w:rsidRDefault="004B0ECB" w:rsidP="004B0ECB">
      <w:pPr>
        <w:rPr>
          <w:rFonts w:ascii="Arial" w:hAnsi="Arial" w:cs="Arial"/>
        </w:rPr>
      </w:pPr>
    </w:p>
    <w:p w:rsidR="00351872" w:rsidRDefault="004B0ECB" w:rsidP="00351872">
      <w:pPr>
        <w:rPr>
          <w:rFonts w:ascii="Arial" w:hAnsi="Arial" w:cs="Arial"/>
          <w:lang w:val="en-US" w:eastAsia="en-GB"/>
        </w:rPr>
      </w:pPr>
      <w:r>
        <w:rPr>
          <w:rFonts w:ascii="Arial" w:hAnsi="Arial" w:cs="Arial"/>
          <w:u w:val="single"/>
        </w:rPr>
        <w:t>A Childr</w:t>
      </w:r>
      <w:r w:rsidR="00351872">
        <w:rPr>
          <w:rFonts w:ascii="Arial" w:hAnsi="Arial" w:cs="Arial"/>
          <w:u w:val="single"/>
        </w:rPr>
        <w:t>en’s Barred List check (</w:t>
      </w:r>
      <w:r>
        <w:rPr>
          <w:rFonts w:ascii="Arial" w:hAnsi="Arial" w:cs="Arial"/>
          <w:u w:val="single"/>
        </w:rPr>
        <w:t>List 99)</w:t>
      </w:r>
      <w:r>
        <w:rPr>
          <w:rFonts w:ascii="Arial" w:hAnsi="Arial" w:cs="Arial"/>
        </w:rPr>
        <w:t xml:space="preserve"> </w:t>
      </w:r>
      <w:r w:rsidR="00351872">
        <w:rPr>
          <w:rFonts w:ascii="Arial" w:hAnsi="Arial" w:cs="Arial"/>
        </w:rPr>
        <w:t xml:space="preserve">- </w:t>
      </w:r>
      <w:r w:rsidR="00351872">
        <w:rPr>
          <w:rFonts w:ascii="Arial" w:hAnsi="Arial" w:cs="Arial"/>
          <w:lang w:val="en-US" w:eastAsia="en-GB"/>
        </w:rPr>
        <w:t xml:space="preserve">The Children’s Barred List (List 99) Check allows educational establishments to check against a database to see if there is a possible match for a person included in the children’s barred list. </w:t>
      </w:r>
    </w:p>
    <w:p w:rsidR="00351872" w:rsidRDefault="00351872" w:rsidP="00351872">
      <w:pPr>
        <w:rPr>
          <w:rFonts w:ascii="Arial" w:hAnsi="Arial" w:cs="Arial"/>
          <w:lang w:val="en-US" w:eastAsia="en-GB"/>
        </w:rPr>
      </w:pPr>
    </w:p>
    <w:p w:rsidR="00351872" w:rsidRPr="00351872" w:rsidRDefault="00351872" w:rsidP="00351872">
      <w:pPr>
        <w:pStyle w:val="NoSpacing"/>
        <w:rPr>
          <w:rFonts w:ascii="Arial" w:hAnsi="Arial" w:cs="Arial"/>
          <w:lang w:val="en-US" w:eastAsia="en-GB"/>
        </w:rPr>
      </w:pPr>
      <w:r w:rsidRPr="00351872">
        <w:rPr>
          <w:rFonts w:ascii="Arial" w:hAnsi="Arial" w:cs="Arial"/>
          <w:lang w:val="en-US" w:eastAsia="en-GB"/>
        </w:rPr>
        <w:t>This is not however a police check and does not show convictions; this can only be obtained through an Enhanced disclosure check.</w:t>
      </w:r>
      <w:r w:rsidRPr="00351872">
        <w:rPr>
          <w:rFonts w:ascii="Arial" w:hAnsi="Arial" w:cs="Arial"/>
          <w:lang w:eastAsia="en-GB"/>
        </w:rPr>
        <w:t xml:space="preserve"> </w:t>
      </w:r>
      <w:r w:rsidRPr="00351872">
        <w:rPr>
          <w:rFonts w:ascii="Arial" w:hAnsi="Arial" w:cs="Arial"/>
          <w:lang w:val="en-US" w:eastAsia="en-GB"/>
        </w:rPr>
        <w:t xml:space="preserve">If a person is included in the children’s barred list, employment by the educational establishment is prohibited. </w:t>
      </w:r>
    </w:p>
    <w:p w:rsidR="00351872" w:rsidRPr="00351872" w:rsidRDefault="00351872" w:rsidP="00351872">
      <w:pPr>
        <w:pStyle w:val="NoSpacing"/>
        <w:rPr>
          <w:rFonts w:ascii="Arial" w:hAnsi="Arial" w:cs="Arial"/>
          <w:lang w:val="en-US" w:eastAsia="en-GB"/>
        </w:rPr>
      </w:pPr>
      <w:r w:rsidRPr="00351872">
        <w:rPr>
          <w:rFonts w:ascii="Arial" w:hAnsi="Arial" w:cs="Arial"/>
          <w:lang w:val="en-US" w:eastAsia="en-GB"/>
        </w:rPr>
        <w:t xml:space="preserve">A separate Children’s Barred List check, depending on the result, may enable an applicant to start work while the enhanced disclosure is being processed along with a R/A (subject of course to all other relevant references and </w:t>
      </w:r>
      <w:r w:rsidRPr="00351872">
        <w:rPr>
          <w:rFonts w:ascii="Arial" w:hAnsi="Arial" w:cs="Arial"/>
          <w:b/>
          <w:bCs/>
          <w:lang w:val="en-US" w:eastAsia="en-GB"/>
        </w:rPr>
        <w:t>pre-employment checks</w:t>
      </w:r>
      <w:r w:rsidRPr="00351872">
        <w:rPr>
          <w:rFonts w:ascii="Arial" w:hAnsi="Arial" w:cs="Arial"/>
          <w:lang w:val="en-US" w:eastAsia="en-GB"/>
        </w:rPr>
        <w:t xml:space="preserve"> being completed).</w:t>
      </w:r>
    </w:p>
    <w:p w:rsidR="00351872" w:rsidRDefault="00351872" w:rsidP="00351872">
      <w:pPr>
        <w:pStyle w:val="NoSpacing"/>
        <w:rPr>
          <w:rFonts w:ascii="Arial" w:hAnsi="Arial" w:cs="Arial"/>
          <w:lang w:val="en-US" w:eastAsia="en-GB"/>
        </w:rPr>
      </w:pPr>
    </w:p>
    <w:p w:rsidR="00351872" w:rsidRPr="00351872" w:rsidRDefault="00351872" w:rsidP="00351872">
      <w:pPr>
        <w:pStyle w:val="NoSpacing"/>
        <w:rPr>
          <w:rFonts w:ascii="Arial" w:hAnsi="Arial" w:cs="Arial"/>
          <w:lang w:val="en-US" w:eastAsia="en-GB"/>
        </w:rPr>
      </w:pPr>
      <w:r w:rsidRPr="00351872">
        <w:rPr>
          <w:rFonts w:ascii="Arial" w:hAnsi="Arial" w:cs="Arial"/>
          <w:lang w:val="en-US" w:eastAsia="en-GB"/>
        </w:rPr>
        <w:t xml:space="preserve">The Department for Education </w:t>
      </w:r>
      <w:proofErr w:type="gramStart"/>
      <w:r w:rsidRPr="00351872">
        <w:rPr>
          <w:rFonts w:ascii="Arial" w:hAnsi="Arial" w:cs="Arial"/>
          <w:lang w:val="en-US" w:eastAsia="en-GB"/>
        </w:rPr>
        <w:t>say</w:t>
      </w:r>
      <w:proofErr w:type="gramEnd"/>
      <w:r w:rsidRPr="00351872">
        <w:rPr>
          <w:rFonts w:ascii="Arial" w:hAnsi="Arial" w:cs="Arial"/>
          <w:lang w:val="en-US" w:eastAsia="en-GB"/>
        </w:rPr>
        <w:t xml:space="preserve"> that educational establishments (such as schools, colleges and nurseries) can apply for a Children’s Barred List check if their applicant:</w:t>
      </w:r>
    </w:p>
    <w:p w:rsidR="00351872" w:rsidRPr="00351872" w:rsidRDefault="00351872" w:rsidP="00351872">
      <w:pPr>
        <w:pStyle w:val="NoSpacing"/>
        <w:numPr>
          <w:ilvl w:val="0"/>
          <w:numId w:val="22"/>
        </w:numPr>
        <w:rPr>
          <w:rFonts w:ascii="Arial" w:hAnsi="Arial" w:cs="Arial"/>
          <w:lang w:val="en-US" w:eastAsia="en-GB"/>
        </w:rPr>
      </w:pPr>
      <w:r w:rsidRPr="00351872">
        <w:rPr>
          <w:rFonts w:ascii="Arial" w:hAnsi="Arial" w:cs="Arial"/>
          <w:lang w:val="en-US" w:eastAsia="en-GB"/>
        </w:rPr>
        <w:t>Undertakes unsupervised activities: teaching, training, instructing, caring for or supervising children, or providing advice/guidance on well-being, or driving a vehicle only for children.</w:t>
      </w:r>
    </w:p>
    <w:p w:rsidR="00351872" w:rsidRPr="00351872" w:rsidRDefault="00351872" w:rsidP="00351872">
      <w:pPr>
        <w:pStyle w:val="NoSpacing"/>
        <w:numPr>
          <w:ilvl w:val="0"/>
          <w:numId w:val="22"/>
        </w:numPr>
        <w:rPr>
          <w:rFonts w:ascii="Arial" w:hAnsi="Arial" w:cs="Arial"/>
          <w:lang w:val="en-US" w:eastAsia="en-GB"/>
        </w:rPr>
      </w:pPr>
      <w:r w:rsidRPr="00351872">
        <w:rPr>
          <w:rFonts w:ascii="Arial" w:hAnsi="Arial" w:cs="Arial"/>
          <w:lang w:val="en-US" w:eastAsia="en-GB"/>
        </w:rPr>
        <w:t>Works for a limited range of establishments (‘specified places’), with opportunity for contact: e.g. schools, children’s homes, childcare premises. This does not include work by supervised volunteers.</w:t>
      </w:r>
    </w:p>
    <w:p w:rsidR="009C1B74" w:rsidRDefault="00351872" w:rsidP="00351872">
      <w:pPr>
        <w:pStyle w:val="NoSpacing"/>
        <w:numPr>
          <w:ilvl w:val="0"/>
          <w:numId w:val="22"/>
        </w:numPr>
        <w:rPr>
          <w:rFonts w:ascii="Arial" w:hAnsi="Arial" w:cs="Arial"/>
          <w:lang w:val="en-US" w:eastAsia="en-GB"/>
        </w:rPr>
      </w:pPr>
      <w:r w:rsidRPr="00351872">
        <w:rPr>
          <w:rFonts w:ascii="Arial" w:hAnsi="Arial" w:cs="Arial"/>
          <w:lang w:val="en-US" w:eastAsia="en-GB"/>
        </w:rPr>
        <w:t>Provides relevant personal care, e.g. washing or dressing; or health care by or supervised by a professional</w:t>
      </w:r>
      <w:r>
        <w:rPr>
          <w:rFonts w:ascii="Arial" w:hAnsi="Arial" w:cs="Arial"/>
          <w:lang w:val="en-US" w:eastAsia="en-GB"/>
        </w:rPr>
        <w:t xml:space="preserve"> </w:t>
      </w:r>
    </w:p>
    <w:p w:rsidR="00351872" w:rsidRDefault="00351872" w:rsidP="00351872">
      <w:pPr>
        <w:pStyle w:val="NoSpacing"/>
        <w:numPr>
          <w:ilvl w:val="0"/>
          <w:numId w:val="22"/>
        </w:numPr>
        <w:rPr>
          <w:rFonts w:ascii="Arial" w:hAnsi="Arial" w:cs="Arial"/>
          <w:lang w:val="en-US" w:eastAsia="en-GB"/>
        </w:rPr>
      </w:pPr>
      <w:r w:rsidRPr="00351872">
        <w:rPr>
          <w:rFonts w:ascii="Arial" w:hAnsi="Arial" w:cs="Arial"/>
          <w:lang w:val="en-US" w:eastAsia="en-GB"/>
        </w:rPr>
        <w:t>Is a registered childminder and/or foster-carer.</w:t>
      </w:r>
    </w:p>
    <w:p w:rsidR="0058294B" w:rsidRPr="00351872" w:rsidRDefault="0058294B" w:rsidP="0058294B">
      <w:pPr>
        <w:pStyle w:val="NoSpacing"/>
        <w:numPr>
          <w:ilvl w:val="0"/>
          <w:numId w:val="22"/>
        </w:numPr>
        <w:rPr>
          <w:rFonts w:ascii="Arial" w:hAnsi="Arial" w:cs="Arial"/>
          <w:lang w:val="en-US" w:eastAsia="en-GB"/>
        </w:rPr>
      </w:pPr>
      <w:r w:rsidRPr="0058294B">
        <w:rPr>
          <w:rFonts w:ascii="Arial" w:hAnsi="Arial" w:cs="Arial"/>
          <w:b/>
          <w:lang w:val="en-US" w:eastAsia="en-GB"/>
        </w:rPr>
        <w:t>Prohibition order checks for schools only</w:t>
      </w:r>
      <w:r>
        <w:rPr>
          <w:rFonts w:ascii="Arial" w:hAnsi="Arial" w:cs="Arial"/>
          <w:lang w:val="en-US" w:eastAsia="en-GB"/>
        </w:rPr>
        <w:t xml:space="preserve"> - </w:t>
      </w:r>
      <w:r w:rsidRPr="0058294B">
        <w:rPr>
          <w:rFonts w:ascii="Arial" w:hAnsi="Arial" w:cs="Arial"/>
          <w:lang w:val="en-US" w:eastAsia="en-GB"/>
        </w:rPr>
        <w:t>prevents a person from carrying out teaching work in schools. This check can be done through the Emplo</w:t>
      </w:r>
      <w:r>
        <w:rPr>
          <w:rFonts w:ascii="Arial" w:hAnsi="Arial" w:cs="Arial"/>
          <w:lang w:val="en-US" w:eastAsia="en-GB"/>
        </w:rPr>
        <w:t>yer Access Online Service</w:t>
      </w:r>
      <w:r w:rsidRPr="0058294B">
        <w:rPr>
          <w:rFonts w:ascii="Arial" w:hAnsi="Arial" w:cs="Arial"/>
          <w:lang w:val="en-US" w:eastAsia="en-GB"/>
        </w:rPr>
        <w:t xml:space="preserve">  </w:t>
      </w:r>
      <w:hyperlink r:id="rId13" w:history="1">
        <w:r w:rsidRPr="00BD3CF7">
          <w:rPr>
            <w:rStyle w:val="Hyperlink"/>
            <w:rFonts w:ascii="Arial" w:hAnsi="Arial" w:cs="Arial"/>
            <w:lang w:val="en-US" w:eastAsia="en-GB"/>
          </w:rPr>
          <w:t>https://www.gov.uk/government/publications/keeping-children-safe-in-education</w:t>
        </w:r>
      </w:hyperlink>
      <w:r>
        <w:rPr>
          <w:rFonts w:ascii="Arial" w:hAnsi="Arial" w:cs="Arial"/>
          <w:lang w:val="en-US" w:eastAsia="en-GB"/>
        </w:rPr>
        <w:t xml:space="preserve"> </w:t>
      </w:r>
      <w:r w:rsidRPr="0058294B">
        <w:rPr>
          <w:rFonts w:ascii="Arial" w:hAnsi="Arial" w:cs="Arial"/>
          <w:lang w:val="en-US" w:eastAsia="en-GB"/>
        </w:rPr>
        <w:t xml:space="preserve">  page18</w:t>
      </w:r>
    </w:p>
    <w:p w:rsidR="004B0ECB" w:rsidRDefault="004B0ECB" w:rsidP="004B0ECB">
      <w:pPr>
        <w:rPr>
          <w:rFonts w:ascii="Arial" w:hAnsi="Arial" w:cs="Arial"/>
        </w:rPr>
      </w:pPr>
    </w:p>
    <w:p w:rsidR="004B0ECB" w:rsidRPr="000668C1" w:rsidRDefault="006F0F60" w:rsidP="004B0ECB">
      <w:pPr>
        <w:rPr>
          <w:rFonts w:ascii="Arial" w:hAnsi="Arial" w:cs="Arial"/>
          <w:b/>
        </w:rPr>
      </w:pPr>
      <w:r>
        <w:rPr>
          <w:rFonts w:ascii="Arial" w:hAnsi="Arial" w:cs="Arial"/>
          <w:u w:val="single"/>
        </w:rPr>
        <w:lastRenderedPageBreak/>
        <w:t xml:space="preserve">DBS </w:t>
      </w:r>
      <w:r>
        <w:rPr>
          <w:rFonts w:ascii="Arial" w:hAnsi="Arial" w:cs="Arial"/>
        </w:rPr>
        <w:t>-</w:t>
      </w:r>
      <w:r w:rsidR="004B0ECB">
        <w:rPr>
          <w:rFonts w:ascii="Arial" w:hAnsi="Arial" w:cs="Arial"/>
        </w:rPr>
        <w:t xml:space="preserve"> Record the disclosure certificate number and the date it was issued. And record the date it was checked and who checked it within your organisation. There is no mandatory requirement to set in place a programme of 3 yearly DBS </w:t>
      </w:r>
      <w:r>
        <w:rPr>
          <w:rFonts w:ascii="Arial" w:hAnsi="Arial" w:cs="Arial"/>
        </w:rPr>
        <w:t>renewals;</w:t>
      </w:r>
      <w:r w:rsidR="004B0ECB">
        <w:rPr>
          <w:rFonts w:ascii="Arial" w:hAnsi="Arial" w:cs="Arial"/>
        </w:rPr>
        <w:t xml:space="preserve"> however in Oxfordshire we advise it is good practice.</w:t>
      </w:r>
      <w:r w:rsidR="000668C1">
        <w:rPr>
          <w:rFonts w:ascii="Arial" w:hAnsi="Arial" w:cs="Arial"/>
        </w:rPr>
        <w:t xml:space="preserve"> </w:t>
      </w:r>
      <w:r w:rsidR="000668C1" w:rsidRPr="000668C1">
        <w:rPr>
          <w:rFonts w:ascii="Arial" w:hAnsi="Arial" w:cs="Arial"/>
          <w:b/>
        </w:rPr>
        <w:t xml:space="preserve">All staff </w:t>
      </w:r>
      <w:proofErr w:type="gramStart"/>
      <w:r w:rsidR="000668C1" w:rsidRPr="000668C1">
        <w:rPr>
          <w:rFonts w:ascii="Arial" w:hAnsi="Arial" w:cs="Arial"/>
          <w:b/>
        </w:rPr>
        <w:t>are</w:t>
      </w:r>
      <w:proofErr w:type="gramEnd"/>
      <w:r w:rsidR="000668C1" w:rsidRPr="000668C1">
        <w:rPr>
          <w:rFonts w:ascii="Arial" w:hAnsi="Arial" w:cs="Arial"/>
          <w:b/>
        </w:rPr>
        <w:t xml:space="preserve"> required to sign up to the update service.</w:t>
      </w:r>
    </w:p>
    <w:p w:rsidR="004B0ECB" w:rsidRDefault="004B0ECB" w:rsidP="004B0ECB">
      <w:pPr>
        <w:ind w:left="720"/>
        <w:rPr>
          <w:rFonts w:ascii="Arial" w:hAnsi="Arial" w:cs="Arial"/>
        </w:rPr>
      </w:pPr>
    </w:p>
    <w:p w:rsidR="004B0ECB" w:rsidRDefault="004B0ECB" w:rsidP="004B0ECB">
      <w:pPr>
        <w:rPr>
          <w:rFonts w:ascii="Arial" w:hAnsi="Arial" w:cs="Arial"/>
        </w:rPr>
      </w:pPr>
      <w:r>
        <w:rPr>
          <w:rFonts w:ascii="Arial" w:hAnsi="Arial" w:cs="Arial"/>
          <w:u w:val="single"/>
        </w:rPr>
        <w:t>Suitability under Childcare Act 2006</w:t>
      </w:r>
      <w:r>
        <w:rPr>
          <w:rFonts w:ascii="Arial" w:hAnsi="Arial" w:cs="Arial"/>
        </w:rPr>
        <w:t xml:space="preserve"> - The setting should be able to evidence that it has complied with the Childcare Disqualification Regulations and that staff have been asked to confirm that they are not disqualified under the regulations.  The EY toolkit has a document for you to ask staff to </w:t>
      </w:r>
      <w:hyperlink r:id="rId14" w:history="1">
        <w:r>
          <w:rPr>
            <w:rStyle w:val="Hyperlink"/>
            <w:rFonts w:ascii="Arial" w:hAnsi="Arial" w:cs="Arial"/>
          </w:rPr>
          <w:t>fill in</w:t>
        </w:r>
      </w:hyperlink>
    </w:p>
    <w:p w:rsidR="004B0ECB" w:rsidRDefault="004B0ECB" w:rsidP="004B0ECB">
      <w:pPr>
        <w:rPr>
          <w:rFonts w:ascii="Arial" w:hAnsi="Arial" w:cs="Arial"/>
        </w:rPr>
      </w:pPr>
    </w:p>
    <w:p w:rsidR="004B0ECB" w:rsidRDefault="004B0ECB" w:rsidP="004B0ECB">
      <w:pPr>
        <w:rPr>
          <w:rFonts w:ascii="Arial" w:hAnsi="Arial" w:cs="Arial"/>
        </w:rPr>
      </w:pPr>
      <w:r>
        <w:rPr>
          <w:rFonts w:ascii="Arial" w:hAnsi="Arial" w:cs="Arial"/>
          <w:u w:val="single"/>
        </w:rPr>
        <w:t>Recruitment checklist</w:t>
      </w:r>
      <w:r>
        <w:rPr>
          <w:rFonts w:ascii="Arial" w:hAnsi="Arial" w:cs="Arial"/>
        </w:rPr>
        <w:t xml:space="preserve"> -This is the process to go through when employing staff (advertising post, handling of application, interview process, references, employment checks, right to work in UK, DBS etc.</w:t>
      </w:r>
    </w:p>
    <w:p w:rsidR="004B0ECB" w:rsidRDefault="004B0ECB" w:rsidP="004B0ECB">
      <w:pPr>
        <w:pStyle w:val="ListParagraph"/>
        <w:numPr>
          <w:ilvl w:val="0"/>
          <w:numId w:val="25"/>
        </w:numPr>
        <w:rPr>
          <w:rFonts w:ascii="Arial" w:hAnsi="Arial" w:cs="Arial"/>
        </w:rPr>
      </w:pPr>
      <w:r>
        <w:rPr>
          <w:rFonts w:ascii="Arial" w:hAnsi="Arial" w:cs="Arial"/>
        </w:rPr>
        <w:t xml:space="preserve">If it has been a straight forward process say recruitment checklist completed/tick box and have evidence of this on file, so if Ofsted ask to see evidence they can.  </w:t>
      </w:r>
    </w:p>
    <w:p w:rsidR="004B0ECB" w:rsidRDefault="004B0ECB" w:rsidP="004B0ECB">
      <w:pPr>
        <w:pStyle w:val="ListParagraph"/>
        <w:numPr>
          <w:ilvl w:val="0"/>
          <w:numId w:val="25"/>
        </w:numPr>
        <w:rPr>
          <w:rFonts w:ascii="Arial" w:hAnsi="Arial" w:cs="Arial"/>
        </w:rPr>
      </w:pPr>
      <w:r>
        <w:rPr>
          <w:rFonts w:ascii="Arial" w:hAnsi="Arial" w:cs="Arial"/>
        </w:rPr>
        <w:t>If there have been things flagged up you will need to risk assess</w:t>
      </w:r>
      <w:r w:rsidR="006F0F60">
        <w:rPr>
          <w:rFonts w:ascii="Arial" w:hAnsi="Arial" w:cs="Arial"/>
        </w:rPr>
        <w:t>, such</w:t>
      </w:r>
      <w:r>
        <w:rPr>
          <w:rFonts w:ascii="Arial" w:hAnsi="Arial" w:cs="Arial"/>
        </w:rPr>
        <w:t xml:space="preserve"> as 'delayed processing of DBS for post working within regulated activity with children' because this would be an issue when carrying out duties unsupervised. </w:t>
      </w:r>
    </w:p>
    <w:p w:rsidR="004B0ECB" w:rsidRDefault="004B0ECB" w:rsidP="004B0ECB">
      <w:pPr>
        <w:rPr>
          <w:rFonts w:ascii="Arial" w:hAnsi="Arial" w:cs="Arial"/>
        </w:rPr>
      </w:pPr>
    </w:p>
    <w:p w:rsidR="004B0ECB" w:rsidRDefault="004B0ECB" w:rsidP="004B0ECB">
      <w:pPr>
        <w:rPr>
          <w:rFonts w:ascii="Arial" w:hAnsi="Arial" w:cs="Arial"/>
        </w:rPr>
      </w:pPr>
      <w:r>
        <w:rPr>
          <w:rFonts w:ascii="Arial" w:hAnsi="Arial" w:cs="Arial"/>
          <w:u w:val="single"/>
        </w:rPr>
        <w:t>Eligibility to work in the UK</w:t>
      </w:r>
      <w:r>
        <w:rPr>
          <w:rFonts w:ascii="Arial" w:hAnsi="Arial" w:cs="Arial"/>
        </w:rPr>
        <w:t xml:space="preserve"> must be confirmed before the employee starts work.  </w:t>
      </w:r>
    </w:p>
    <w:p w:rsidR="004B0ECB" w:rsidRDefault="004B0ECB" w:rsidP="004B0ECB">
      <w:pPr>
        <w:pStyle w:val="ListParagraph"/>
        <w:numPr>
          <w:ilvl w:val="0"/>
          <w:numId w:val="26"/>
        </w:numPr>
        <w:rPr>
          <w:rFonts w:ascii="Arial" w:hAnsi="Arial" w:cs="Arial"/>
        </w:rPr>
      </w:pPr>
      <w:r>
        <w:rPr>
          <w:rFonts w:ascii="Arial" w:hAnsi="Arial" w:cs="Arial"/>
        </w:rPr>
        <w:t xml:space="preserve">The record should indicate the document that was evidenced to confirm that right.  </w:t>
      </w:r>
    </w:p>
    <w:p w:rsidR="004B0ECB" w:rsidRDefault="004B0ECB" w:rsidP="004B0ECB">
      <w:pPr>
        <w:pStyle w:val="ListParagraph"/>
        <w:numPr>
          <w:ilvl w:val="0"/>
          <w:numId w:val="26"/>
        </w:numPr>
        <w:rPr>
          <w:rFonts w:ascii="Arial" w:hAnsi="Arial" w:cs="Arial"/>
        </w:rPr>
      </w:pPr>
      <w:r>
        <w:rPr>
          <w:rFonts w:ascii="Arial" w:hAnsi="Arial" w:cs="Arial"/>
        </w:rPr>
        <w:t xml:space="preserve">UK and EEA nationals have that right (but must be able to prove it!); others will probably need a permit. </w:t>
      </w:r>
    </w:p>
    <w:p w:rsidR="004B0ECB" w:rsidRDefault="004B0ECB" w:rsidP="004B0ECB">
      <w:pPr>
        <w:pStyle w:val="ListParagraph"/>
        <w:numPr>
          <w:ilvl w:val="0"/>
          <w:numId w:val="26"/>
        </w:numPr>
        <w:rPr>
          <w:rFonts w:ascii="Arial" w:hAnsi="Arial" w:cs="Arial"/>
        </w:rPr>
      </w:pPr>
      <w:r>
        <w:rPr>
          <w:rFonts w:ascii="Arial" w:hAnsi="Arial" w:cs="Arial"/>
        </w:rPr>
        <w:t xml:space="preserve">Record if you see the evidence and date or record if further checks are required. </w:t>
      </w:r>
    </w:p>
    <w:p w:rsidR="004B0ECB" w:rsidRDefault="004B0ECB" w:rsidP="004B0ECB">
      <w:pPr>
        <w:rPr>
          <w:rFonts w:ascii="Arial" w:hAnsi="Arial" w:cs="Arial"/>
        </w:rPr>
      </w:pPr>
    </w:p>
    <w:p w:rsidR="004B0ECB" w:rsidRDefault="004B0ECB" w:rsidP="004B0ECB">
      <w:pPr>
        <w:rPr>
          <w:rFonts w:ascii="Arial" w:hAnsi="Arial" w:cs="Arial"/>
        </w:rPr>
      </w:pPr>
      <w:r>
        <w:rPr>
          <w:rFonts w:ascii="Arial" w:hAnsi="Arial" w:cs="Arial"/>
          <w:u w:val="single"/>
        </w:rPr>
        <w:t>Overseas checks</w:t>
      </w:r>
      <w:r>
        <w:rPr>
          <w:rFonts w:ascii="Arial" w:hAnsi="Arial" w:cs="Arial"/>
        </w:rPr>
        <w:t xml:space="preserve"> - Although you must still undertake a DBS (formerly CRB) check for staff that have lived overseas, it is necessary to undertake further checks with the country where they lived.  These checks may include certificates of good conduct from local police forces or embassies, follow ups to anything that is provided should be made (e.g. call the organisation that sent the document and/or make checks through embassies </w:t>
      </w:r>
      <w:r w:rsidR="006F0F60">
        <w:rPr>
          <w:rFonts w:ascii="Arial" w:hAnsi="Arial" w:cs="Arial"/>
        </w:rPr>
        <w:t>etc.</w:t>
      </w:r>
      <w:r>
        <w:rPr>
          <w:rFonts w:ascii="Arial" w:hAnsi="Arial" w:cs="Arial"/>
        </w:rPr>
        <w:t>). Once this has been checked hold a copy for the personnel file and date.</w:t>
      </w:r>
    </w:p>
    <w:p w:rsidR="004B0ECB" w:rsidRDefault="004B0ECB" w:rsidP="004B0ECB">
      <w:pPr>
        <w:ind w:left="720"/>
        <w:rPr>
          <w:rFonts w:ascii="Arial" w:hAnsi="Arial" w:cs="Arial"/>
        </w:rPr>
      </w:pPr>
    </w:p>
    <w:p w:rsidR="004B0ECB" w:rsidRDefault="004B0ECB" w:rsidP="004B0ECB">
      <w:pPr>
        <w:rPr>
          <w:rFonts w:ascii="Arial" w:hAnsi="Arial" w:cs="Arial"/>
        </w:rPr>
      </w:pPr>
      <w:r>
        <w:rPr>
          <w:rFonts w:ascii="Arial" w:hAnsi="Arial" w:cs="Arial"/>
          <w:u w:val="single"/>
        </w:rPr>
        <w:t xml:space="preserve">Qualifications </w:t>
      </w:r>
      <w:r>
        <w:rPr>
          <w:rFonts w:ascii="Arial" w:hAnsi="Arial" w:cs="Arial"/>
        </w:rPr>
        <w:t>- Where a qualification is a requirement of the post, it must be checked and confirmed as a part of the record. Safeguarding training must be recorded, the level of safeguarding training, length and the training provider; the training provider must be OSCB and face to face.  </w:t>
      </w:r>
    </w:p>
    <w:p w:rsidR="004B0ECB" w:rsidRDefault="004B0ECB" w:rsidP="004B0ECB">
      <w:pPr>
        <w:rPr>
          <w:rFonts w:ascii="Arial" w:hAnsi="Arial" w:cs="Arial"/>
        </w:rPr>
      </w:pPr>
    </w:p>
    <w:p w:rsidR="004B0ECB" w:rsidRDefault="004B0ECB" w:rsidP="004B0ECB">
      <w:pPr>
        <w:rPr>
          <w:rFonts w:ascii="Arial" w:hAnsi="Arial" w:cs="Arial"/>
          <w:u w:val="single"/>
        </w:rPr>
      </w:pPr>
      <w:r>
        <w:rPr>
          <w:rFonts w:ascii="Arial" w:hAnsi="Arial" w:cs="Arial"/>
          <w:u w:val="single"/>
        </w:rPr>
        <w:t xml:space="preserve">General </w:t>
      </w:r>
      <w:r w:rsidR="006F0F60">
        <w:rPr>
          <w:rFonts w:ascii="Arial" w:hAnsi="Arial" w:cs="Arial"/>
          <w:u w:val="single"/>
        </w:rPr>
        <w:t>Notes:</w:t>
      </w:r>
    </w:p>
    <w:p w:rsidR="004B0ECB" w:rsidRDefault="004B0ECB" w:rsidP="004B0ECB">
      <w:pPr>
        <w:rPr>
          <w:rFonts w:ascii="Arial" w:hAnsi="Arial" w:cs="Arial"/>
        </w:rPr>
      </w:pPr>
      <w:r>
        <w:rPr>
          <w:rFonts w:ascii="Arial" w:hAnsi="Arial" w:cs="Arial"/>
        </w:rPr>
        <w:t>Committees/Governors/Volunte</w:t>
      </w:r>
      <w:r w:rsidR="0051197F">
        <w:rPr>
          <w:rFonts w:ascii="Arial" w:hAnsi="Arial" w:cs="Arial"/>
        </w:rPr>
        <w:t xml:space="preserve">ers – Include in a separate </w:t>
      </w:r>
      <w:r w:rsidR="00467B0F">
        <w:rPr>
          <w:rFonts w:ascii="Arial" w:hAnsi="Arial" w:cs="Arial"/>
        </w:rPr>
        <w:t>section</w:t>
      </w:r>
      <w:r>
        <w:rPr>
          <w:rFonts w:ascii="Arial" w:hAnsi="Arial" w:cs="Arial"/>
        </w:rPr>
        <w:t xml:space="preserve"> on your record.</w:t>
      </w:r>
    </w:p>
    <w:p w:rsidR="004B0ECB" w:rsidRDefault="004B0ECB" w:rsidP="004B0ECB">
      <w:pPr>
        <w:rPr>
          <w:rFonts w:ascii="Arial" w:hAnsi="Arial" w:cs="Arial"/>
        </w:rPr>
      </w:pPr>
    </w:p>
    <w:p w:rsidR="004B0ECB" w:rsidRDefault="004B0ECB" w:rsidP="004B0ECB">
      <w:pPr>
        <w:rPr>
          <w:rFonts w:ascii="Arial" w:hAnsi="Arial" w:cs="Arial"/>
        </w:rPr>
      </w:pPr>
      <w:r>
        <w:rPr>
          <w:rFonts w:ascii="Arial" w:hAnsi="Arial" w:cs="Arial"/>
        </w:rPr>
        <w:t>Supply Staff – You should ensure that you have written confirmation from the agency that they have carried out all the necessary checks fo</w:t>
      </w:r>
      <w:r w:rsidR="003128E1">
        <w:rPr>
          <w:rFonts w:ascii="Arial" w:hAnsi="Arial" w:cs="Arial"/>
        </w:rPr>
        <w:t>r every member of staff</w:t>
      </w:r>
      <w:r>
        <w:rPr>
          <w:rFonts w:ascii="Arial" w:hAnsi="Arial" w:cs="Arial"/>
        </w:rPr>
        <w:t xml:space="preserve"> they supply to you (and attach this to the record).   They must also tell you when there is any information revealed on the DBS disclosure.  We would recommend a model which allows you to check on line and see a photo of the person who is being sent to your setting/school.</w:t>
      </w:r>
    </w:p>
    <w:p w:rsidR="00FF5304" w:rsidRDefault="00FF5304" w:rsidP="001B37A7">
      <w:pPr>
        <w:tabs>
          <w:tab w:val="left" w:pos="-1439"/>
          <w:tab w:val="left" w:pos="1"/>
          <w:tab w:val="left" w:pos="2970"/>
          <w:tab w:val="left" w:pos="5760"/>
        </w:tabs>
        <w:rPr>
          <w:rFonts w:ascii="Arial" w:hAnsi="Arial" w:cs="Arial"/>
          <w:bCs/>
          <w:iCs/>
          <w:sz w:val="20"/>
        </w:rPr>
      </w:pPr>
    </w:p>
    <w:p w:rsidR="00DD61AF" w:rsidRPr="00DD61AF" w:rsidRDefault="00DD61AF" w:rsidP="00DD61AF">
      <w:pPr>
        <w:tabs>
          <w:tab w:val="left" w:pos="-1439"/>
          <w:tab w:val="left" w:pos="1"/>
          <w:tab w:val="left" w:pos="2970"/>
          <w:tab w:val="left" w:pos="5760"/>
        </w:tabs>
        <w:rPr>
          <w:rFonts w:ascii="Arial" w:hAnsi="Arial" w:cs="Arial"/>
          <w:bCs/>
          <w:iCs/>
          <w:sz w:val="20"/>
        </w:rPr>
      </w:pPr>
      <w:r>
        <w:rPr>
          <w:rFonts w:ascii="Arial" w:hAnsi="Arial" w:cs="Arial"/>
          <w:bCs/>
          <w:iCs/>
          <w:sz w:val="20"/>
        </w:rPr>
        <w:t>*</w:t>
      </w:r>
      <w:r w:rsidRPr="00DD61AF">
        <w:rPr>
          <w:rFonts w:ascii="Arial" w:hAnsi="Arial" w:cs="Arial"/>
          <w:bCs/>
          <w:iCs/>
          <w:sz w:val="20"/>
        </w:rPr>
        <w:t>Schools single</w:t>
      </w:r>
      <w:r>
        <w:rPr>
          <w:rFonts w:ascii="Arial" w:hAnsi="Arial" w:cs="Arial"/>
          <w:bCs/>
          <w:iCs/>
          <w:sz w:val="20"/>
        </w:rPr>
        <w:t xml:space="preserve"> central record can be found here </w:t>
      </w:r>
      <w:hyperlink r:id="rId15" w:history="1">
        <w:r w:rsidRPr="00DD61AF">
          <w:rPr>
            <w:rStyle w:val="Hyperlink"/>
            <w:rFonts w:ascii="Arial" w:hAnsi="Arial" w:cs="Arial"/>
            <w:bCs/>
            <w:iCs/>
            <w:sz w:val="20"/>
          </w:rPr>
          <w:t>http://schools.oxfordshire.gov.uk/cms/sites/schools/files/folders/folders/documents/safeguarding/Central_record.xlsx</w:t>
        </w:r>
      </w:hyperlink>
    </w:p>
    <w:sectPr w:rsidR="00DD61AF" w:rsidRPr="00DD61AF" w:rsidSect="004B0ECB">
      <w:pgSz w:w="16839" w:h="11907" w:orient="landscape" w:code="9"/>
      <w:pgMar w:top="56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49" w:rsidRDefault="00365D49">
      <w:r>
        <w:separator/>
      </w:r>
    </w:p>
  </w:endnote>
  <w:endnote w:type="continuationSeparator" w:id="0">
    <w:p w:rsidR="00365D49" w:rsidRDefault="00365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46" w:rsidRDefault="00CA4E46" w:rsidP="00590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4E46" w:rsidRDefault="00CA4E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54" w:rsidRDefault="00921010">
    <w:pPr>
      <w:pStyle w:val="Footer"/>
    </w:pPr>
    <w:r>
      <w:rPr>
        <w:noProof/>
        <w:lang w:eastAsia="en-GB"/>
      </w:rPr>
      <w:drawing>
        <wp:anchor distT="0" distB="0" distL="114300" distR="114300" simplePos="0" relativeHeight="251657216" behindDoc="0" locked="0" layoutInCell="1" allowOverlap="1" wp14:anchorId="278BCD84" wp14:editId="39580B95">
          <wp:simplePos x="0" y="0"/>
          <wp:positionH relativeFrom="column">
            <wp:posOffset>7294880</wp:posOffset>
          </wp:positionH>
          <wp:positionV relativeFrom="paragraph">
            <wp:posOffset>118110</wp:posOffset>
          </wp:positionV>
          <wp:extent cx="1797050" cy="382905"/>
          <wp:effectExtent l="0" t="0" r="0" b="0"/>
          <wp:wrapNone/>
          <wp:docPr id="5" name="Picture 5" descr="A4logo50mm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50mm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5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3C6" w:rsidRDefault="00EA0E09">
    <w:pPr>
      <w:pStyle w:val="Footer"/>
    </w:pPr>
    <w:r>
      <w:rPr>
        <w:noProof/>
        <w:lang w:eastAsia="en-GB"/>
      </w:rPr>
      <w:drawing>
        <wp:anchor distT="0" distB="0" distL="114300" distR="114300" simplePos="0" relativeHeight="251661312" behindDoc="1" locked="0" layoutInCell="1" allowOverlap="1" wp14:anchorId="49546C8E" wp14:editId="46D567EA">
          <wp:simplePos x="0" y="0"/>
          <wp:positionH relativeFrom="column">
            <wp:posOffset>301625</wp:posOffset>
          </wp:positionH>
          <wp:positionV relativeFrom="paragraph">
            <wp:posOffset>-130175</wp:posOffset>
          </wp:positionV>
          <wp:extent cx="1877695" cy="585470"/>
          <wp:effectExtent l="0" t="0" r="8255" b="5080"/>
          <wp:wrapThrough wrapText="bothSides">
            <wp:wrapPolygon edited="0">
              <wp:start x="0" y="0"/>
              <wp:lineTo x="0" y="21085"/>
              <wp:lineTo x="21476" y="21085"/>
              <wp:lineTo x="214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58547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DC" w:rsidRDefault="005C7DDC" w:rsidP="005901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7DDC" w:rsidRDefault="005C7D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DC" w:rsidRDefault="00DC2A08">
    <w:pPr>
      <w:pStyle w:val="Footer"/>
    </w:pPr>
    <w:r>
      <w:rPr>
        <w:noProof/>
        <w:lang w:eastAsia="en-GB"/>
      </w:rPr>
      <w:drawing>
        <wp:anchor distT="0" distB="0" distL="114300" distR="114300" simplePos="0" relativeHeight="251663360" behindDoc="1" locked="0" layoutInCell="1" allowOverlap="1" wp14:anchorId="0767ADC7" wp14:editId="2F826091">
          <wp:simplePos x="0" y="0"/>
          <wp:positionH relativeFrom="column">
            <wp:posOffset>-152400</wp:posOffset>
          </wp:positionH>
          <wp:positionV relativeFrom="paragraph">
            <wp:posOffset>112395</wp:posOffset>
          </wp:positionV>
          <wp:extent cx="1877695" cy="585470"/>
          <wp:effectExtent l="0" t="0" r="8255" b="5080"/>
          <wp:wrapThrough wrapText="bothSides">
            <wp:wrapPolygon edited="0">
              <wp:start x="0" y="0"/>
              <wp:lineTo x="0" y="21085"/>
              <wp:lineTo x="21476" y="21085"/>
              <wp:lineTo x="2147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85470"/>
                  </a:xfrm>
                  <a:prstGeom prst="rect">
                    <a:avLst/>
                  </a:prstGeom>
                  <a:noFill/>
                </pic:spPr>
              </pic:pic>
            </a:graphicData>
          </a:graphic>
          <wp14:sizeRelH relativeFrom="page">
            <wp14:pctWidth>0</wp14:pctWidth>
          </wp14:sizeRelH>
          <wp14:sizeRelV relativeFrom="page">
            <wp14:pctHeight>0</wp14:pctHeight>
          </wp14:sizeRelV>
        </wp:anchor>
      </w:drawing>
    </w:r>
    <w:r w:rsidR="005C7DDC">
      <w:rPr>
        <w:noProof/>
        <w:lang w:eastAsia="en-GB"/>
      </w:rPr>
      <w:drawing>
        <wp:anchor distT="0" distB="0" distL="114300" distR="114300" simplePos="0" relativeHeight="251659264" behindDoc="0" locked="0" layoutInCell="1" allowOverlap="1" wp14:anchorId="2772F0EC" wp14:editId="7F9161F3">
          <wp:simplePos x="0" y="0"/>
          <wp:positionH relativeFrom="column">
            <wp:posOffset>7294880</wp:posOffset>
          </wp:positionH>
          <wp:positionV relativeFrom="paragraph">
            <wp:posOffset>118110</wp:posOffset>
          </wp:positionV>
          <wp:extent cx="1797050" cy="382905"/>
          <wp:effectExtent l="0" t="0" r="0" b="0"/>
          <wp:wrapNone/>
          <wp:docPr id="1" name="Picture 1" descr="A4logo50mm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50mm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7DDC" w:rsidRDefault="005C7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49" w:rsidRDefault="00365D49">
      <w:r>
        <w:separator/>
      </w:r>
    </w:p>
  </w:footnote>
  <w:footnote w:type="continuationSeparator" w:id="0">
    <w:p w:rsidR="00365D49" w:rsidRDefault="00365D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DAA"/>
    <w:multiLevelType w:val="hybridMultilevel"/>
    <w:tmpl w:val="C26E7B8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3AC5B6E"/>
    <w:multiLevelType w:val="multilevel"/>
    <w:tmpl w:val="CB46C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3CB0D43"/>
    <w:multiLevelType w:val="multilevel"/>
    <w:tmpl w:val="F648B88C"/>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4C33A4"/>
    <w:multiLevelType w:val="hybridMultilevel"/>
    <w:tmpl w:val="7FB22EA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1ED292F"/>
    <w:multiLevelType w:val="hybridMultilevel"/>
    <w:tmpl w:val="79EA7D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6F347B"/>
    <w:multiLevelType w:val="hybridMultilevel"/>
    <w:tmpl w:val="6EE259C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3145DEE"/>
    <w:multiLevelType w:val="multilevel"/>
    <w:tmpl w:val="681EB186"/>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1A073F0"/>
    <w:multiLevelType w:val="multilevel"/>
    <w:tmpl w:val="2FD2134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E26F41"/>
    <w:multiLevelType w:val="hybridMultilevel"/>
    <w:tmpl w:val="A74A6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5C1DCE"/>
    <w:multiLevelType w:val="hybridMultilevel"/>
    <w:tmpl w:val="6ACEE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28410C5"/>
    <w:multiLevelType w:val="hybridMultilevel"/>
    <w:tmpl w:val="1AB275C6"/>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nsid w:val="48BC1D5E"/>
    <w:multiLevelType w:val="multilevel"/>
    <w:tmpl w:val="A8266C6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FF35877"/>
    <w:multiLevelType w:val="multilevel"/>
    <w:tmpl w:val="24B6BD98"/>
    <w:lvl w:ilvl="0">
      <w:start w:val="2"/>
      <w:numFmt w:val="decimal"/>
      <w:lvlText w:val="%1"/>
      <w:lvlJc w:val="left"/>
      <w:pPr>
        <w:tabs>
          <w:tab w:val="num" w:pos="360"/>
        </w:tabs>
        <w:ind w:left="900" w:hanging="900"/>
      </w:pPr>
      <w:rPr>
        <w:rFonts w:hint="default"/>
      </w:rPr>
    </w:lvl>
    <w:lvl w:ilvl="1">
      <w:start w:val="2"/>
      <w:numFmt w:val="decimal"/>
      <w:lvlText w:val="%1.%2"/>
      <w:lvlJc w:val="left"/>
      <w:pPr>
        <w:tabs>
          <w:tab w:val="num" w:pos="360"/>
        </w:tabs>
        <w:ind w:left="900" w:hanging="900"/>
      </w:pPr>
      <w:rPr>
        <w:rFonts w:hint="default"/>
      </w:rPr>
    </w:lvl>
    <w:lvl w:ilvl="2">
      <w:start w:val="1"/>
      <w:numFmt w:val="decimal"/>
      <w:lvlText w:val="%1.%2.%3"/>
      <w:lvlJc w:val="left"/>
      <w:pPr>
        <w:tabs>
          <w:tab w:val="num" w:pos="720"/>
        </w:tabs>
        <w:ind w:left="1260" w:hanging="1260"/>
      </w:pPr>
      <w:rPr>
        <w:rFonts w:hint="default"/>
      </w:rPr>
    </w:lvl>
    <w:lvl w:ilvl="3">
      <w:start w:val="1"/>
      <w:numFmt w:val="decimal"/>
      <w:lvlText w:val="%1.%2.%3.%4"/>
      <w:lvlJc w:val="left"/>
      <w:pPr>
        <w:tabs>
          <w:tab w:val="num" w:pos="720"/>
        </w:tabs>
        <w:ind w:left="1260" w:hanging="1260"/>
      </w:pPr>
      <w:rPr>
        <w:rFonts w:hint="default"/>
      </w:rPr>
    </w:lvl>
    <w:lvl w:ilvl="4">
      <w:start w:val="1"/>
      <w:numFmt w:val="decimal"/>
      <w:lvlText w:val="%1.%2.%3.%4.%5"/>
      <w:lvlJc w:val="left"/>
      <w:pPr>
        <w:tabs>
          <w:tab w:val="num" w:pos="1080"/>
        </w:tabs>
        <w:ind w:left="1620" w:hanging="1620"/>
      </w:pPr>
      <w:rPr>
        <w:rFonts w:hint="default"/>
      </w:rPr>
    </w:lvl>
    <w:lvl w:ilvl="5">
      <w:start w:val="1"/>
      <w:numFmt w:val="decimal"/>
      <w:lvlText w:val="%1.%2.%3.%4.%5.%6"/>
      <w:lvlJc w:val="left"/>
      <w:pPr>
        <w:tabs>
          <w:tab w:val="num" w:pos="1080"/>
        </w:tabs>
        <w:ind w:left="1620" w:hanging="1620"/>
      </w:pPr>
      <w:rPr>
        <w:rFonts w:hint="default"/>
      </w:rPr>
    </w:lvl>
    <w:lvl w:ilvl="6">
      <w:start w:val="1"/>
      <w:numFmt w:val="decimal"/>
      <w:lvlText w:val="%1.%2.%3.%4.%5.%6.%7"/>
      <w:lvlJc w:val="left"/>
      <w:pPr>
        <w:tabs>
          <w:tab w:val="num" w:pos="1440"/>
        </w:tabs>
        <w:ind w:left="1980" w:hanging="1980"/>
      </w:pPr>
      <w:rPr>
        <w:rFonts w:hint="default"/>
      </w:rPr>
    </w:lvl>
    <w:lvl w:ilvl="7">
      <w:start w:val="1"/>
      <w:numFmt w:val="decimal"/>
      <w:lvlText w:val="%1.%2.%3.%4.%5.%6.%7.%8"/>
      <w:lvlJc w:val="left"/>
      <w:pPr>
        <w:tabs>
          <w:tab w:val="num" w:pos="1440"/>
        </w:tabs>
        <w:ind w:left="1980" w:hanging="1980"/>
      </w:pPr>
      <w:rPr>
        <w:rFonts w:hint="default"/>
      </w:rPr>
    </w:lvl>
    <w:lvl w:ilvl="8">
      <w:start w:val="1"/>
      <w:numFmt w:val="decimal"/>
      <w:lvlText w:val="%1.%2.%3.%4.%5.%6.%7.%8.%9"/>
      <w:lvlJc w:val="left"/>
      <w:pPr>
        <w:tabs>
          <w:tab w:val="num" w:pos="1800"/>
        </w:tabs>
        <w:ind w:left="2340" w:hanging="2340"/>
      </w:pPr>
      <w:rPr>
        <w:rFonts w:hint="default"/>
      </w:rPr>
    </w:lvl>
  </w:abstractNum>
  <w:abstractNum w:abstractNumId="13">
    <w:nsid w:val="50DA7799"/>
    <w:multiLevelType w:val="multilevel"/>
    <w:tmpl w:val="FE800B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5C1F20"/>
    <w:multiLevelType w:val="multilevel"/>
    <w:tmpl w:val="42309070"/>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9E1432C"/>
    <w:multiLevelType w:val="multilevel"/>
    <w:tmpl w:val="5782856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B185FC5"/>
    <w:multiLevelType w:val="hybridMultilevel"/>
    <w:tmpl w:val="B50E6E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C6C699C"/>
    <w:multiLevelType w:val="multilevel"/>
    <w:tmpl w:val="811811BE"/>
    <w:lvl w:ilvl="0">
      <w:start w:val="7"/>
      <w:numFmt w:val="decimal"/>
      <w:lvlText w:val="%1"/>
      <w:lvlJc w:val="left"/>
      <w:pPr>
        <w:tabs>
          <w:tab w:val="num" w:pos="360"/>
        </w:tabs>
        <w:ind w:left="360" w:hanging="360"/>
      </w:pPr>
      <w:rPr>
        <w:rFonts w:hint="default"/>
        <w:b/>
        <w:sz w:val="24"/>
      </w:rPr>
    </w:lvl>
    <w:lvl w:ilvl="1">
      <w:start w:val="1"/>
      <w:numFmt w:val="decimal"/>
      <w:lvlText w:val="%1.%2"/>
      <w:lvlJc w:val="left"/>
      <w:pPr>
        <w:tabs>
          <w:tab w:val="num" w:pos="360"/>
        </w:tabs>
        <w:ind w:left="360" w:hanging="360"/>
      </w:pPr>
      <w:rPr>
        <w:rFonts w:hint="default"/>
        <w:b/>
        <w:sz w:val="24"/>
      </w:rPr>
    </w:lvl>
    <w:lvl w:ilvl="2">
      <w:start w:val="1"/>
      <w:numFmt w:val="decimal"/>
      <w:lvlText w:val="%1.%2.%3"/>
      <w:lvlJc w:val="left"/>
      <w:pPr>
        <w:tabs>
          <w:tab w:val="num" w:pos="360"/>
        </w:tabs>
        <w:ind w:left="360" w:hanging="36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080"/>
        </w:tabs>
        <w:ind w:left="1080" w:hanging="108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18">
    <w:nsid w:val="64C63AE8"/>
    <w:multiLevelType w:val="multilevel"/>
    <w:tmpl w:val="3F12F99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B555E45"/>
    <w:multiLevelType w:val="hybridMultilevel"/>
    <w:tmpl w:val="FF9CB1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7804FD"/>
    <w:multiLevelType w:val="multilevel"/>
    <w:tmpl w:val="4002FABE"/>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D70362F"/>
    <w:multiLevelType w:val="multilevel"/>
    <w:tmpl w:val="F4EEF25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E587065"/>
    <w:multiLevelType w:val="hybridMultilevel"/>
    <w:tmpl w:val="461890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nsid w:val="6EE769A4"/>
    <w:multiLevelType w:val="multilevel"/>
    <w:tmpl w:val="0B541B38"/>
    <w:lvl w:ilvl="0">
      <w:start w:val="1"/>
      <w:numFmt w:val="decimal"/>
      <w:lvlText w:val="%1"/>
      <w:lvlJc w:val="left"/>
      <w:pPr>
        <w:tabs>
          <w:tab w:val="num" w:pos="465"/>
        </w:tabs>
        <w:ind w:left="465" w:hanging="465"/>
      </w:pPr>
      <w:rPr>
        <w:rFonts w:hint="default"/>
      </w:rPr>
    </w:lvl>
    <w:lvl w:ilvl="1">
      <w:start w:val="6"/>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1F52560"/>
    <w:multiLevelType w:val="hybridMultilevel"/>
    <w:tmpl w:val="2CC4BEF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nsid w:val="77637479"/>
    <w:multiLevelType w:val="hybridMultilevel"/>
    <w:tmpl w:val="A41E9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86049B"/>
    <w:multiLevelType w:val="multilevel"/>
    <w:tmpl w:val="CD281AC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5"/>
  </w:num>
  <w:num w:numId="2">
    <w:abstractNumId w:val="19"/>
  </w:num>
  <w:num w:numId="3">
    <w:abstractNumId w:val="4"/>
  </w:num>
  <w:num w:numId="4">
    <w:abstractNumId w:val="15"/>
  </w:num>
  <w:num w:numId="5">
    <w:abstractNumId w:val="6"/>
  </w:num>
  <w:num w:numId="6">
    <w:abstractNumId w:val="16"/>
  </w:num>
  <w:num w:numId="7">
    <w:abstractNumId w:val="8"/>
  </w:num>
  <w:num w:numId="8">
    <w:abstractNumId w:val="14"/>
  </w:num>
  <w:num w:numId="9">
    <w:abstractNumId w:val="12"/>
  </w:num>
  <w:num w:numId="10">
    <w:abstractNumId w:val="26"/>
  </w:num>
  <w:num w:numId="11">
    <w:abstractNumId w:val="13"/>
  </w:num>
  <w:num w:numId="12">
    <w:abstractNumId w:val="7"/>
  </w:num>
  <w:num w:numId="13">
    <w:abstractNumId w:val="23"/>
  </w:num>
  <w:num w:numId="14">
    <w:abstractNumId w:val="21"/>
  </w:num>
  <w:num w:numId="15">
    <w:abstractNumId w:val="18"/>
  </w:num>
  <w:num w:numId="16">
    <w:abstractNumId w:val="17"/>
  </w:num>
  <w:num w:numId="17">
    <w:abstractNumId w:val="2"/>
  </w:num>
  <w:num w:numId="18">
    <w:abstractNumId w:val="20"/>
  </w:num>
  <w:num w:numId="19">
    <w:abstractNumId w:val="11"/>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9"/>
  </w:num>
  <w:num w:numId="23">
    <w:abstractNumId w:val="3"/>
  </w:num>
  <w:num w:numId="24">
    <w:abstractNumId w:val="10"/>
  </w:num>
  <w:num w:numId="25">
    <w:abstractNumId w:val="5"/>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9E"/>
    <w:rsid w:val="00010843"/>
    <w:rsid w:val="00010C55"/>
    <w:rsid w:val="00012EDB"/>
    <w:rsid w:val="000212C8"/>
    <w:rsid w:val="00024322"/>
    <w:rsid w:val="00025674"/>
    <w:rsid w:val="00026026"/>
    <w:rsid w:val="00034735"/>
    <w:rsid w:val="000358FA"/>
    <w:rsid w:val="00040AF5"/>
    <w:rsid w:val="00040D9E"/>
    <w:rsid w:val="00042E78"/>
    <w:rsid w:val="00045553"/>
    <w:rsid w:val="000466DE"/>
    <w:rsid w:val="00047B09"/>
    <w:rsid w:val="00062145"/>
    <w:rsid w:val="00062B5C"/>
    <w:rsid w:val="00063512"/>
    <w:rsid w:val="00065AA1"/>
    <w:rsid w:val="000668C1"/>
    <w:rsid w:val="0007035B"/>
    <w:rsid w:val="00073618"/>
    <w:rsid w:val="00073CB0"/>
    <w:rsid w:val="000808EF"/>
    <w:rsid w:val="00084D33"/>
    <w:rsid w:val="00085C37"/>
    <w:rsid w:val="00087209"/>
    <w:rsid w:val="000917EA"/>
    <w:rsid w:val="00092666"/>
    <w:rsid w:val="000976D8"/>
    <w:rsid w:val="000A21F7"/>
    <w:rsid w:val="000A2C78"/>
    <w:rsid w:val="000A7C42"/>
    <w:rsid w:val="000C6473"/>
    <w:rsid w:val="000C721B"/>
    <w:rsid w:val="000D0173"/>
    <w:rsid w:val="000D28AD"/>
    <w:rsid w:val="000D66CF"/>
    <w:rsid w:val="000E03C6"/>
    <w:rsid w:val="000E206F"/>
    <w:rsid w:val="000F0797"/>
    <w:rsid w:val="000F3CAF"/>
    <w:rsid w:val="000F6A71"/>
    <w:rsid w:val="001044DC"/>
    <w:rsid w:val="001066E6"/>
    <w:rsid w:val="00115292"/>
    <w:rsid w:val="00116249"/>
    <w:rsid w:val="00116817"/>
    <w:rsid w:val="00117F49"/>
    <w:rsid w:val="00121F14"/>
    <w:rsid w:val="00124655"/>
    <w:rsid w:val="001404F7"/>
    <w:rsid w:val="0014053B"/>
    <w:rsid w:val="00140545"/>
    <w:rsid w:val="001433AC"/>
    <w:rsid w:val="001439B0"/>
    <w:rsid w:val="00145E34"/>
    <w:rsid w:val="00154BE8"/>
    <w:rsid w:val="00156A05"/>
    <w:rsid w:val="00161D22"/>
    <w:rsid w:val="00165C6A"/>
    <w:rsid w:val="00166325"/>
    <w:rsid w:val="00173E73"/>
    <w:rsid w:val="0017773E"/>
    <w:rsid w:val="0018120E"/>
    <w:rsid w:val="00183EF1"/>
    <w:rsid w:val="001844C8"/>
    <w:rsid w:val="00186A9B"/>
    <w:rsid w:val="0019030B"/>
    <w:rsid w:val="001910C1"/>
    <w:rsid w:val="001A48C3"/>
    <w:rsid w:val="001A54BB"/>
    <w:rsid w:val="001A5C39"/>
    <w:rsid w:val="001A74EF"/>
    <w:rsid w:val="001B0FDF"/>
    <w:rsid w:val="001B259F"/>
    <w:rsid w:val="001B37A7"/>
    <w:rsid w:val="001B3B99"/>
    <w:rsid w:val="001B58D6"/>
    <w:rsid w:val="001B58D9"/>
    <w:rsid w:val="001C2BE8"/>
    <w:rsid w:val="001C52D0"/>
    <w:rsid w:val="001D0725"/>
    <w:rsid w:val="001D156B"/>
    <w:rsid w:val="001D543A"/>
    <w:rsid w:val="001D5874"/>
    <w:rsid w:val="001D7E38"/>
    <w:rsid w:val="001E2A57"/>
    <w:rsid w:val="001E47EB"/>
    <w:rsid w:val="001E6160"/>
    <w:rsid w:val="001E75A2"/>
    <w:rsid w:val="002065CD"/>
    <w:rsid w:val="00207FC4"/>
    <w:rsid w:val="00211513"/>
    <w:rsid w:val="00213132"/>
    <w:rsid w:val="002134B2"/>
    <w:rsid w:val="0022555A"/>
    <w:rsid w:val="00225EB4"/>
    <w:rsid w:val="00230E1C"/>
    <w:rsid w:val="0023171D"/>
    <w:rsid w:val="00236773"/>
    <w:rsid w:val="002429EE"/>
    <w:rsid w:val="002457EE"/>
    <w:rsid w:val="00245F53"/>
    <w:rsid w:val="002465B7"/>
    <w:rsid w:val="00252A61"/>
    <w:rsid w:val="002630E2"/>
    <w:rsid w:val="0026486E"/>
    <w:rsid w:val="00267BA0"/>
    <w:rsid w:val="00270352"/>
    <w:rsid w:val="00277AC3"/>
    <w:rsid w:val="00280DE5"/>
    <w:rsid w:val="00281712"/>
    <w:rsid w:val="0028397E"/>
    <w:rsid w:val="0029064B"/>
    <w:rsid w:val="0029601F"/>
    <w:rsid w:val="00297698"/>
    <w:rsid w:val="00297982"/>
    <w:rsid w:val="002A51E9"/>
    <w:rsid w:val="002B3B73"/>
    <w:rsid w:val="002B47B6"/>
    <w:rsid w:val="002B6AA5"/>
    <w:rsid w:val="002D2F37"/>
    <w:rsid w:val="002D5806"/>
    <w:rsid w:val="002D6E63"/>
    <w:rsid w:val="002E59A2"/>
    <w:rsid w:val="002E64C1"/>
    <w:rsid w:val="002F2B8D"/>
    <w:rsid w:val="002F6C04"/>
    <w:rsid w:val="00304AA7"/>
    <w:rsid w:val="003062D7"/>
    <w:rsid w:val="003128E1"/>
    <w:rsid w:val="00325CF2"/>
    <w:rsid w:val="00326620"/>
    <w:rsid w:val="00336C63"/>
    <w:rsid w:val="003412F8"/>
    <w:rsid w:val="00341393"/>
    <w:rsid w:val="003441FE"/>
    <w:rsid w:val="003456CB"/>
    <w:rsid w:val="00350F36"/>
    <w:rsid w:val="00351872"/>
    <w:rsid w:val="003528EF"/>
    <w:rsid w:val="0036106A"/>
    <w:rsid w:val="00365D49"/>
    <w:rsid w:val="00373D28"/>
    <w:rsid w:val="00382F57"/>
    <w:rsid w:val="00391AD5"/>
    <w:rsid w:val="003935DE"/>
    <w:rsid w:val="003A1990"/>
    <w:rsid w:val="003A2D44"/>
    <w:rsid w:val="003A6687"/>
    <w:rsid w:val="003A6773"/>
    <w:rsid w:val="003B0EDB"/>
    <w:rsid w:val="003B262A"/>
    <w:rsid w:val="003C54C0"/>
    <w:rsid w:val="003C79C9"/>
    <w:rsid w:val="003D3F60"/>
    <w:rsid w:val="003E0C3D"/>
    <w:rsid w:val="003E2077"/>
    <w:rsid w:val="003E4501"/>
    <w:rsid w:val="003E7E0B"/>
    <w:rsid w:val="003F308C"/>
    <w:rsid w:val="003F5A52"/>
    <w:rsid w:val="00407BB4"/>
    <w:rsid w:val="00413F84"/>
    <w:rsid w:val="004156B3"/>
    <w:rsid w:val="00420CBD"/>
    <w:rsid w:val="00426078"/>
    <w:rsid w:val="00430258"/>
    <w:rsid w:val="00430E7E"/>
    <w:rsid w:val="00431562"/>
    <w:rsid w:val="00432EDC"/>
    <w:rsid w:val="0043487C"/>
    <w:rsid w:val="00440364"/>
    <w:rsid w:val="004455EF"/>
    <w:rsid w:val="00447519"/>
    <w:rsid w:val="00451FD6"/>
    <w:rsid w:val="0045309E"/>
    <w:rsid w:val="00456299"/>
    <w:rsid w:val="0046608E"/>
    <w:rsid w:val="0046789F"/>
    <w:rsid w:val="00467B0F"/>
    <w:rsid w:val="004714BD"/>
    <w:rsid w:val="00474495"/>
    <w:rsid w:val="004752EC"/>
    <w:rsid w:val="0048520A"/>
    <w:rsid w:val="00495EF6"/>
    <w:rsid w:val="004A3601"/>
    <w:rsid w:val="004A6C76"/>
    <w:rsid w:val="004B0ECB"/>
    <w:rsid w:val="004D1320"/>
    <w:rsid w:val="004D3535"/>
    <w:rsid w:val="004D70C3"/>
    <w:rsid w:val="004E0006"/>
    <w:rsid w:val="004E2E66"/>
    <w:rsid w:val="004E38FE"/>
    <w:rsid w:val="004E54F5"/>
    <w:rsid w:val="004E66FD"/>
    <w:rsid w:val="004F1762"/>
    <w:rsid w:val="004F21AB"/>
    <w:rsid w:val="004F51E9"/>
    <w:rsid w:val="004F6323"/>
    <w:rsid w:val="005032B2"/>
    <w:rsid w:val="00506C22"/>
    <w:rsid w:val="00507581"/>
    <w:rsid w:val="0051197F"/>
    <w:rsid w:val="00515B5E"/>
    <w:rsid w:val="005205C4"/>
    <w:rsid w:val="00523494"/>
    <w:rsid w:val="00523525"/>
    <w:rsid w:val="00524535"/>
    <w:rsid w:val="005315EE"/>
    <w:rsid w:val="0053251E"/>
    <w:rsid w:val="00535B48"/>
    <w:rsid w:val="00537AB5"/>
    <w:rsid w:val="00540B9E"/>
    <w:rsid w:val="00543F77"/>
    <w:rsid w:val="00544EFC"/>
    <w:rsid w:val="0054582B"/>
    <w:rsid w:val="00546432"/>
    <w:rsid w:val="00557550"/>
    <w:rsid w:val="00560CC4"/>
    <w:rsid w:val="00563B75"/>
    <w:rsid w:val="00563D1F"/>
    <w:rsid w:val="00565415"/>
    <w:rsid w:val="00566332"/>
    <w:rsid w:val="00571D26"/>
    <w:rsid w:val="0058294B"/>
    <w:rsid w:val="005901C5"/>
    <w:rsid w:val="0059469F"/>
    <w:rsid w:val="0059672A"/>
    <w:rsid w:val="005A279F"/>
    <w:rsid w:val="005A4306"/>
    <w:rsid w:val="005C0E55"/>
    <w:rsid w:val="005C5B15"/>
    <w:rsid w:val="005C5B4A"/>
    <w:rsid w:val="005C7DDC"/>
    <w:rsid w:val="005D15FB"/>
    <w:rsid w:val="005D2A0E"/>
    <w:rsid w:val="005D5ACC"/>
    <w:rsid w:val="005E4A71"/>
    <w:rsid w:val="005E6308"/>
    <w:rsid w:val="00600694"/>
    <w:rsid w:val="00610B51"/>
    <w:rsid w:val="0061527A"/>
    <w:rsid w:val="006153EB"/>
    <w:rsid w:val="00624F27"/>
    <w:rsid w:val="00626BE7"/>
    <w:rsid w:val="00630DBC"/>
    <w:rsid w:val="00634AE8"/>
    <w:rsid w:val="00644F71"/>
    <w:rsid w:val="006540A7"/>
    <w:rsid w:val="0065483B"/>
    <w:rsid w:val="00655BAB"/>
    <w:rsid w:val="006606CB"/>
    <w:rsid w:val="00672E29"/>
    <w:rsid w:val="006803BC"/>
    <w:rsid w:val="00681ED6"/>
    <w:rsid w:val="00696FD5"/>
    <w:rsid w:val="006A411A"/>
    <w:rsid w:val="006A4849"/>
    <w:rsid w:val="006A6102"/>
    <w:rsid w:val="006B02A0"/>
    <w:rsid w:val="006B4E44"/>
    <w:rsid w:val="006B7D10"/>
    <w:rsid w:val="006C5DD7"/>
    <w:rsid w:val="006C5FDE"/>
    <w:rsid w:val="006D2F9D"/>
    <w:rsid w:val="006D396D"/>
    <w:rsid w:val="006D4E5F"/>
    <w:rsid w:val="006D7E95"/>
    <w:rsid w:val="006E113D"/>
    <w:rsid w:val="006E285E"/>
    <w:rsid w:val="006E3310"/>
    <w:rsid w:val="006E5AEB"/>
    <w:rsid w:val="006E78E0"/>
    <w:rsid w:val="006F0F60"/>
    <w:rsid w:val="006F2645"/>
    <w:rsid w:val="006F2C07"/>
    <w:rsid w:val="006F2FF1"/>
    <w:rsid w:val="006F424F"/>
    <w:rsid w:val="006F6CBC"/>
    <w:rsid w:val="00701AF3"/>
    <w:rsid w:val="00704115"/>
    <w:rsid w:val="007079F1"/>
    <w:rsid w:val="00713125"/>
    <w:rsid w:val="00716393"/>
    <w:rsid w:val="00720AD9"/>
    <w:rsid w:val="00721C3B"/>
    <w:rsid w:val="007235F5"/>
    <w:rsid w:val="007248F9"/>
    <w:rsid w:val="00732311"/>
    <w:rsid w:val="00740D69"/>
    <w:rsid w:val="0074228D"/>
    <w:rsid w:val="0075236D"/>
    <w:rsid w:val="00755102"/>
    <w:rsid w:val="00755560"/>
    <w:rsid w:val="00755741"/>
    <w:rsid w:val="007643D7"/>
    <w:rsid w:val="00764E99"/>
    <w:rsid w:val="00767610"/>
    <w:rsid w:val="00771030"/>
    <w:rsid w:val="0078235D"/>
    <w:rsid w:val="00783054"/>
    <w:rsid w:val="00784ED6"/>
    <w:rsid w:val="007852A4"/>
    <w:rsid w:val="00786FDD"/>
    <w:rsid w:val="00787C5D"/>
    <w:rsid w:val="00790065"/>
    <w:rsid w:val="00791150"/>
    <w:rsid w:val="00792E2B"/>
    <w:rsid w:val="0079380A"/>
    <w:rsid w:val="00795DF1"/>
    <w:rsid w:val="007A0958"/>
    <w:rsid w:val="007A7241"/>
    <w:rsid w:val="007B0E00"/>
    <w:rsid w:val="007B1832"/>
    <w:rsid w:val="007B5D56"/>
    <w:rsid w:val="007B741A"/>
    <w:rsid w:val="007C0AD0"/>
    <w:rsid w:val="007D0C3C"/>
    <w:rsid w:val="007D4D2F"/>
    <w:rsid w:val="007D7800"/>
    <w:rsid w:val="007E0112"/>
    <w:rsid w:val="007E3F9D"/>
    <w:rsid w:val="007E5537"/>
    <w:rsid w:val="007F1E1D"/>
    <w:rsid w:val="007F2871"/>
    <w:rsid w:val="007F31BF"/>
    <w:rsid w:val="007F4DAD"/>
    <w:rsid w:val="007F634D"/>
    <w:rsid w:val="007F693D"/>
    <w:rsid w:val="0080088B"/>
    <w:rsid w:val="008052E0"/>
    <w:rsid w:val="008102A1"/>
    <w:rsid w:val="00811A0D"/>
    <w:rsid w:val="0081423E"/>
    <w:rsid w:val="00815AF5"/>
    <w:rsid w:val="0081632A"/>
    <w:rsid w:val="00816C44"/>
    <w:rsid w:val="00820177"/>
    <w:rsid w:val="008218FA"/>
    <w:rsid w:val="00831E3D"/>
    <w:rsid w:val="00834C4A"/>
    <w:rsid w:val="00847449"/>
    <w:rsid w:val="008650DD"/>
    <w:rsid w:val="00867F80"/>
    <w:rsid w:val="00876A0B"/>
    <w:rsid w:val="00876E6E"/>
    <w:rsid w:val="00881553"/>
    <w:rsid w:val="008836A0"/>
    <w:rsid w:val="00890DF3"/>
    <w:rsid w:val="008944C0"/>
    <w:rsid w:val="00894CF6"/>
    <w:rsid w:val="008A3827"/>
    <w:rsid w:val="008B05B6"/>
    <w:rsid w:val="008B1D9B"/>
    <w:rsid w:val="008C0CD6"/>
    <w:rsid w:val="008D2FFC"/>
    <w:rsid w:val="008D3CF9"/>
    <w:rsid w:val="008D3ED9"/>
    <w:rsid w:val="008D4936"/>
    <w:rsid w:val="008E3F32"/>
    <w:rsid w:val="008F03C9"/>
    <w:rsid w:val="008F15C7"/>
    <w:rsid w:val="008F5935"/>
    <w:rsid w:val="00902D89"/>
    <w:rsid w:val="00903B06"/>
    <w:rsid w:val="00921010"/>
    <w:rsid w:val="00923C36"/>
    <w:rsid w:val="0092499E"/>
    <w:rsid w:val="009251DF"/>
    <w:rsid w:val="00932507"/>
    <w:rsid w:val="00932631"/>
    <w:rsid w:val="00933890"/>
    <w:rsid w:val="00937F52"/>
    <w:rsid w:val="00945767"/>
    <w:rsid w:val="00952215"/>
    <w:rsid w:val="00955205"/>
    <w:rsid w:val="00955E2A"/>
    <w:rsid w:val="00957D85"/>
    <w:rsid w:val="00963AE0"/>
    <w:rsid w:val="0096785A"/>
    <w:rsid w:val="00967F2C"/>
    <w:rsid w:val="00970F13"/>
    <w:rsid w:val="009826BD"/>
    <w:rsid w:val="00984111"/>
    <w:rsid w:val="00992F2F"/>
    <w:rsid w:val="00996999"/>
    <w:rsid w:val="009A209B"/>
    <w:rsid w:val="009A4EEE"/>
    <w:rsid w:val="009B101A"/>
    <w:rsid w:val="009B5CDC"/>
    <w:rsid w:val="009C1B74"/>
    <w:rsid w:val="009C266F"/>
    <w:rsid w:val="009C3743"/>
    <w:rsid w:val="009D32EE"/>
    <w:rsid w:val="009D6838"/>
    <w:rsid w:val="009D78DB"/>
    <w:rsid w:val="009E1F56"/>
    <w:rsid w:val="009E2CA3"/>
    <w:rsid w:val="00A00A63"/>
    <w:rsid w:val="00A045FA"/>
    <w:rsid w:val="00A12EAD"/>
    <w:rsid w:val="00A16E26"/>
    <w:rsid w:val="00A26187"/>
    <w:rsid w:val="00A27088"/>
    <w:rsid w:val="00A36B05"/>
    <w:rsid w:val="00A37935"/>
    <w:rsid w:val="00A424DA"/>
    <w:rsid w:val="00A45884"/>
    <w:rsid w:val="00A47FD5"/>
    <w:rsid w:val="00A50C3A"/>
    <w:rsid w:val="00A52063"/>
    <w:rsid w:val="00A52369"/>
    <w:rsid w:val="00A525EC"/>
    <w:rsid w:val="00A541ED"/>
    <w:rsid w:val="00A6193A"/>
    <w:rsid w:val="00A63A39"/>
    <w:rsid w:val="00A65EF3"/>
    <w:rsid w:val="00A70915"/>
    <w:rsid w:val="00A82775"/>
    <w:rsid w:val="00A85C10"/>
    <w:rsid w:val="00A87615"/>
    <w:rsid w:val="00A87C26"/>
    <w:rsid w:val="00A9707B"/>
    <w:rsid w:val="00AA675D"/>
    <w:rsid w:val="00AB2B83"/>
    <w:rsid w:val="00AB5BE5"/>
    <w:rsid w:val="00AB7FF0"/>
    <w:rsid w:val="00AC27C0"/>
    <w:rsid w:val="00AC594F"/>
    <w:rsid w:val="00AC6F14"/>
    <w:rsid w:val="00AD2084"/>
    <w:rsid w:val="00AD3088"/>
    <w:rsid w:val="00AE3C21"/>
    <w:rsid w:val="00AF239D"/>
    <w:rsid w:val="00AF442E"/>
    <w:rsid w:val="00AF48F9"/>
    <w:rsid w:val="00AF5BA4"/>
    <w:rsid w:val="00AF74F7"/>
    <w:rsid w:val="00B01E2F"/>
    <w:rsid w:val="00B02DFA"/>
    <w:rsid w:val="00B043ED"/>
    <w:rsid w:val="00B07FE7"/>
    <w:rsid w:val="00B14572"/>
    <w:rsid w:val="00B15AFD"/>
    <w:rsid w:val="00B23B7E"/>
    <w:rsid w:val="00B24467"/>
    <w:rsid w:val="00B24BA9"/>
    <w:rsid w:val="00B4163E"/>
    <w:rsid w:val="00B42793"/>
    <w:rsid w:val="00B555AD"/>
    <w:rsid w:val="00B616FF"/>
    <w:rsid w:val="00B62904"/>
    <w:rsid w:val="00B62C7E"/>
    <w:rsid w:val="00B63C20"/>
    <w:rsid w:val="00B63FF2"/>
    <w:rsid w:val="00B65658"/>
    <w:rsid w:val="00B70AFC"/>
    <w:rsid w:val="00B70E15"/>
    <w:rsid w:val="00B759F0"/>
    <w:rsid w:val="00B807A7"/>
    <w:rsid w:val="00B82997"/>
    <w:rsid w:val="00B9408E"/>
    <w:rsid w:val="00B96350"/>
    <w:rsid w:val="00BA2009"/>
    <w:rsid w:val="00BB1F75"/>
    <w:rsid w:val="00BB6120"/>
    <w:rsid w:val="00BB6DEE"/>
    <w:rsid w:val="00BC1CFE"/>
    <w:rsid w:val="00BC3CF2"/>
    <w:rsid w:val="00BC416C"/>
    <w:rsid w:val="00BC4DFB"/>
    <w:rsid w:val="00BD29F4"/>
    <w:rsid w:val="00BD4C7D"/>
    <w:rsid w:val="00BE70C6"/>
    <w:rsid w:val="00BF3DD5"/>
    <w:rsid w:val="00C003E3"/>
    <w:rsid w:val="00C05534"/>
    <w:rsid w:val="00C07134"/>
    <w:rsid w:val="00C07421"/>
    <w:rsid w:val="00C20094"/>
    <w:rsid w:val="00C20366"/>
    <w:rsid w:val="00C219A5"/>
    <w:rsid w:val="00C34BB1"/>
    <w:rsid w:val="00C372CD"/>
    <w:rsid w:val="00C40E67"/>
    <w:rsid w:val="00C4196B"/>
    <w:rsid w:val="00C42815"/>
    <w:rsid w:val="00C559D9"/>
    <w:rsid w:val="00C63E59"/>
    <w:rsid w:val="00C6690D"/>
    <w:rsid w:val="00C74DB3"/>
    <w:rsid w:val="00C75685"/>
    <w:rsid w:val="00C77B6F"/>
    <w:rsid w:val="00C80714"/>
    <w:rsid w:val="00C839CF"/>
    <w:rsid w:val="00C92C69"/>
    <w:rsid w:val="00C92EE2"/>
    <w:rsid w:val="00C93239"/>
    <w:rsid w:val="00C95392"/>
    <w:rsid w:val="00C96E31"/>
    <w:rsid w:val="00CA0C6D"/>
    <w:rsid w:val="00CA4E46"/>
    <w:rsid w:val="00CB1954"/>
    <w:rsid w:val="00CB2E60"/>
    <w:rsid w:val="00CB7509"/>
    <w:rsid w:val="00CC1BB5"/>
    <w:rsid w:val="00CC4E0D"/>
    <w:rsid w:val="00CD1332"/>
    <w:rsid w:val="00CE1A0E"/>
    <w:rsid w:val="00CE2C53"/>
    <w:rsid w:val="00CE5EB6"/>
    <w:rsid w:val="00CF231C"/>
    <w:rsid w:val="00CF65AF"/>
    <w:rsid w:val="00D0284C"/>
    <w:rsid w:val="00D06700"/>
    <w:rsid w:val="00D0685A"/>
    <w:rsid w:val="00D1114B"/>
    <w:rsid w:val="00D15669"/>
    <w:rsid w:val="00D20043"/>
    <w:rsid w:val="00D24196"/>
    <w:rsid w:val="00D24C61"/>
    <w:rsid w:val="00D34E55"/>
    <w:rsid w:val="00D379A5"/>
    <w:rsid w:val="00D51453"/>
    <w:rsid w:val="00D55AED"/>
    <w:rsid w:val="00D61C0A"/>
    <w:rsid w:val="00D620C7"/>
    <w:rsid w:val="00D66D20"/>
    <w:rsid w:val="00D72C9F"/>
    <w:rsid w:val="00D73668"/>
    <w:rsid w:val="00D7398F"/>
    <w:rsid w:val="00D8048A"/>
    <w:rsid w:val="00D805C1"/>
    <w:rsid w:val="00D83304"/>
    <w:rsid w:val="00D922ED"/>
    <w:rsid w:val="00D934BB"/>
    <w:rsid w:val="00D934EC"/>
    <w:rsid w:val="00DA1C82"/>
    <w:rsid w:val="00DA3649"/>
    <w:rsid w:val="00DA772E"/>
    <w:rsid w:val="00DB345E"/>
    <w:rsid w:val="00DB7C97"/>
    <w:rsid w:val="00DC2A08"/>
    <w:rsid w:val="00DD02CC"/>
    <w:rsid w:val="00DD4EBF"/>
    <w:rsid w:val="00DD61AF"/>
    <w:rsid w:val="00DD6961"/>
    <w:rsid w:val="00DD72BA"/>
    <w:rsid w:val="00DE0985"/>
    <w:rsid w:val="00DE53C6"/>
    <w:rsid w:val="00DF0042"/>
    <w:rsid w:val="00DF03D8"/>
    <w:rsid w:val="00DF29A9"/>
    <w:rsid w:val="00DF5473"/>
    <w:rsid w:val="00E00946"/>
    <w:rsid w:val="00E03559"/>
    <w:rsid w:val="00E04EE2"/>
    <w:rsid w:val="00E215CC"/>
    <w:rsid w:val="00E22030"/>
    <w:rsid w:val="00E233E1"/>
    <w:rsid w:val="00E23B7C"/>
    <w:rsid w:val="00E25102"/>
    <w:rsid w:val="00E273AD"/>
    <w:rsid w:val="00E33956"/>
    <w:rsid w:val="00E35F12"/>
    <w:rsid w:val="00E36EAF"/>
    <w:rsid w:val="00E4062D"/>
    <w:rsid w:val="00E45772"/>
    <w:rsid w:val="00E46806"/>
    <w:rsid w:val="00E55789"/>
    <w:rsid w:val="00E577C9"/>
    <w:rsid w:val="00E60ABC"/>
    <w:rsid w:val="00E70970"/>
    <w:rsid w:val="00E72FF8"/>
    <w:rsid w:val="00E74073"/>
    <w:rsid w:val="00E74C6C"/>
    <w:rsid w:val="00E754A4"/>
    <w:rsid w:val="00E75642"/>
    <w:rsid w:val="00E9297A"/>
    <w:rsid w:val="00E977E9"/>
    <w:rsid w:val="00EA0E09"/>
    <w:rsid w:val="00EB2377"/>
    <w:rsid w:val="00EC32DD"/>
    <w:rsid w:val="00ED0111"/>
    <w:rsid w:val="00ED0EDE"/>
    <w:rsid w:val="00ED4835"/>
    <w:rsid w:val="00ED65FA"/>
    <w:rsid w:val="00ED7CF5"/>
    <w:rsid w:val="00EE07F2"/>
    <w:rsid w:val="00EE0C0F"/>
    <w:rsid w:val="00EE62AA"/>
    <w:rsid w:val="00EF2FA5"/>
    <w:rsid w:val="00EF573D"/>
    <w:rsid w:val="00F105B3"/>
    <w:rsid w:val="00F11F13"/>
    <w:rsid w:val="00F168D1"/>
    <w:rsid w:val="00F24F9F"/>
    <w:rsid w:val="00F2618C"/>
    <w:rsid w:val="00F30AA0"/>
    <w:rsid w:val="00F31955"/>
    <w:rsid w:val="00F35DF9"/>
    <w:rsid w:val="00F375CD"/>
    <w:rsid w:val="00F37FE0"/>
    <w:rsid w:val="00F477C1"/>
    <w:rsid w:val="00F51272"/>
    <w:rsid w:val="00F55CC7"/>
    <w:rsid w:val="00F564AB"/>
    <w:rsid w:val="00F57517"/>
    <w:rsid w:val="00F57A11"/>
    <w:rsid w:val="00F609AF"/>
    <w:rsid w:val="00F60BB8"/>
    <w:rsid w:val="00F65298"/>
    <w:rsid w:val="00F656A8"/>
    <w:rsid w:val="00F672B0"/>
    <w:rsid w:val="00F6740B"/>
    <w:rsid w:val="00F74659"/>
    <w:rsid w:val="00F74800"/>
    <w:rsid w:val="00F8621E"/>
    <w:rsid w:val="00F8769F"/>
    <w:rsid w:val="00F87C86"/>
    <w:rsid w:val="00F95AC4"/>
    <w:rsid w:val="00FA164F"/>
    <w:rsid w:val="00FA7B86"/>
    <w:rsid w:val="00FB0125"/>
    <w:rsid w:val="00FB15E1"/>
    <w:rsid w:val="00FB2448"/>
    <w:rsid w:val="00FB5152"/>
    <w:rsid w:val="00FC09CC"/>
    <w:rsid w:val="00FC485B"/>
    <w:rsid w:val="00FC7381"/>
    <w:rsid w:val="00FD6A47"/>
    <w:rsid w:val="00FD799E"/>
    <w:rsid w:val="00FD7D4E"/>
    <w:rsid w:val="00FE1A4E"/>
    <w:rsid w:val="00FE61F9"/>
    <w:rsid w:val="00FF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270352"/>
    <w:pPr>
      <w:keepNext/>
      <w:outlineLvl w:val="0"/>
    </w:pPr>
    <w:rPr>
      <w:rFonts w:ascii="Arial" w:hAnsi="Arial" w:cs="Arial"/>
      <w:b/>
      <w:bCs/>
    </w:rPr>
  </w:style>
  <w:style w:type="paragraph" w:styleId="Heading2">
    <w:name w:val="heading 2"/>
    <w:basedOn w:val="Normal"/>
    <w:next w:val="Normal"/>
    <w:qFormat/>
    <w:rsid w:val="00270352"/>
    <w:pPr>
      <w:keepNext/>
      <w:jc w:val="center"/>
      <w:outlineLvl w:val="1"/>
    </w:pPr>
    <w:rPr>
      <w:rFonts w:ascii="Arial" w:hAnsi="Arial" w:cs="Arial"/>
      <w:b/>
      <w:bCs/>
      <w:sz w:val="36"/>
    </w:rPr>
  </w:style>
  <w:style w:type="paragraph" w:styleId="Heading3">
    <w:name w:val="heading 3"/>
    <w:basedOn w:val="Normal"/>
    <w:next w:val="Normal"/>
    <w:qFormat/>
    <w:rsid w:val="00270352"/>
    <w:pPr>
      <w:keepNext/>
      <w:outlineLvl w:val="2"/>
    </w:pPr>
    <w:rPr>
      <w:rFonts w:ascii="Arial" w:hAnsi="Arial" w:cs="Arial"/>
      <w:i/>
      <w:iCs/>
    </w:rPr>
  </w:style>
  <w:style w:type="paragraph" w:styleId="Heading4">
    <w:name w:val="heading 4"/>
    <w:basedOn w:val="Normal"/>
    <w:next w:val="Normal"/>
    <w:qFormat/>
    <w:rsid w:val="00270352"/>
    <w:pPr>
      <w:keepNext/>
      <w:pBdr>
        <w:top w:val="single" w:sz="4" w:space="1" w:color="auto"/>
        <w:left w:val="single" w:sz="4" w:space="4" w:color="auto"/>
        <w:bottom w:val="single" w:sz="4" w:space="1" w:color="auto"/>
        <w:right w:val="single" w:sz="4" w:space="4" w:color="auto"/>
      </w:pBdr>
      <w:outlineLvl w:val="3"/>
    </w:pPr>
    <w:rPr>
      <w:rFonts w:ascii="Arial" w:hAnsi="Arial" w:cs="Arial"/>
      <w:b/>
      <w:bCs/>
    </w:rPr>
  </w:style>
  <w:style w:type="paragraph" w:styleId="Heading9">
    <w:name w:val="heading 9"/>
    <w:basedOn w:val="Normal"/>
    <w:next w:val="Normal"/>
    <w:qFormat/>
    <w:rsid w:val="00270352"/>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666"/>
    <w:rPr>
      <w:color w:val="0000FF"/>
      <w:u w:val="single"/>
    </w:rPr>
  </w:style>
  <w:style w:type="paragraph" w:styleId="Footer">
    <w:name w:val="footer"/>
    <w:basedOn w:val="Normal"/>
    <w:rsid w:val="00140545"/>
    <w:pPr>
      <w:tabs>
        <w:tab w:val="center" w:pos="4153"/>
        <w:tab w:val="right" w:pos="8306"/>
      </w:tabs>
    </w:pPr>
  </w:style>
  <w:style w:type="character" w:styleId="PageNumber">
    <w:name w:val="page number"/>
    <w:basedOn w:val="DefaultParagraphFont"/>
    <w:rsid w:val="00140545"/>
  </w:style>
  <w:style w:type="paragraph" w:styleId="NormalWeb">
    <w:name w:val="Normal (Web)"/>
    <w:basedOn w:val="Normal"/>
    <w:rsid w:val="008836A0"/>
    <w:pPr>
      <w:spacing w:before="100" w:beforeAutospacing="1" w:after="100" w:afterAutospacing="1"/>
    </w:pPr>
    <w:rPr>
      <w:lang w:eastAsia="en-GB"/>
    </w:rPr>
  </w:style>
  <w:style w:type="paragraph" w:styleId="Header">
    <w:name w:val="header"/>
    <w:basedOn w:val="Normal"/>
    <w:rsid w:val="00B01E2F"/>
    <w:pPr>
      <w:tabs>
        <w:tab w:val="center" w:pos="4153"/>
        <w:tab w:val="right" w:pos="8306"/>
      </w:tabs>
    </w:pPr>
  </w:style>
  <w:style w:type="table" w:styleId="TableGrid">
    <w:name w:val="Table Grid"/>
    <w:basedOn w:val="TableNormal"/>
    <w:rsid w:val="00AC6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209"/>
    <w:rPr>
      <w:color w:val="800080"/>
      <w:u w:val="single"/>
    </w:rPr>
  </w:style>
  <w:style w:type="character" w:styleId="HTMLCite">
    <w:name w:val="HTML Cite"/>
    <w:rsid w:val="00AC27C0"/>
    <w:rPr>
      <w:i/>
      <w:iCs/>
    </w:rPr>
  </w:style>
  <w:style w:type="paragraph" w:customStyle="1" w:styleId="Unnumberedparagraph">
    <w:name w:val="Unnumbered paragraph"/>
    <w:basedOn w:val="Normal"/>
    <w:rsid w:val="00546432"/>
    <w:pPr>
      <w:spacing w:after="240"/>
    </w:pPr>
    <w:rPr>
      <w:rFonts w:ascii="Tahoma" w:hAnsi="Tahoma"/>
      <w:color w:val="000000"/>
    </w:rPr>
  </w:style>
  <w:style w:type="paragraph" w:styleId="Title">
    <w:name w:val="Title"/>
    <w:basedOn w:val="Normal"/>
    <w:qFormat/>
    <w:rsid w:val="00FC7381"/>
    <w:rPr>
      <w:rFonts w:ascii="Tahoma" w:hAnsi="Tahoma"/>
      <w:color w:val="000000"/>
      <w:kern w:val="28"/>
      <w:sz w:val="52"/>
    </w:rPr>
  </w:style>
  <w:style w:type="paragraph" w:styleId="BalloonText">
    <w:name w:val="Balloon Text"/>
    <w:basedOn w:val="Normal"/>
    <w:link w:val="BalloonTextChar"/>
    <w:rsid w:val="008052E0"/>
    <w:rPr>
      <w:rFonts w:ascii="Tahoma" w:hAnsi="Tahoma" w:cs="Tahoma"/>
      <w:sz w:val="16"/>
      <w:szCs w:val="16"/>
    </w:rPr>
  </w:style>
  <w:style w:type="character" w:customStyle="1" w:styleId="BalloonTextChar">
    <w:name w:val="Balloon Text Char"/>
    <w:link w:val="BalloonText"/>
    <w:rsid w:val="008052E0"/>
    <w:rPr>
      <w:rFonts w:ascii="Tahoma" w:hAnsi="Tahoma" w:cs="Tahoma"/>
      <w:sz w:val="16"/>
      <w:szCs w:val="16"/>
      <w:lang w:eastAsia="en-US"/>
    </w:rPr>
  </w:style>
  <w:style w:type="character" w:styleId="Strong">
    <w:name w:val="Strong"/>
    <w:uiPriority w:val="22"/>
    <w:qFormat/>
    <w:rsid w:val="006B02A0"/>
    <w:rPr>
      <w:b/>
      <w:bCs/>
    </w:rPr>
  </w:style>
  <w:style w:type="paragraph" w:styleId="ListParagraph">
    <w:name w:val="List Paragraph"/>
    <w:basedOn w:val="Normal"/>
    <w:uiPriority w:val="34"/>
    <w:qFormat/>
    <w:rsid w:val="004B0ECB"/>
    <w:pPr>
      <w:ind w:left="720"/>
    </w:pPr>
    <w:rPr>
      <w:rFonts w:eastAsiaTheme="minorHAnsi"/>
      <w:lang w:eastAsia="en-GB"/>
    </w:rPr>
  </w:style>
  <w:style w:type="paragraph" w:styleId="NoSpacing">
    <w:name w:val="No Spacing"/>
    <w:uiPriority w:val="1"/>
    <w:qFormat/>
    <w:rsid w:val="0035187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270352"/>
    <w:pPr>
      <w:keepNext/>
      <w:outlineLvl w:val="0"/>
    </w:pPr>
    <w:rPr>
      <w:rFonts w:ascii="Arial" w:hAnsi="Arial" w:cs="Arial"/>
      <w:b/>
      <w:bCs/>
    </w:rPr>
  </w:style>
  <w:style w:type="paragraph" w:styleId="Heading2">
    <w:name w:val="heading 2"/>
    <w:basedOn w:val="Normal"/>
    <w:next w:val="Normal"/>
    <w:qFormat/>
    <w:rsid w:val="00270352"/>
    <w:pPr>
      <w:keepNext/>
      <w:jc w:val="center"/>
      <w:outlineLvl w:val="1"/>
    </w:pPr>
    <w:rPr>
      <w:rFonts w:ascii="Arial" w:hAnsi="Arial" w:cs="Arial"/>
      <w:b/>
      <w:bCs/>
      <w:sz w:val="36"/>
    </w:rPr>
  </w:style>
  <w:style w:type="paragraph" w:styleId="Heading3">
    <w:name w:val="heading 3"/>
    <w:basedOn w:val="Normal"/>
    <w:next w:val="Normal"/>
    <w:qFormat/>
    <w:rsid w:val="00270352"/>
    <w:pPr>
      <w:keepNext/>
      <w:outlineLvl w:val="2"/>
    </w:pPr>
    <w:rPr>
      <w:rFonts w:ascii="Arial" w:hAnsi="Arial" w:cs="Arial"/>
      <w:i/>
      <w:iCs/>
    </w:rPr>
  </w:style>
  <w:style w:type="paragraph" w:styleId="Heading4">
    <w:name w:val="heading 4"/>
    <w:basedOn w:val="Normal"/>
    <w:next w:val="Normal"/>
    <w:qFormat/>
    <w:rsid w:val="00270352"/>
    <w:pPr>
      <w:keepNext/>
      <w:pBdr>
        <w:top w:val="single" w:sz="4" w:space="1" w:color="auto"/>
        <w:left w:val="single" w:sz="4" w:space="4" w:color="auto"/>
        <w:bottom w:val="single" w:sz="4" w:space="1" w:color="auto"/>
        <w:right w:val="single" w:sz="4" w:space="4" w:color="auto"/>
      </w:pBdr>
      <w:outlineLvl w:val="3"/>
    </w:pPr>
    <w:rPr>
      <w:rFonts w:ascii="Arial" w:hAnsi="Arial" w:cs="Arial"/>
      <w:b/>
      <w:bCs/>
    </w:rPr>
  </w:style>
  <w:style w:type="paragraph" w:styleId="Heading9">
    <w:name w:val="heading 9"/>
    <w:basedOn w:val="Normal"/>
    <w:next w:val="Normal"/>
    <w:qFormat/>
    <w:rsid w:val="00270352"/>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2666"/>
    <w:rPr>
      <w:color w:val="0000FF"/>
      <w:u w:val="single"/>
    </w:rPr>
  </w:style>
  <w:style w:type="paragraph" w:styleId="Footer">
    <w:name w:val="footer"/>
    <w:basedOn w:val="Normal"/>
    <w:rsid w:val="00140545"/>
    <w:pPr>
      <w:tabs>
        <w:tab w:val="center" w:pos="4153"/>
        <w:tab w:val="right" w:pos="8306"/>
      </w:tabs>
    </w:pPr>
  </w:style>
  <w:style w:type="character" w:styleId="PageNumber">
    <w:name w:val="page number"/>
    <w:basedOn w:val="DefaultParagraphFont"/>
    <w:rsid w:val="00140545"/>
  </w:style>
  <w:style w:type="paragraph" w:styleId="NormalWeb">
    <w:name w:val="Normal (Web)"/>
    <w:basedOn w:val="Normal"/>
    <w:rsid w:val="008836A0"/>
    <w:pPr>
      <w:spacing w:before="100" w:beforeAutospacing="1" w:after="100" w:afterAutospacing="1"/>
    </w:pPr>
    <w:rPr>
      <w:lang w:eastAsia="en-GB"/>
    </w:rPr>
  </w:style>
  <w:style w:type="paragraph" w:styleId="Header">
    <w:name w:val="header"/>
    <w:basedOn w:val="Normal"/>
    <w:rsid w:val="00B01E2F"/>
    <w:pPr>
      <w:tabs>
        <w:tab w:val="center" w:pos="4153"/>
        <w:tab w:val="right" w:pos="8306"/>
      </w:tabs>
    </w:pPr>
  </w:style>
  <w:style w:type="table" w:styleId="TableGrid">
    <w:name w:val="Table Grid"/>
    <w:basedOn w:val="TableNormal"/>
    <w:rsid w:val="00AC6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209"/>
    <w:rPr>
      <w:color w:val="800080"/>
      <w:u w:val="single"/>
    </w:rPr>
  </w:style>
  <w:style w:type="character" w:styleId="HTMLCite">
    <w:name w:val="HTML Cite"/>
    <w:rsid w:val="00AC27C0"/>
    <w:rPr>
      <w:i/>
      <w:iCs/>
    </w:rPr>
  </w:style>
  <w:style w:type="paragraph" w:customStyle="1" w:styleId="Unnumberedparagraph">
    <w:name w:val="Unnumbered paragraph"/>
    <w:basedOn w:val="Normal"/>
    <w:rsid w:val="00546432"/>
    <w:pPr>
      <w:spacing w:after="240"/>
    </w:pPr>
    <w:rPr>
      <w:rFonts w:ascii="Tahoma" w:hAnsi="Tahoma"/>
      <w:color w:val="000000"/>
    </w:rPr>
  </w:style>
  <w:style w:type="paragraph" w:styleId="Title">
    <w:name w:val="Title"/>
    <w:basedOn w:val="Normal"/>
    <w:qFormat/>
    <w:rsid w:val="00FC7381"/>
    <w:rPr>
      <w:rFonts w:ascii="Tahoma" w:hAnsi="Tahoma"/>
      <w:color w:val="000000"/>
      <w:kern w:val="28"/>
      <w:sz w:val="52"/>
    </w:rPr>
  </w:style>
  <w:style w:type="paragraph" w:styleId="BalloonText">
    <w:name w:val="Balloon Text"/>
    <w:basedOn w:val="Normal"/>
    <w:link w:val="BalloonTextChar"/>
    <w:rsid w:val="008052E0"/>
    <w:rPr>
      <w:rFonts w:ascii="Tahoma" w:hAnsi="Tahoma" w:cs="Tahoma"/>
      <w:sz w:val="16"/>
      <w:szCs w:val="16"/>
    </w:rPr>
  </w:style>
  <w:style w:type="character" w:customStyle="1" w:styleId="BalloonTextChar">
    <w:name w:val="Balloon Text Char"/>
    <w:link w:val="BalloonText"/>
    <w:rsid w:val="008052E0"/>
    <w:rPr>
      <w:rFonts w:ascii="Tahoma" w:hAnsi="Tahoma" w:cs="Tahoma"/>
      <w:sz w:val="16"/>
      <w:szCs w:val="16"/>
      <w:lang w:eastAsia="en-US"/>
    </w:rPr>
  </w:style>
  <w:style w:type="character" w:styleId="Strong">
    <w:name w:val="Strong"/>
    <w:uiPriority w:val="22"/>
    <w:qFormat/>
    <w:rsid w:val="006B02A0"/>
    <w:rPr>
      <w:b/>
      <w:bCs/>
    </w:rPr>
  </w:style>
  <w:style w:type="paragraph" w:styleId="ListParagraph">
    <w:name w:val="List Paragraph"/>
    <w:basedOn w:val="Normal"/>
    <w:uiPriority w:val="34"/>
    <w:qFormat/>
    <w:rsid w:val="004B0ECB"/>
    <w:pPr>
      <w:ind w:left="720"/>
    </w:pPr>
    <w:rPr>
      <w:rFonts w:eastAsiaTheme="minorHAnsi"/>
      <w:lang w:eastAsia="en-GB"/>
    </w:rPr>
  </w:style>
  <w:style w:type="paragraph" w:styleId="NoSpacing">
    <w:name w:val="No Spacing"/>
    <w:uiPriority w:val="1"/>
    <w:qFormat/>
    <w:rsid w:val="003518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4629">
      <w:bodyDiv w:val="1"/>
      <w:marLeft w:val="0"/>
      <w:marRight w:val="0"/>
      <w:marTop w:val="0"/>
      <w:marBottom w:val="0"/>
      <w:divBdr>
        <w:top w:val="none" w:sz="0" w:space="0" w:color="auto"/>
        <w:left w:val="none" w:sz="0" w:space="0" w:color="auto"/>
        <w:bottom w:val="none" w:sz="0" w:space="0" w:color="auto"/>
        <w:right w:val="none" w:sz="0" w:space="0" w:color="auto"/>
      </w:divBdr>
    </w:div>
    <w:div w:id="81266059">
      <w:bodyDiv w:val="1"/>
      <w:marLeft w:val="0"/>
      <w:marRight w:val="0"/>
      <w:marTop w:val="0"/>
      <w:marBottom w:val="0"/>
      <w:divBdr>
        <w:top w:val="none" w:sz="0" w:space="0" w:color="auto"/>
        <w:left w:val="none" w:sz="0" w:space="0" w:color="auto"/>
        <w:bottom w:val="none" w:sz="0" w:space="0" w:color="auto"/>
        <w:right w:val="none" w:sz="0" w:space="0" w:color="auto"/>
      </w:divBdr>
    </w:div>
    <w:div w:id="628974504">
      <w:bodyDiv w:val="1"/>
      <w:marLeft w:val="0"/>
      <w:marRight w:val="0"/>
      <w:marTop w:val="0"/>
      <w:marBottom w:val="0"/>
      <w:divBdr>
        <w:top w:val="none" w:sz="0" w:space="0" w:color="auto"/>
        <w:left w:val="none" w:sz="0" w:space="0" w:color="auto"/>
        <w:bottom w:val="none" w:sz="0" w:space="0" w:color="auto"/>
        <w:right w:val="none" w:sz="0" w:space="0" w:color="auto"/>
      </w:divBdr>
    </w:div>
    <w:div w:id="663321486">
      <w:bodyDiv w:val="1"/>
      <w:marLeft w:val="0"/>
      <w:marRight w:val="0"/>
      <w:marTop w:val="0"/>
      <w:marBottom w:val="0"/>
      <w:divBdr>
        <w:top w:val="none" w:sz="0" w:space="0" w:color="auto"/>
        <w:left w:val="none" w:sz="0" w:space="0" w:color="auto"/>
        <w:bottom w:val="none" w:sz="0" w:space="0" w:color="auto"/>
        <w:right w:val="none" w:sz="0" w:space="0" w:color="auto"/>
      </w:divBdr>
    </w:div>
    <w:div w:id="1966345120">
      <w:bodyDiv w:val="1"/>
      <w:marLeft w:val="0"/>
      <w:marRight w:val="0"/>
      <w:marTop w:val="0"/>
      <w:marBottom w:val="0"/>
      <w:divBdr>
        <w:top w:val="none" w:sz="0" w:space="0" w:color="auto"/>
        <w:left w:val="none" w:sz="0" w:space="0" w:color="auto"/>
        <w:bottom w:val="none" w:sz="0" w:space="0" w:color="auto"/>
        <w:right w:val="none" w:sz="0" w:space="0" w:color="auto"/>
      </w:divBdr>
    </w:div>
    <w:div w:id="212221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keeping-children-safe-in-educa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chools.oxfordshire.gov.uk/cms/sites/schools/files/folders/folders/documents/safeguarding/Central_record.xlsx"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oxfordshire.gov.uk/cms/sites/default/files/folders/documents/childreneducationandfamilies/informationforchildcareproviders/Toolkit/Clarification_staff_disqualification_requirements.doc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511E-71A4-4CDB-BD98-5C56C0A3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CB8E9EAE</Template>
  <TotalTime>25</TotalTime>
  <Pages>5</Pages>
  <Words>1225</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Safeguarding in settings</vt:lpstr>
    </vt:vector>
  </TitlesOfParts>
  <Company>Lighthouse</Company>
  <LinksUpToDate>false</LinksUpToDate>
  <CharactersWithSpaces>8415</CharactersWithSpaces>
  <SharedDoc>false</SharedDoc>
  <HLinks>
    <vt:vector size="126" baseType="variant">
      <vt:variant>
        <vt:i4>917515</vt:i4>
      </vt:variant>
      <vt:variant>
        <vt:i4>60</vt:i4>
      </vt:variant>
      <vt:variant>
        <vt:i4>0</vt:i4>
      </vt:variant>
      <vt:variant>
        <vt:i4>5</vt:i4>
      </vt:variant>
      <vt:variant>
        <vt:lpwstr>http://www.tsoshop.co.uk/</vt:lpwstr>
      </vt:variant>
      <vt:variant>
        <vt:lpwstr/>
      </vt:variant>
      <vt:variant>
        <vt:i4>3801139</vt:i4>
      </vt:variant>
      <vt:variant>
        <vt:i4>57</vt:i4>
      </vt:variant>
      <vt:variant>
        <vt:i4>0</vt:i4>
      </vt:variant>
      <vt:variant>
        <vt:i4>5</vt:i4>
      </vt:variant>
      <vt:variant>
        <vt:lpwstr>https://www.the-stationery-office.co.uk/doh/worktog/worktog.htm</vt:lpwstr>
      </vt:variant>
      <vt:variant>
        <vt:lpwstr/>
      </vt:variant>
      <vt:variant>
        <vt:i4>917515</vt:i4>
      </vt:variant>
      <vt:variant>
        <vt:i4>54</vt:i4>
      </vt:variant>
      <vt:variant>
        <vt:i4>0</vt:i4>
      </vt:variant>
      <vt:variant>
        <vt:i4>5</vt:i4>
      </vt:variant>
      <vt:variant>
        <vt:lpwstr>http://www.tsoshop.co.uk/</vt:lpwstr>
      </vt:variant>
      <vt:variant>
        <vt:lpwstr/>
      </vt:variant>
      <vt:variant>
        <vt:i4>262229</vt:i4>
      </vt:variant>
      <vt:variant>
        <vt:i4>51</vt:i4>
      </vt:variant>
      <vt:variant>
        <vt:i4>0</vt:i4>
      </vt:variant>
      <vt:variant>
        <vt:i4>5</vt:i4>
      </vt:variant>
      <vt:variant>
        <vt:lpwstr>http://www.education.gov.uk/publications</vt:lpwstr>
      </vt:variant>
      <vt:variant>
        <vt:lpwstr/>
      </vt:variant>
      <vt:variant>
        <vt:i4>262229</vt:i4>
      </vt:variant>
      <vt:variant>
        <vt:i4>48</vt:i4>
      </vt:variant>
      <vt:variant>
        <vt:i4>0</vt:i4>
      </vt:variant>
      <vt:variant>
        <vt:i4>5</vt:i4>
      </vt:variant>
      <vt:variant>
        <vt:lpwstr>http://www.education.gov.uk/publications</vt:lpwstr>
      </vt:variant>
      <vt:variant>
        <vt:lpwstr/>
      </vt:variant>
      <vt:variant>
        <vt:i4>4063292</vt:i4>
      </vt:variant>
      <vt:variant>
        <vt:i4>45</vt:i4>
      </vt:variant>
      <vt:variant>
        <vt:i4>0</vt:i4>
      </vt:variant>
      <vt:variant>
        <vt:i4>5</vt:i4>
      </vt:variant>
      <vt:variant>
        <vt:lpwstr>http://www.oscb.org.uk/</vt:lpwstr>
      </vt:variant>
      <vt:variant>
        <vt:lpwstr/>
      </vt:variant>
      <vt:variant>
        <vt:i4>262229</vt:i4>
      </vt:variant>
      <vt:variant>
        <vt:i4>42</vt:i4>
      </vt:variant>
      <vt:variant>
        <vt:i4>0</vt:i4>
      </vt:variant>
      <vt:variant>
        <vt:i4>5</vt:i4>
      </vt:variant>
      <vt:variant>
        <vt:lpwstr>http://www.education.gov.uk/publications</vt:lpwstr>
      </vt:variant>
      <vt:variant>
        <vt:lpwstr/>
      </vt:variant>
      <vt:variant>
        <vt:i4>8126583</vt:i4>
      </vt:variant>
      <vt:variant>
        <vt:i4>39</vt:i4>
      </vt:variant>
      <vt:variant>
        <vt:i4>0</vt:i4>
      </vt:variant>
      <vt:variant>
        <vt:i4>5</vt:i4>
      </vt:variant>
      <vt:variant>
        <vt:lpwstr>C:\Users\christopher.warner\AppData\Local\Microsoft\Windows\Temporary Internet Files\Content.IE5\IDVZYBR3\www.education.gov.uk</vt:lpwstr>
      </vt:variant>
      <vt:variant>
        <vt:lpwstr/>
      </vt:variant>
      <vt:variant>
        <vt:i4>1441864</vt:i4>
      </vt:variant>
      <vt:variant>
        <vt:i4>36</vt:i4>
      </vt:variant>
      <vt:variant>
        <vt:i4>0</vt:i4>
      </vt:variant>
      <vt:variant>
        <vt:i4>5</vt:i4>
      </vt:variant>
      <vt:variant>
        <vt:lpwstr>http://www.education.gov.uk/</vt:lpwstr>
      </vt:variant>
      <vt:variant>
        <vt:lpwstr/>
      </vt:variant>
      <vt:variant>
        <vt:i4>7077942</vt:i4>
      </vt:variant>
      <vt:variant>
        <vt:i4>33</vt:i4>
      </vt:variant>
      <vt:variant>
        <vt:i4>0</vt:i4>
      </vt:variant>
      <vt:variant>
        <vt:i4>5</vt:i4>
      </vt:variant>
      <vt:variant>
        <vt:lpwstr>http://www.oxonfis.org.uk/</vt:lpwstr>
      </vt:variant>
      <vt:variant>
        <vt:lpwstr/>
      </vt:variant>
      <vt:variant>
        <vt:i4>4325404</vt:i4>
      </vt:variant>
      <vt:variant>
        <vt:i4>30</vt:i4>
      </vt:variant>
      <vt:variant>
        <vt:i4>0</vt:i4>
      </vt:variant>
      <vt:variant>
        <vt:i4>5</vt:i4>
      </vt:variant>
      <vt:variant>
        <vt:lpwstr>http://www.thinkuknow.co.uk/</vt:lpwstr>
      </vt:variant>
      <vt:variant>
        <vt:lpwstr/>
      </vt:variant>
      <vt:variant>
        <vt:i4>2883633</vt:i4>
      </vt:variant>
      <vt:variant>
        <vt:i4>27</vt:i4>
      </vt:variant>
      <vt:variant>
        <vt:i4>0</vt:i4>
      </vt:variant>
      <vt:variant>
        <vt:i4>5</vt:i4>
      </vt:variant>
      <vt:variant>
        <vt:lpwstr>http://www.ofsted.gov.uk/early-years-and-childcare/for-parents-and-carers/how-complain</vt:lpwstr>
      </vt:variant>
      <vt:variant>
        <vt:lpwstr/>
      </vt:variant>
      <vt:variant>
        <vt:i4>7536690</vt:i4>
      </vt:variant>
      <vt:variant>
        <vt:i4>24</vt:i4>
      </vt:variant>
      <vt:variant>
        <vt:i4>0</vt:i4>
      </vt:variant>
      <vt:variant>
        <vt:i4>5</vt:i4>
      </vt:variant>
      <vt:variant>
        <vt:lpwstr>http://www.ofsted.gov.uk/resources/poster-for-parents-childcare</vt:lpwstr>
      </vt:variant>
      <vt:variant>
        <vt:lpwstr/>
      </vt:variant>
      <vt:variant>
        <vt:i4>4063292</vt:i4>
      </vt:variant>
      <vt:variant>
        <vt:i4>21</vt:i4>
      </vt:variant>
      <vt:variant>
        <vt:i4>0</vt:i4>
      </vt:variant>
      <vt:variant>
        <vt:i4>5</vt:i4>
      </vt:variant>
      <vt:variant>
        <vt:lpwstr>http://www.oscb.org.uk/</vt:lpwstr>
      </vt:variant>
      <vt:variant>
        <vt:lpwstr/>
      </vt:variant>
      <vt:variant>
        <vt:i4>1441823</vt:i4>
      </vt:variant>
      <vt:variant>
        <vt:i4>18</vt:i4>
      </vt:variant>
      <vt:variant>
        <vt:i4>0</vt:i4>
      </vt:variant>
      <vt:variant>
        <vt:i4>5</vt:i4>
      </vt:variant>
      <vt:variant>
        <vt:lpwstr>http://www.oxfordshire.gov.uk/cms/content/early-learning-and-childcare-publications-settings</vt:lpwstr>
      </vt:variant>
      <vt:variant>
        <vt:lpwstr/>
      </vt:variant>
      <vt:variant>
        <vt:i4>4063292</vt:i4>
      </vt:variant>
      <vt:variant>
        <vt:i4>15</vt:i4>
      </vt:variant>
      <vt:variant>
        <vt:i4>0</vt:i4>
      </vt:variant>
      <vt:variant>
        <vt:i4>5</vt:i4>
      </vt:variant>
      <vt:variant>
        <vt:lpwstr>http://www.oscb.org.uk/</vt:lpwstr>
      </vt:variant>
      <vt:variant>
        <vt:lpwstr/>
      </vt:variant>
      <vt:variant>
        <vt:i4>5636162</vt:i4>
      </vt:variant>
      <vt:variant>
        <vt:i4>12</vt:i4>
      </vt:variant>
      <vt:variant>
        <vt:i4>0</vt:i4>
      </vt:variant>
      <vt:variant>
        <vt:i4>5</vt:i4>
      </vt:variant>
      <vt:variant>
        <vt:lpwstr>http://www.ofsted.gov.uk/</vt:lpwstr>
      </vt:variant>
      <vt:variant>
        <vt:lpwstr/>
      </vt:variant>
      <vt:variant>
        <vt:i4>3276907</vt:i4>
      </vt:variant>
      <vt:variant>
        <vt:i4>9</vt:i4>
      </vt:variant>
      <vt:variant>
        <vt:i4>0</vt:i4>
      </vt:variant>
      <vt:variant>
        <vt:i4>5</vt:i4>
      </vt:variant>
      <vt:variant>
        <vt:lpwstr>http://www.education.gov.uk/e-learning/login/index.php</vt:lpwstr>
      </vt:variant>
      <vt:variant>
        <vt:lpwstr/>
      </vt:variant>
      <vt:variant>
        <vt:i4>5636162</vt:i4>
      </vt:variant>
      <vt:variant>
        <vt:i4>6</vt:i4>
      </vt:variant>
      <vt:variant>
        <vt:i4>0</vt:i4>
      </vt:variant>
      <vt:variant>
        <vt:i4>5</vt:i4>
      </vt:variant>
      <vt:variant>
        <vt:lpwstr>http://www.ofsted.gov.uk/</vt:lpwstr>
      </vt:variant>
      <vt:variant>
        <vt:lpwstr/>
      </vt:variant>
      <vt:variant>
        <vt:i4>458769</vt:i4>
      </vt:variant>
      <vt:variant>
        <vt:i4>3</vt:i4>
      </vt:variant>
      <vt:variant>
        <vt:i4>0</vt:i4>
      </vt:variant>
      <vt:variant>
        <vt:i4>5</vt:i4>
      </vt:variant>
      <vt:variant>
        <vt:lpwstr>http://www.education.gov.uk/schools/teachingandlearning/curriculum/a0068102/early-years-foundation-stage-eyfs</vt:lpwstr>
      </vt:variant>
      <vt:variant>
        <vt:lpwstr/>
      </vt:variant>
      <vt:variant>
        <vt:i4>4063292</vt:i4>
      </vt:variant>
      <vt:variant>
        <vt:i4>0</vt:i4>
      </vt:variant>
      <vt:variant>
        <vt:i4>0</vt:i4>
      </vt:variant>
      <vt:variant>
        <vt:i4>5</vt:i4>
      </vt:variant>
      <vt:variant>
        <vt:lpwstr>http://www.oscb.org.uk/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in settings</dc:title>
  <dc:creator>Stephen Bodey</dc:creator>
  <cp:lastModifiedBy>julie.edwards</cp:lastModifiedBy>
  <cp:revision>13</cp:revision>
  <cp:lastPrinted>2011-02-07T09:03:00Z</cp:lastPrinted>
  <dcterms:created xsi:type="dcterms:W3CDTF">2017-07-20T19:03:00Z</dcterms:created>
  <dcterms:modified xsi:type="dcterms:W3CDTF">2017-08-24T13:45:00Z</dcterms:modified>
</cp:coreProperties>
</file>