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6C" w:rsidRDefault="00CF237B" w:rsidP="00CF237B">
      <w:pPr>
        <w:jc w:val="center"/>
        <w:rPr>
          <w:b/>
          <w:sz w:val="36"/>
          <w:szCs w:val="36"/>
        </w:rPr>
      </w:pPr>
      <w:r w:rsidRPr="00201A6C">
        <w:rPr>
          <w:b/>
          <w:sz w:val="36"/>
          <w:szCs w:val="36"/>
        </w:rPr>
        <w:t>Early Years Foundation Stage Coordinator</w:t>
      </w:r>
    </w:p>
    <w:p w:rsidR="008C0B25" w:rsidRPr="00201A6C" w:rsidRDefault="00CF237B" w:rsidP="00CF237B">
      <w:pPr>
        <w:jc w:val="center"/>
        <w:rPr>
          <w:b/>
          <w:sz w:val="36"/>
          <w:szCs w:val="36"/>
        </w:rPr>
      </w:pPr>
      <w:r w:rsidRPr="00201A6C">
        <w:rPr>
          <w:b/>
          <w:sz w:val="36"/>
          <w:szCs w:val="36"/>
        </w:rPr>
        <w:t xml:space="preserve"> </w:t>
      </w:r>
      <w:r w:rsidR="006216B4">
        <w:rPr>
          <w:b/>
          <w:sz w:val="36"/>
          <w:szCs w:val="36"/>
        </w:rPr>
        <w:t xml:space="preserve"> Sample </w:t>
      </w:r>
      <w:r w:rsidRPr="00201A6C">
        <w:rPr>
          <w:b/>
          <w:sz w:val="36"/>
          <w:szCs w:val="36"/>
        </w:rPr>
        <w:t>Job Description</w:t>
      </w:r>
    </w:p>
    <w:p w:rsidR="00596BF4" w:rsidRPr="00596BF4" w:rsidRDefault="00596BF4" w:rsidP="00596BF4">
      <w:pPr>
        <w:autoSpaceDE w:val="0"/>
        <w:autoSpaceDN w:val="0"/>
        <w:adjustRightInd w:val="0"/>
        <w:spacing w:after="0" w:line="240" w:lineRule="auto"/>
        <w:rPr>
          <w:rFonts w:cs="Arial"/>
          <w:szCs w:val="24"/>
        </w:rPr>
      </w:pPr>
      <w:r w:rsidRPr="00596BF4">
        <w:rPr>
          <w:rFonts w:cs="Arial"/>
          <w:szCs w:val="24"/>
        </w:rPr>
        <w:t xml:space="preserve">In addition to the roles and responsibilities of a Class Teacher (as described in the </w:t>
      </w:r>
      <w:r>
        <w:rPr>
          <w:rFonts w:cs="Arial"/>
          <w:szCs w:val="24"/>
        </w:rPr>
        <w:t>‘</w:t>
      </w:r>
      <w:r w:rsidRPr="00596BF4">
        <w:rPr>
          <w:rFonts w:cs="Arial"/>
          <w:szCs w:val="24"/>
        </w:rPr>
        <w:t>Teacher</w:t>
      </w:r>
      <w:r>
        <w:rPr>
          <w:rFonts w:cs="Arial"/>
          <w:szCs w:val="24"/>
        </w:rPr>
        <w:t>s’</w:t>
      </w:r>
    </w:p>
    <w:p w:rsidR="00CF237B" w:rsidRDefault="00596BF4" w:rsidP="00596BF4">
      <w:pPr>
        <w:pStyle w:val="NoSpacing"/>
        <w:jc w:val="both"/>
        <w:rPr>
          <w:szCs w:val="24"/>
        </w:rPr>
      </w:pPr>
      <w:r>
        <w:rPr>
          <w:rFonts w:cs="Arial"/>
          <w:szCs w:val="24"/>
        </w:rPr>
        <w:t>Standards’</w:t>
      </w:r>
      <w:r w:rsidR="00C30DD1">
        <w:rPr>
          <w:rFonts w:cs="Arial"/>
          <w:szCs w:val="24"/>
        </w:rPr>
        <w:t>- QTS</w:t>
      </w:r>
      <w:bookmarkStart w:id="0" w:name="_GoBack"/>
      <w:bookmarkEnd w:id="0"/>
      <w:r>
        <w:rPr>
          <w:rFonts w:cs="Arial"/>
          <w:szCs w:val="24"/>
        </w:rPr>
        <w:t>)</w:t>
      </w:r>
      <w:r w:rsidR="000B2D8C">
        <w:rPr>
          <w:rFonts w:cs="Arial"/>
          <w:szCs w:val="24"/>
        </w:rPr>
        <w:t xml:space="preserve"> the</w:t>
      </w:r>
      <w:r>
        <w:rPr>
          <w:rFonts w:cs="Arial"/>
          <w:szCs w:val="24"/>
        </w:rPr>
        <w:t xml:space="preserve"> </w:t>
      </w:r>
      <w:r w:rsidR="00CF237B" w:rsidRPr="00705012">
        <w:rPr>
          <w:szCs w:val="24"/>
        </w:rPr>
        <w:t>EYFS leader</w:t>
      </w:r>
      <w:r w:rsidR="00CD28DF">
        <w:rPr>
          <w:szCs w:val="24"/>
        </w:rPr>
        <w:t>/coordinator</w:t>
      </w:r>
      <w:r w:rsidR="00CF237B" w:rsidRPr="00705012">
        <w:rPr>
          <w:szCs w:val="24"/>
        </w:rPr>
        <w:t xml:space="preserve"> will work with the Leadership </w:t>
      </w:r>
      <w:r w:rsidR="00CF237B">
        <w:rPr>
          <w:szCs w:val="24"/>
        </w:rPr>
        <w:t>T</w:t>
      </w:r>
      <w:r w:rsidR="00CF237B" w:rsidRPr="00705012">
        <w:rPr>
          <w:szCs w:val="24"/>
        </w:rPr>
        <w:t xml:space="preserve">eam to secure </w:t>
      </w:r>
      <w:r w:rsidR="00CF237B">
        <w:rPr>
          <w:szCs w:val="24"/>
        </w:rPr>
        <w:t>our</w:t>
      </w:r>
      <w:r w:rsidR="00CF237B" w:rsidRPr="00705012">
        <w:rPr>
          <w:szCs w:val="24"/>
        </w:rPr>
        <w:t xml:space="preserve"> </w:t>
      </w:r>
      <w:r w:rsidR="00CF237B">
        <w:rPr>
          <w:szCs w:val="24"/>
        </w:rPr>
        <w:t>s</w:t>
      </w:r>
      <w:r w:rsidR="00CF237B" w:rsidRPr="00705012">
        <w:rPr>
          <w:szCs w:val="24"/>
        </w:rPr>
        <w:t xml:space="preserve">chool’s success and improvement, ensuring high quality education for all </w:t>
      </w:r>
      <w:r w:rsidR="000B2D8C">
        <w:rPr>
          <w:szCs w:val="24"/>
        </w:rPr>
        <w:t xml:space="preserve">pupils, and </w:t>
      </w:r>
      <w:r w:rsidR="00672B63">
        <w:rPr>
          <w:szCs w:val="24"/>
        </w:rPr>
        <w:t xml:space="preserve">the </w:t>
      </w:r>
      <w:r w:rsidR="000B2D8C">
        <w:rPr>
          <w:szCs w:val="24"/>
        </w:rPr>
        <w:t>continual</w:t>
      </w:r>
      <w:r w:rsidR="00CF237B">
        <w:rPr>
          <w:szCs w:val="24"/>
        </w:rPr>
        <w:t xml:space="preserve"> improve</w:t>
      </w:r>
      <w:r w:rsidR="000B2D8C">
        <w:rPr>
          <w:szCs w:val="24"/>
        </w:rPr>
        <w:t>ment in the</w:t>
      </w:r>
      <w:r w:rsidR="00CF237B">
        <w:rPr>
          <w:szCs w:val="24"/>
        </w:rPr>
        <w:t xml:space="preserve"> </w:t>
      </w:r>
      <w:r w:rsidR="00CF237B" w:rsidRPr="00705012">
        <w:rPr>
          <w:szCs w:val="24"/>
        </w:rPr>
        <w:t>standa</w:t>
      </w:r>
      <w:r w:rsidR="00CD28DF">
        <w:rPr>
          <w:szCs w:val="24"/>
        </w:rPr>
        <w:t>rds of learning and achievement.</w:t>
      </w:r>
    </w:p>
    <w:p w:rsidR="00596BF4" w:rsidRDefault="00596BF4" w:rsidP="00596BF4">
      <w:pPr>
        <w:pStyle w:val="NoSpacing"/>
        <w:jc w:val="both"/>
        <w:rPr>
          <w:szCs w:val="24"/>
        </w:rPr>
      </w:pPr>
    </w:p>
    <w:p w:rsidR="00596BF4" w:rsidRPr="00705012" w:rsidRDefault="00596BF4" w:rsidP="00596BF4">
      <w:pPr>
        <w:pStyle w:val="NoSpacing"/>
        <w:jc w:val="both"/>
        <w:rPr>
          <w:szCs w:val="24"/>
        </w:rPr>
      </w:pPr>
      <w:r>
        <w:rPr>
          <w:szCs w:val="24"/>
        </w:rPr>
        <w:t>Refer also to ‘Teachers’ Standards (Early Years)’ July 2013 (NCTL)</w:t>
      </w:r>
      <w:r w:rsidR="001568E4">
        <w:rPr>
          <w:szCs w:val="24"/>
        </w:rPr>
        <w:t>.</w:t>
      </w:r>
    </w:p>
    <w:p w:rsidR="00CF237B" w:rsidRDefault="00CF237B" w:rsidP="008C0B25"/>
    <w:p w:rsidR="00CF237B" w:rsidRPr="00201A6C" w:rsidRDefault="00CF237B" w:rsidP="00CF237B">
      <w:pPr>
        <w:pStyle w:val="NoSpacing"/>
        <w:jc w:val="both"/>
        <w:rPr>
          <w:b/>
          <w:szCs w:val="24"/>
        </w:rPr>
      </w:pPr>
      <w:r w:rsidRPr="00201A6C">
        <w:rPr>
          <w:b/>
          <w:szCs w:val="24"/>
        </w:rPr>
        <w:t>The main responsibilities for this post are:</w:t>
      </w:r>
    </w:p>
    <w:p w:rsidR="00CF237B" w:rsidRPr="00705012" w:rsidRDefault="00CF237B" w:rsidP="00CF237B">
      <w:pPr>
        <w:pStyle w:val="NoSpacing"/>
        <w:jc w:val="both"/>
        <w:rPr>
          <w:szCs w:val="24"/>
        </w:rPr>
      </w:pPr>
    </w:p>
    <w:p w:rsidR="00CF237B" w:rsidRDefault="00CF237B" w:rsidP="00CF237B">
      <w:pPr>
        <w:pStyle w:val="NoSpacing"/>
        <w:numPr>
          <w:ilvl w:val="0"/>
          <w:numId w:val="17"/>
        </w:numPr>
        <w:jc w:val="both"/>
        <w:rPr>
          <w:szCs w:val="24"/>
        </w:rPr>
      </w:pPr>
      <w:r w:rsidRPr="00705012">
        <w:rPr>
          <w:szCs w:val="24"/>
        </w:rPr>
        <w:t>To ensure all EYFS pupils</w:t>
      </w:r>
      <w:r>
        <w:rPr>
          <w:szCs w:val="24"/>
        </w:rPr>
        <w:t xml:space="preserve"> have access to outstanding provision.</w:t>
      </w:r>
      <w:r w:rsidRPr="00705012">
        <w:rPr>
          <w:szCs w:val="24"/>
        </w:rPr>
        <w:t xml:space="preserve"> </w:t>
      </w:r>
    </w:p>
    <w:p w:rsidR="00CF237B" w:rsidRDefault="00596BF4" w:rsidP="00CF237B">
      <w:pPr>
        <w:pStyle w:val="NoSpacing"/>
        <w:numPr>
          <w:ilvl w:val="0"/>
          <w:numId w:val="17"/>
        </w:numPr>
        <w:jc w:val="both"/>
        <w:rPr>
          <w:szCs w:val="24"/>
        </w:rPr>
      </w:pPr>
      <w:r>
        <w:rPr>
          <w:szCs w:val="24"/>
        </w:rPr>
        <w:t>To monitor</w:t>
      </w:r>
      <w:r w:rsidR="00CF237B" w:rsidRPr="00CF237B">
        <w:rPr>
          <w:szCs w:val="24"/>
        </w:rPr>
        <w:t xml:space="preserve"> </w:t>
      </w:r>
      <w:r>
        <w:rPr>
          <w:szCs w:val="24"/>
        </w:rPr>
        <w:t xml:space="preserve">and review </w:t>
      </w:r>
      <w:r w:rsidR="00CF237B" w:rsidRPr="00CF237B">
        <w:rPr>
          <w:szCs w:val="24"/>
        </w:rPr>
        <w:t>the policies, practices</w:t>
      </w:r>
      <w:r w:rsidR="00CD28DF">
        <w:rPr>
          <w:szCs w:val="24"/>
        </w:rPr>
        <w:t>,</w:t>
      </w:r>
      <w:r w:rsidR="00CF237B" w:rsidRPr="00CF237B">
        <w:rPr>
          <w:szCs w:val="24"/>
        </w:rPr>
        <w:t xml:space="preserve"> and priorities in </w:t>
      </w:r>
      <w:r w:rsidR="00CD28DF">
        <w:rPr>
          <w:szCs w:val="24"/>
        </w:rPr>
        <w:t>our</w:t>
      </w:r>
      <w:r w:rsidR="00CF237B" w:rsidRPr="00CF237B">
        <w:rPr>
          <w:szCs w:val="24"/>
        </w:rPr>
        <w:t xml:space="preserve"> EYFS</w:t>
      </w:r>
      <w:r w:rsidR="00CD28DF">
        <w:rPr>
          <w:szCs w:val="24"/>
        </w:rPr>
        <w:t xml:space="preserve"> provision</w:t>
      </w:r>
      <w:r w:rsidR="00CF237B">
        <w:rPr>
          <w:szCs w:val="24"/>
        </w:rPr>
        <w:t>.</w:t>
      </w:r>
    </w:p>
    <w:p w:rsidR="00B420CA" w:rsidRPr="00D11C8D" w:rsidRDefault="00B420CA" w:rsidP="00B420CA">
      <w:pPr>
        <w:pStyle w:val="NoSpacing"/>
        <w:numPr>
          <w:ilvl w:val="0"/>
          <w:numId w:val="17"/>
        </w:numPr>
        <w:jc w:val="both"/>
        <w:rPr>
          <w:szCs w:val="24"/>
        </w:rPr>
      </w:pPr>
      <w:r w:rsidRPr="00D11C8D">
        <w:rPr>
          <w:szCs w:val="24"/>
        </w:rPr>
        <w:t xml:space="preserve">To lead on coordinating an effective EYFS Action Plan. </w:t>
      </w:r>
    </w:p>
    <w:p w:rsidR="00CD28DF" w:rsidRDefault="00CD28DF" w:rsidP="00CF237B">
      <w:pPr>
        <w:pStyle w:val="NoSpacing"/>
        <w:numPr>
          <w:ilvl w:val="0"/>
          <w:numId w:val="17"/>
        </w:numPr>
        <w:jc w:val="both"/>
        <w:rPr>
          <w:szCs w:val="24"/>
        </w:rPr>
      </w:pPr>
      <w:r>
        <w:rPr>
          <w:szCs w:val="24"/>
        </w:rPr>
        <w:t>To lead</w:t>
      </w:r>
      <w:r w:rsidR="00A20465">
        <w:rPr>
          <w:szCs w:val="24"/>
        </w:rPr>
        <w:t xml:space="preserve"> and </w:t>
      </w:r>
      <w:r>
        <w:rPr>
          <w:szCs w:val="24"/>
        </w:rPr>
        <w:t>develop our EYFS provision</w:t>
      </w:r>
      <w:r w:rsidR="009B0B45">
        <w:rPr>
          <w:szCs w:val="24"/>
        </w:rPr>
        <w:t xml:space="preserve"> including the physical environment</w:t>
      </w:r>
      <w:r>
        <w:rPr>
          <w:szCs w:val="24"/>
        </w:rPr>
        <w:t>.</w:t>
      </w:r>
    </w:p>
    <w:p w:rsidR="00CF237B" w:rsidRPr="00CF237B" w:rsidRDefault="00CF237B" w:rsidP="00CF237B">
      <w:pPr>
        <w:pStyle w:val="NoSpacing"/>
        <w:numPr>
          <w:ilvl w:val="0"/>
          <w:numId w:val="17"/>
        </w:numPr>
        <w:jc w:val="both"/>
        <w:rPr>
          <w:szCs w:val="24"/>
        </w:rPr>
      </w:pPr>
      <w:r w:rsidRPr="00CF237B">
        <w:rPr>
          <w:szCs w:val="24"/>
        </w:rPr>
        <w:t>To lead and co-ordinate assessment across the EYFS, maximisin</w:t>
      </w:r>
      <w:r>
        <w:rPr>
          <w:szCs w:val="24"/>
        </w:rPr>
        <w:t>g pupil and parental engagement ensuring targets are met.</w:t>
      </w:r>
    </w:p>
    <w:p w:rsidR="00CF237B" w:rsidRDefault="00CF237B" w:rsidP="00CF237B">
      <w:pPr>
        <w:pStyle w:val="NoSpacing"/>
        <w:numPr>
          <w:ilvl w:val="0"/>
          <w:numId w:val="17"/>
        </w:numPr>
        <w:jc w:val="both"/>
        <w:rPr>
          <w:szCs w:val="24"/>
        </w:rPr>
      </w:pPr>
      <w:r>
        <w:rPr>
          <w:szCs w:val="24"/>
        </w:rPr>
        <w:t>To ensure the successful transition of pupils from other settings</w:t>
      </w:r>
      <w:r w:rsidR="002C5CEC">
        <w:rPr>
          <w:szCs w:val="24"/>
        </w:rPr>
        <w:t>,</w:t>
      </w:r>
      <w:r>
        <w:rPr>
          <w:szCs w:val="24"/>
        </w:rPr>
        <w:t xml:space="preserve"> and into KS1.</w:t>
      </w:r>
    </w:p>
    <w:p w:rsidR="00CF237B" w:rsidRDefault="00CF237B" w:rsidP="00CF237B">
      <w:pPr>
        <w:pStyle w:val="NoSpacing"/>
        <w:numPr>
          <w:ilvl w:val="0"/>
          <w:numId w:val="17"/>
        </w:numPr>
        <w:jc w:val="both"/>
        <w:rPr>
          <w:szCs w:val="24"/>
        </w:rPr>
      </w:pPr>
      <w:r>
        <w:rPr>
          <w:szCs w:val="24"/>
        </w:rPr>
        <w:t>To manage the professional development of the EYFS team.</w:t>
      </w:r>
    </w:p>
    <w:p w:rsidR="00A20465" w:rsidRPr="002F569F" w:rsidRDefault="00D11C8D" w:rsidP="00CF237B">
      <w:pPr>
        <w:pStyle w:val="NoSpacing"/>
        <w:numPr>
          <w:ilvl w:val="0"/>
          <w:numId w:val="17"/>
        </w:numPr>
        <w:jc w:val="both"/>
        <w:rPr>
          <w:szCs w:val="24"/>
        </w:rPr>
      </w:pPr>
      <w:r>
        <w:rPr>
          <w:szCs w:val="24"/>
        </w:rPr>
        <w:t>To ensure all s</w:t>
      </w:r>
      <w:r w:rsidR="002F569F">
        <w:rPr>
          <w:szCs w:val="24"/>
        </w:rPr>
        <w:t xml:space="preserve">afeguarding and </w:t>
      </w:r>
      <w:r>
        <w:rPr>
          <w:szCs w:val="24"/>
        </w:rPr>
        <w:t>w</w:t>
      </w:r>
      <w:r w:rsidR="00B420CA" w:rsidRPr="002F569F">
        <w:rPr>
          <w:szCs w:val="24"/>
        </w:rPr>
        <w:t xml:space="preserve">elfare requirements are met. </w:t>
      </w:r>
    </w:p>
    <w:p w:rsidR="00A20465" w:rsidRPr="00A20465" w:rsidRDefault="00A20465" w:rsidP="00A20465">
      <w:pPr>
        <w:pStyle w:val="NoSpacing"/>
        <w:numPr>
          <w:ilvl w:val="0"/>
          <w:numId w:val="17"/>
        </w:numPr>
        <w:jc w:val="both"/>
        <w:rPr>
          <w:szCs w:val="24"/>
        </w:rPr>
      </w:pPr>
      <w:r>
        <w:rPr>
          <w:szCs w:val="24"/>
        </w:rPr>
        <w:t>To be a role model for other members of staff.</w:t>
      </w:r>
    </w:p>
    <w:p w:rsidR="00CF237B" w:rsidRDefault="00CF237B" w:rsidP="00CF237B">
      <w:pPr>
        <w:pStyle w:val="NoSpacing"/>
        <w:numPr>
          <w:ilvl w:val="0"/>
          <w:numId w:val="17"/>
        </w:numPr>
        <w:jc w:val="both"/>
        <w:rPr>
          <w:szCs w:val="24"/>
        </w:rPr>
      </w:pPr>
      <w:r>
        <w:rPr>
          <w:szCs w:val="24"/>
        </w:rPr>
        <w:t>To support the Headteacher and senior leadership of the school.</w:t>
      </w:r>
    </w:p>
    <w:p w:rsidR="00CF237B" w:rsidRDefault="00CF237B" w:rsidP="008C0B25"/>
    <w:p w:rsidR="00CF237B" w:rsidRPr="008C0B25" w:rsidRDefault="00FA370B" w:rsidP="008C0B25">
      <w:r>
        <w:t>These main responsibilities will be developed through the following:</w:t>
      </w:r>
    </w:p>
    <w:p w:rsidR="008C0B25" w:rsidRPr="005514FD" w:rsidRDefault="00A07427" w:rsidP="008C0B25">
      <w:pPr>
        <w:rPr>
          <w:b/>
        </w:rPr>
      </w:pPr>
      <w:r w:rsidRPr="005514FD">
        <w:rPr>
          <w:b/>
        </w:rPr>
        <w:t>Current EYFS knowledge and Understanding</w:t>
      </w:r>
    </w:p>
    <w:p w:rsidR="00A07427" w:rsidRDefault="005514FD" w:rsidP="005514FD">
      <w:pPr>
        <w:pStyle w:val="ListParagraph"/>
        <w:numPr>
          <w:ilvl w:val="0"/>
          <w:numId w:val="19"/>
        </w:numPr>
      </w:pPr>
      <w:r>
        <w:t>Keeping up to date with local and national expectations</w:t>
      </w:r>
      <w:r w:rsidR="00CD28DF">
        <w:t>.</w:t>
      </w:r>
    </w:p>
    <w:p w:rsidR="005514FD" w:rsidRDefault="005514FD" w:rsidP="005514FD">
      <w:pPr>
        <w:pStyle w:val="ListParagraph"/>
        <w:numPr>
          <w:ilvl w:val="0"/>
          <w:numId w:val="19"/>
        </w:numPr>
      </w:pPr>
      <w:r>
        <w:t xml:space="preserve">Understanding effective </w:t>
      </w:r>
      <w:r w:rsidR="00F05B8F">
        <w:t xml:space="preserve">early </w:t>
      </w:r>
      <w:proofErr w:type="gramStart"/>
      <w:r w:rsidR="00F05B8F">
        <w:t>years</w:t>
      </w:r>
      <w:proofErr w:type="gramEnd"/>
      <w:r w:rsidR="00F05B8F">
        <w:t xml:space="preserve"> </w:t>
      </w:r>
      <w:r>
        <w:t>pedagogy to deliver high quality EYFS practice and provision</w:t>
      </w:r>
      <w:r w:rsidR="005C5B85">
        <w:t>, including knowledge of the Year 1curriculum</w:t>
      </w:r>
      <w:r w:rsidR="00672B63">
        <w:t>.</w:t>
      </w:r>
    </w:p>
    <w:p w:rsidR="00A20465" w:rsidRDefault="00A20465" w:rsidP="005514FD">
      <w:pPr>
        <w:pStyle w:val="ListParagraph"/>
        <w:numPr>
          <w:ilvl w:val="0"/>
          <w:numId w:val="19"/>
        </w:numPr>
      </w:pPr>
      <w:r>
        <w:t>Attending relevant local networks and briefings</w:t>
      </w:r>
      <w:r w:rsidR="001008F9">
        <w:t>.</w:t>
      </w:r>
    </w:p>
    <w:p w:rsidR="00A20465" w:rsidRDefault="00A20465" w:rsidP="005514FD">
      <w:pPr>
        <w:pStyle w:val="ListParagraph"/>
        <w:numPr>
          <w:ilvl w:val="0"/>
          <w:numId w:val="19"/>
        </w:numPr>
      </w:pPr>
      <w:r>
        <w:t xml:space="preserve">Attending </w:t>
      </w:r>
      <w:r w:rsidR="002C5CEC">
        <w:t xml:space="preserve">necessary </w:t>
      </w:r>
      <w:r>
        <w:t>training</w:t>
      </w:r>
      <w:r w:rsidR="00F05B8F">
        <w:t xml:space="preserve"> to support the EYFS Action Plan </w:t>
      </w:r>
      <w:r w:rsidR="001008F9">
        <w:t xml:space="preserve">and fulfilment of </w:t>
      </w:r>
      <w:r w:rsidR="00672B63">
        <w:t xml:space="preserve">the </w:t>
      </w:r>
      <w:r w:rsidR="001008F9">
        <w:t xml:space="preserve">EYFS Coordinator </w:t>
      </w:r>
      <w:r w:rsidR="002C5CEC">
        <w:t>role.</w:t>
      </w:r>
    </w:p>
    <w:p w:rsidR="00A07427" w:rsidRPr="005514FD" w:rsidRDefault="00A07427" w:rsidP="008C0B25">
      <w:pPr>
        <w:rPr>
          <w:b/>
        </w:rPr>
      </w:pPr>
      <w:r w:rsidRPr="005514FD">
        <w:rPr>
          <w:b/>
        </w:rPr>
        <w:t>Strategic Leadership</w:t>
      </w:r>
    </w:p>
    <w:p w:rsidR="005F2A66" w:rsidRPr="00E54C65" w:rsidRDefault="005F2A66" w:rsidP="005F2A66">
      <w:pPr>
        <w:pStyle w:val="NoSpacing"/>
        <w:ind w:left="720"/>
        <w:jc w:val="both"/>
        <w:rPr>
          <w:szCs w:val="24"/>
          <w:u w:val="single"/>
        </w:rPr>
      </w:pPr>
      <w:r w:rsidRPr="00E54C65">
        <w:rPr>
          <w:szCs w:val="24"/>
          <w:u w:val="single"/>
        </w:rPr>
        <w:t xml:space="preserve">Whole school </w:t>
      </w:r>
    </w:p>
    <w:p w:rsidR="005514FD" w:rsidRPr="005514FD" w:rsidRDefault="005514FD" w:rsidP="005514FD">
      <w:pPr>
        <w:pStyle w:val="NoSpacing"/>
        <w:numPr>
          <w:ilvl w:val="0"/>
          <w:numId w:val="20"/>
        </w:numPr>
        <w:jc w:val="both"/>
        <w:rPr>
          <w:szCs w:val="24"/>
        </w:rPr>
      </w:pPr>
      <w:r w:rsidRPr="005514FD">
        <w:rPr>
          <w:szCs w:val="24"/>
        </w:rPr>
        <w:t>Help maintain and develop a highly effective school.</w:t>
      </w:r>
    </w:p>
    <w:p w:rsidR="005514FD" w:rsidRPr="005F2A66" w:rsidRDefault="005514FD" w:rsidP="005514FD">
      <w:pPr>
        <w:pStyle w:val="NoSpacing"/>
        <w:numPr>
          <w:ilvl w:val="0"/>
          <w:numId w:val="20"/>
        </w:numPr>
        <w:jc w:val="both"/>
        <w:rPr>
          <w:szCs w:val="24"/>
        </w:rPr>
      </w:pPr>
      <w:r w:rsidRPr="005F2A66">
        <w:rPr>
          <w:szCs w:val="24"/>
        </w:rPr>
        <w:t xml:space="preserve">Present a coherent and accurate account of pupil performance and other Early </w:t>
      </w:r>
      <w:r w:rsidR="005F2A66">
        <w:rPr>
          <w:szCs w:val="24"/>
        </w:rPr>
        <w:t>Y</w:t>
      </w:r>
      <w:r w:rsidRPr="005F2A66">
        <w:rPr>
          <w:szCs w:val="24"/>
        </w:rPr>
        <w:t>ears self-evaluation evidence in a form appropriate to a range of audiences, including Governors, the LA, the local community, Ofsted, parents and others, to enable them to play their part effectively in maintaining and developing standards.</w:t>
      </w:r>
    </w:p>
    <w:p w:rsidR="005514FD" w:rsidRDefault="005514FD" w:rsidP="005514FD">
      <w:pPr>
        <w:pStyle w:val="NoSpacing"/>
        <w:numPr>
          <w:ilvl w:val="0"/>
          <w:numId w:val="20"/>
        </w:numPr>
        <w:jc w:val="both"/>
        <w:rPr>
          <w:szCs w:val="24"/>
        </w:rPr>
      </w:pPr>
      <w:r w:rsidRPr="005F2A66">
        <w:rPr>
          <w:szCs w:val="24"/>
        </w:rPr>
        <w:t xml:space="preserve">Lead by example, provide inspiration and motivation. Embody for the pupils, team, Governors and parents the vision, purpose and leadership of </w:t>
      </w:r>
      <w:r w:rsidR="005F2A66" w:rsidRPr="005F2A66">
        <w:rPr>
          <w:szCs w:val="24"/>
        </w:rPr>
        <w:t xml:space="preserve">our </w:t>
      </w:r>
      <w:r w:rsidR="00CD28DF">
        <w:rPr>
          <w:szCs w:val="24"/>
        </w:rPr>
        <w:t>s</w:t>
      </w:r>
      <w:r w:rsidRPr="005F2A66">
        <w:rPr>
          <w:szCs w:val="24"/>
        </w:rPr>
        <w:t>chool.</w:t>
      </w:r>
    </w:p>
    <w:p w:rsidR="00264423" w:rsidRDefault="00264423" w:rsidP="005514FD">
      <w:pPr>
        <w:pStyle w:val="NoSpacing"/>
        <w:numPr>
          <w:ilvl w:val="0"/>
          <w:numId w:val="20"/>
        </w:numPr>
        <w:jc w:val="both"/>
        <w:rPr>
          <w:szCs w:val="24"/>
        </w:rPr>
      </w:pPr>
      <w:r>
        <w:rPr>
          <w:szCs w:val="24"/>
        </w:rPr>
        <w:t xml:space="preserve">Implement the legal requirements of the most recent </w:t>
      </w:r>
      <w:r w:rsidR="00672B63">
        <w:rPr>
          <w:szCs w:val="24"/>
        </w:rPr>
        <w:t>‘</w:t>
      </w:r>
      <w:r>
        <w:rPr>
          <w:szCs w:val="24"/>
        </w:rPr>
        <w:t>Statutory Framework for the Early Years Foundation Stage</w:t>
      </w:r>
      <w:r w:rsidR="00672B63">
        <w:rPr>
          <w:szCs w:val="24"/>
        </w:rPr>
        <w:t>’</w:t>
      </w:r>
      <w:r w:rsidR="00CD28DF">
        <w:rPr>
          <w:szCs w:val="24"/>
        </w:rPr>
        <w:t>.</w:t>
      </w:r>
    </w:p>
    <w:p w:rsidR="00201A6C" w:rsidRDefault="00201A6C" w:rsidP="00201A6C">
      <w:pPr>
        <w:spacing w:after="0" w:line="240" w:lineRule="auto"/>
        <w:ind w:left="720"/>
        <w:rPr>
          <w:b/>
        </w:rPr>
      </w:pPr>
    </w:p>
    <w:p w:rsidR="00A07427" w:rsidRPr="00E54C65" w:rsidRDefault="008D6CE3" w:rsidP="00201A6C">
      <w:pPr>
        <w:spacing w:after="0" w:line="240" w:lineRule="auto"/>
        <w:ind w:left="720"/>
        <w:rPr>
          <w:u w:val="single"/>
        </w:rPr>
      </w:pPr>
      <w:r w:rsidRPr="00E54C65">
        <w:rPr>
          <w:u w:val="single"/>
        </w:rPr>
        <w:t>Managing and developing the EYFS team</w:t>
      </w:r>
    </w:p>
    <w:p w:rsidR="005F2A66" w:rsidRPr="005F2A66" w:rsidRDefault="005F2A66" w:rsidP="00201A6C">
      <w:pPr>
        <w:pStyle w:val="NoSpacing"/>
        <w:numPr>
          <w:ilvl w:val="0"/>
          <w:numId w:val="21"/>
        </w:numPr>
        <w:jc w:val="both"/>
      </w:pPr>
      <w:r w:rsidRPr="005F2A66">
        <w:rPr>
          <w:szCs w:val="24"/>
        </w:rPr>
        <w:t>Ensure all the Foundation Stage Team members are committed to the school’s aims, and contribute to meeting long, medium and short-term objectives to ensure school improvement and the success of pupils</w:t>
      </w:r>
      <w:r>
        <w:rPr>
          <w:szCs w:val="24"/>
        </w:rPr>
        <w:t>.</w:t>
      </w:r>
    </w:p>
    <w:p w:rsidR="005514FD" w:rsidRPr="005F2A66" w:rsidRDefault="005F2A66" w:rsidP="00201A6C">
      <w:pPr>
        <w:pStyle w:val="NoSpacing"/>
        <w:numPr>
          <w:ilvl w:val="0"/>
          <w:numId w:val="21"/>
        </w:numPr>
        <w:jc w:val="both"/>
        <w:rPr>
          <w:szCs w:val="24"/>
        </w:rPr>
      </w:pPr>
      <w:r>
        <w:rPr>
          <w:szCs w:val="24"/>
        </w:rPr>
        <w:t>Ens</w:t>
      </w:r>
      <w:r w:rsidR="005514FD" w:rsidRPr="005F2A66">
        <w:rPr>
          <w:szCs w:val="24"/>
        </w:rPr>
        <w:t xml:space="preserve">ure that </w:t>
      </w:r>
      <w:r w:rsidR="00201A6C">
        <w:rPr>
          <w:szCs w:val="24"/>
        </w:rPr>
        <w:t xml:space="preserve">a strong team and </w:t>
      </w:r>
      <w:r w:rsidR="005514FD" w:rsidRPr="005F2A66">
        <w:rPr>
          <w:szCs w:val="24"/>
        </w:rPr>
        <w:t>constructive working relationships are developed</w:t>
      </w:r>
      <w:r w:rsidR="00201A6C">
        <w:rPr>
          <w:szCs w:val="24"/>
        </w:rPr>
        <w:t xml:space="preserve"> and maintained</w:t>
      </w:r>
      <w:r w:rsidR="005514FD" w:rsidRPr="005F2A66">
        <w:rPr>
          <w:szCs w:val="24"/>
        </w:rPr>
        <w:t>.</w:t>
      </w:r>
    </w:p>
    <w:p w:rsidR="008D6CE3" w:rsidRPr="00A20465" w:rsidRDefault="005514FD" w:rsidP="00201A6C">
      <w:pPr>
        <w:pStyle w:val="ListParagraph"/>
        <w:numPr>
          <w:ilvl w:val="0"/>
          <w:numId w:val="21"/>
        </w:numPr>
        <w:spacing w:after="0" w:line="240" w:lineRule="auto"/>
      </w:pPr>
      <w:r w:rsidRPr="005F2A66">
        <w:rPr>
          <w:szCs w:val="24"/>
        </w:rPr>
        <w:t>Support the provision of high quality professional development, drawing on other sources where appropriate</w:t>
      </w:r>
      <w:r w:rsidR="00201A6C">
        <w:rPr>
          <w:szCs w:val="24"/>
        </w:rPr>
        <w:t>.</w:t>
      </w:r>
    </w:p>
    <w:p w:rsidR="00A20465" w:rsidRPr="00B24F9A" w:rsidRDefault="00A20465" w:rsidP="00201A6C">
      <w:pPr>
        <w:pStyle w:val="ListParagraph"/>
        <w:numPr>
          <w:ilvl w:val="0"/>
          <w:numId w:val="21"/>
        </w:numPr>
        <w:spacing w:after="0" w:line="240" w:lineRule="auto"/>
      </w:pPr>
      <w:r>
        <w:rPr>
          <w:szCs w:val="24"/>
        </w:rPr>
        <w:t>Ensu</w:t>
      </w:r>
      <w:r w:rsidR="00D11C8D">
        <w:rPr>
          <w:szCs w:val="24"/>
        </w:rPr>
        <w:t>re all relevant safeguarding,</w:t>
      </w:r>
      <w:r w:rsidR="00056A1E">
        <w:rPr>
          <w:szCs w:val="24"/>
        </w:rPr>
        <w:t xml:space="preserve"> child pr</w:t>
      </w:r>
      <w:r>
        <w:rPr>
          <w:szCs w:val="24"/>
        </w:rPr>
        <w:t>otection</w:t>
      </w:r>
      <w:r w:rsidR="00056A1E">
        <w:rPr>
          <w:szCs w:val="24"/>
        </w:rPr>
        <w:t>,</w:t>
      </w:r>
      <w:r w:rsidR="00B24F9A">
        <w:rPr>
          <w:szCs w:val="24"/>
        </w:rPr>
        <w:t xml:space="preserve"> </w:t>
      </w:r>
      <w:r w:rsidR="00056A1E">
        <w:rPr>
          <w:szCs w:val="24"/>
        </w:rPr>
        <w:t>welfare and health and safety</w:t>
      </w:r>
      <w:r>
        <w:rPr>
          <w:szCs w:val="24"/>
        </w:rPr>
        <w:t xml:space="preserve"> policies and practices are known and understood by all EYFS staff with particular reference to Government and Ofsted Early Years safeguarding documents and in liaison with the school Designated Lead Person</w:t>
      </w:r>
      <w:r w:rsidR="005D5F8C">
        <w:rPr>
          <w:szCs w:val="24"/>
        </w:rPr>
        <w:t>.</w:t>
      </w:r>
    </w:p>
    <w:p w:rsidR="00B24F9A" w:rsidRPr="00B24F9A" w:rsidRDefault="00B24F9A" w:rsidP="00201A6C">
      <w:pPr>
        <w:pStyle w:val="ListParagraph"/>
        <w:numPr>
          <w:ilvl w:val="0"/>
          <w:numId w:val="21"/>
        </w:numPr>
        <w:spacing w:after="0" w:line="240" w:lineRule="auto"/>
        <w:rPr>
          <w:szCs w:val="24"/>
        </w:rPr>
      </w:pPr>
      <w:r w:rsidRPr="00B24F9A">
        <w:rPr>
          <w:szCs w:val="24"/>
        </w:rPr>
        <w:t>Promote equality of opportunity and anti-discriminatory practice.</w:t>
      </w:r>
    </w:p>
    <w:p w:rsidR="00201A6C" w:rsidRPr="005F2A66" w:rsidRDefault="00201A6C" w:rsidP="00201A6C">
      <w:pPr>
        <w:pStyle w:val="ListParagraph"/>
        <w:spacing w:after="0" w:line="240" w:lineRule="auto"/>
        <w:ind w:left="1080"/>
      </w:pPr>
    </w:p>
    <w:p w:rsidR="00A07427" w:rsidRPr="00E54C65" w:rsidRDefault="00A07427" w:rsidP="00201A6C">
      <w:pPr>
        <w:spacing w:after="0" w:line="240" w:lineRule="auto"/>
        <w:ind w:left="720"/>
        <w:rPr>
          <w:u w:val="single"/>
        </w:rPr>
      </w:pPr>
      <w:r w:rsidRPr="00E54C65">
        <w:rPr>
          <w:u w:val="single"/>
        </w:rPr>
        <w:t xml:space="preserve">Managing </w:t>
      </w:r>
      <w:r w:rsidR="008D6CE3" w:rsidRPr="00E54C65">
        <w:rPr>
          <w:u w:val="single"/>
        </w:rPr>
        <w:t>resources</w:t>
      </w:r>
      <w:r w:rsidR="001008F9">
        <w:rPr>
          <w:u w:val="single"/>
        </w:rPr>
        <w:t xml:space="preserve"> and the learning environment</w:t>
      </w:r>
    </w:p>
    <w:p w:rsidR="00201A6C" w:rsidRPr="00201A6C" w:rsidRDefault="005514FD" w:rsidP="00201A6C">
      <w:pPr>
        <w:pStyle w:val="NoSpacing"/>
        <w:numPr>
          <w:ilvl w:val="0"/>
          <w:numId w:val="22"/>
        </w:numPr>
        <w:jc w:val="both"/>
        <w:rPr>
          <w:szCs w:val="24"/>
        </w:rPr>
      </w:pPr>
      <w:r w:rsidRPr="00201A6C">
        <w:rPr>
          <w:szCs w:val="24"/>
        </w:rPr>
        <w:t xml:space="preserve">Manage, monitor and review the range </w:t>
      </w:r>
      <w:r w:rsidR="00201A6C" w:rsidRPr="00201A6C">
        <w:rPr>
          <w:szCs w:val="24"/>
        </w:rPr>
        <w:t xml:space="preserve">and </w:t>
      </w:r>
      <w:r w:rsidRPr="00201A6C">
        <w:rPr>
          <w:szCs w:val="24"/>
        </w:rPr>
        <w:t xml:space="preserve">quality </w:t>
      </w:r>
      <w:r w:rsidR="00201A6C" w:rsidRPr="00201A6C">
        <w:rPr>
          <w:szCs w:val="24"/>
        </w:rPr>
        <w:t xml:space="preserve">of all available resources </w:t>
      </w:r>
      <w:r w:rsidRPr="00201A6C">
        <w:rPr>
          <w:szCs w:val="24"/>
        </w:rPr>
        <w:t>for both inside and outside</w:t>
      </w:r>
      <w:r w:rsidR="00201A6C" w:rsidRPr="00201A6C">
        <w:rPr>
          <w:szCs w:val="24"/>
        </w:rPr>
        <w:t xml:space="preserve"> learning.  </w:t>
      </w:r>
    </w:p>
    <w:p w:rsidR="005514FD" w:rsidRPr="00201A6C" w:rsidRDefault="00201A6C" w:rsidP="00201A6C">
      <w:pPr>
        <w:pStyle w:val="NoSpacing"/>
        <w:numPr>
          <w:ilvl w:val="0"/>
          <w:numId w:val="22"/>
        </w:numPr>
        <w:jc w:val="both"/>
        <w:rPr>
          <w:szCs w:val="24"/>
        </w:rPr>
      </w:pPr>
      <w:r w:rsidRPr="00201A6C">
        <w:rPr>
          <w:szCs w:val="24"/>
        </w:rPr>
        <w:t>Ensure effective</w:t>
      </w:r>
      <w:r w:rsidR="00F05B8F">
        <w:rPr>
          <w:szCs w:val="24"/>
        </w:rPr>
        <w:t xml:space="preserve"> organisation,</w:t>
      </w:r>
      <w:r w:rsidR="005514FD" w:rsidRPr="00201A6C">
        <w:rPr>
          <w:szCs w:val="24"/>
        </w:rPr>
        <w:t xml:space="preserve"> </w:t>
      </w:r>
      <w:r w:rsidRPr="00201A6C">
        <w:rPr>
          <w:szCs w:val="24"/>
        </w:rPr>
        <w:t>storage</w:t>
      </w:r>
      <w:r w:rsidR="00F05B8F">
        <w:rPr>
          <w:szCs w:val="24"/>
        </w:rPr>
        <w:t xml:space="preserve"> and maintenance</w:t>
      </w:r>
      <w:r w:rsidRPr="00201A6C">
        <w:rPr>
          <w:szCs w:val="24"/>
        </w:rPr>
        <w:t xml:space="preserve"> of resources</w:t>
      </w:r>
      <w:r w:rsidR="005514FD" w:rsidRPr="00201A6C">
        <w:rPr>
          <w:szCs w:val="24"/>
        </w:rPr>
        <w:t xml:space="preserve"> to enhance teaching and learning.</w:t>
      </w:r>
    </w:p>
    <w:p w:rsidR="005514FD" w:rsidRDefault="005514FD" w:rsidP="00201A6C">
      <w:pPr>
        <w:pStyle w:val="NoSpacing"/>
        <w:numPr>
          <w:ilvl w:val="0"/>
          <w:numId w:val="22"/>
        </w:numPr>
        <w:jc w:val="both"/>
        <w:rPr>
          <w:szCs w:val="24"/>
        </w:rPr>
      </w:pPr>
      <w:r w:rsidRPr="00201A6C">
        <w:rPr>
          <w:szCs w:val="24"/>
        </w:rPr>
        <w:t xml:space="preserve">Ensure resources </w:t>
      </w:r>
      <w:r w:rsidR="00201A6C" w:rsidRPr="00201A6C">
        <w:rPr>
          <w:szCs w:val="24"/>
        </w:rPr>
        <w:t>reflect</w:t>
      </w:r>
      <w:r w:rsidRPr="00201A6C">
        <w:rPr>
          <w:szCs w:val="24"/>
        </w:rPr>
        <w:t xml:space="preserve"> value for money.  </w:t>
      </w:r>
    </w:p>
    <w:p w:rsidR="001008F9" w:rsidRPr="00201A6C" w:rsidRDefault="001008F9" w:rsidP="00201A6C">
      <w:pPr>
        <w:pStyle w:val="NoSpacing"/>
        <w:numPr>
          <w:ilvl w:val="0"/>
          <w:numId w:val="22"/>
        </w:numPr>
        <w:jc w:val="both"/>
        <w:rPr>
          <w:szCs w:val="24"/>
        </w:rPr>
      </w:pPr>
      <w:r>
        <w:rPr>
          <w:szCs w:val="24"/>
        </w:rPr>
        <w:t xml:space="preserve">Oversee the </w:t>
      </w:r>
      <w:r w:rsidR="002C5CEC">
        <w:rPr>
          <w:szCs w:val="24"/>
        </w:rPr>
        <w:t xml:space="preserve">quality of </w:t>
      </w:r>
      <w:r w:rsidR="005C5B85">
        <w:rPr>
          <w:szCs w:val="24"/>
        </w:rPr>
        <w:t>the learning spaces including displays</w:t>
      </w:r>
      <w:r w:rsidR="00B420CA" w:rsidRPr="00D11C8D">
        <w:rPr>
          <w:szCs w:val="24"/>
        </w:rPr>
        <w:t>.</w:t>
      </w:r>
      <w:r w:rsidR="00B420CA">
        <w:rPr>
          <w:szCs w:val="24"/>
        </w:rPr>
        <w:t xml:space="preserve"> </w:t>
      </w:r>
    </w:p>
    <w:p w:rsidR="005514FD" w:rsidRDefault="005514FD" w:rsidP="00201A6C">
      <w:pPr>
        <w:pStyle w:val="NoSpacing"/>
        <w:jc w:val="both"/>
        <w:rPr>
          <w:szCs w:val="24"/>
        </w:rPr>
      </w:pPr>
    </w:p>
    <w:p w:rsidR="00A07427" w:rsidRPr="00201A6C" w:rsidRDefault="00A07427" w:rsidP="008C0B25">
      <w:pPr>
        <w:rPr>
          <w:b/>
        </w:rPr>
      </w:pPr>
      <w:r w:rsidRPr="00201A6C">
        <w:rPr>
          <w:b/>
        </w:rPr>
        <w:t>Teaching and Learning</w:t>
      </w:r>
    </w:p>
    <w:p w:rsidR="00201A6C" w:rsidRDefault="00201A6C" w:rsidP="00201A6C">
      <w:pPr>
        <w:pStyle w:val="NoSpacing"/>
        <w:numPr>
          <w:ilvl w:val="0"/>
          <w:numId w:val="23"/>
        </w:numPr>
        <w:jc w:val="both"/>
        <w:rPr>
          <w:szCs w:val="24"/>
        </w:rPr>
      </w:pPr>
      <w:r w:rsidRPr="00201A6C">
        <w:rPr>
          <w:szCs w:val="24"/>
        </w:rPr>
        <w:t xml:space="preserve">Work in partnership with the School Leadership Team to monitor and evaluate the quality of teaching and learning and standards of achievement of </w:t>
      </w:r>
      <w:r w:rsidR="00264423">
        <w:rPr>
          <w:szCs w:val="24"/>
        </w:rPr>
        <w:t xml:space="preserve">all </w:t>
      </w:r>
      <w:r w:rsidRPr="00201A6C">
        <w:rPr>
          <w:szCs w:val="24"/>
        </w:rPr>
        <w:t xml:space="preserve">pupils in the EYFS, in order to set and meet challenging, realistic targets for improvement. </w:t>
      </w:r>
    </w:p>
    <w:p w:rsidR="002D5E2E" w:rsidRDefault="00264423" w:rsidP="002D5E2E">
      <w:pPr>
        <w:pStyle w:val="NoSpacing"/>
        <w:numPr>
          <w:ilvl w:val="0"/>
          <w:numId w:val="23"/>
        </w:numPr>
        <w:jc w:val="both"/>
        <w:rPr>
          <w:szCs w:val="24"/>
        </w:rPr>
      </w:pPr>
      <w:r>
        <w:rPr>
          <w:szCs w:val="24"/>
        </w:rPr>
        <w:t>Lead the delivery</w:t>
      </w:r>
      <w:r w:rsidR="00CD28DF">
        <w:rPr>
          <w:szCs w:val="24"/>
        </w:rPr>
        <w:t xml:space="preserve"> of the EYFS according to the educational programmes outlined i</w:t>
      </w:r>
      <w:r w:rsidR="002D5E2E">
        <w:rPr>
          <w:szCs w:val="24"/>
        </w:rPr>
        <w:t>n the ‘Statutory Framework for the Early Years Foundation Stage’ encompassing the seven Areas of Learning and Development and the Characteristics of Effective Teaching and Learning</w:t>
      </w:r>
      <w:r w:rsidR="00E54C65">
        <w:rPr>
          <w:szCs w:val="24"/>
        </w:rPr>
        <w:t>.</w:t>
      </w:r>
    </w:p>
    <w:p w:rsidR="00596BF4" w:rsidRPr="00596BF4" w:rsidRDefault="00596BF4" w:rsidP="002D5E2E">
      <w:pPr>
        <w:pStyle w:val="NoSpacing"/>
        <w:numPr>
          <w:ilvl w:val="0"/>
          <w:numId w:val="23"/>
        </w:numPr>
        <w:jc w:val="both"/>
        <w:rPr>
          <w:szCs w:val="24"/>
        </w:rPr>
      </w:pPr>
      <w:r w:rsidRPr="00596BF4">
        <w:rPr>
          <w:szCs w:val="24"/>
        </w:rPr>
        <w:t>Know when a child is in need of additional support and how this can be accessed, working in partnership with parents and/or carers and other professionals.</w:t>
      </w:r>
    </w:p>
    <w:p w:rsidR="002D5E2E" w:rsidRDefault="002D5E2E" w:rsidP="00201A6C">
      <w:pPr>
        <w:pStyle w:val="NoSpacing"/>
        <w:numPr>
          <w:ilvl w:val="0"/>
          <w:numId w:val="23"/>
        </w:numPr>
        <w:jc w:val="both"/>
        <w:rPr>
          <w:szCs w:val="24"/>
        </w:rPr>
      </w:pPr>
      <w:r w:rsidRPr="002D5E2E">
        <w:rPr>
          <w:szCs w:val="24"/>
        </w:rPr>
        <w:t>Work in partnership with the School Leadership Team to ensure appropriate behaviour, including behaviour for learning throughout the school.</w:t>
      </w:r>
    </w:p>
    <w:p w:rsidR="00E54C65" w:rsidRDefault="00E54C65" w:rsidP="00E54C65">
      <w:pPr>
        <w:pStyle w:val="NoSpacing"/>
        <w:jc w:val="both"/>
        <w:rPr>
          <w:szCs w:val="24"/>
        </w:rPr>
      </w:pPr>
    </w:p>
    <w:p w:rsidR="00E54C65" w:rsidRDefault="00E54C65" w:rsidP="00E54C65">
      <w:pPr>
        <w:pStyle w:val="NoSpacing"/>
        <w:jc w:val="both"/>
        <w:rPr>
          <w:b/>
          <w:szCs w:val="24"/>
        </w:rPr>
      </w:pPr>
      <w:r w:rsidRPr="00E54C65">
        <w:rPr>
          <w:b/>
          <w:szCs w:val="24"/>
        </w:rPr>
        <w:t>Assessment</w:t>
      </w:r>
    </w:p>
    <w:p w:rsidR="00D11C8D" w:rsidRDefault="00D11C8D" w:rsidP="00E54C65">
      <w:pPr>
        <w:pStyle w:val="NoSpacing"/>
        <w:jc w:val="both"/>
        <w:rPr>
          <w:b/>
          <w:szCs w:val="24"/>
        </w:rPr>
      </w:pPr>
    </w:p>
    <w:p w:rsidR="00E54C65" w:rsidRDefault="00E54C65" w:rsidP="00596BF4">
      <w:pPr>
        <w:pStyle w:val="ListParagraph"/>
        <w:numPr>
          <w:ilvl w:val="0"/>
          <w:numId w:val="23"/>
        </w:numPr>
        <w:spacing w:after="100" w:afterAutospacing="1" w:line="240" w:lineRule="auto"/>
        <w:ind w:left="714" w:hanging="357"/>
      </w:pPr>
      <w:r>
        <w:t xml:space="preserve">To utilise </w:t>
      </w:r>
      <w:r w:rsidR="006A45EA">
        <w:t>observation</w:t>
      </w:r>
      <w:r w:rsidR="00056A1E">
        <w:t>,</w:t>
      </w:r>
      <w:r w:rsidR="006A45EA">
        <w:t xml:space="preserve"> and </w:t>
      </w:r>
      <w:r>
        <w:t>formative and sum</w:t>
      </w:r>
      <w:r w:rsidR="00596BF4">
        <w:t xml:space="preserve">mative assessment procedures </w:t>
      </w:r>
      <w:r>
        <w:t xml:space="preserve">to ensure children progress in their learning and development and to plan for their </w:t>
      </w:r>
      <w:r w:rsidR="00D11C8D" w:rsidRPr="00D11C8D">
        <w:t>current</w:t>
      </w:r>
      <w:r w:rsidR="00B420CA">
        <w:t xml:space="preserve"> </w:t>
      </w:r>
      <w:r w:rsidR="006A45EA">
        <w:t>learning needs</w:t>
      </w:r>
      <w:r w:rsidR="00056A1E">
        <w:t>.</w:t>
      </w:r>
    </w:p>
    <w:p w:rsidR="00E54C65" w:rsidRDefault="00E54C65" w:rsidP="00596BF4">
      <w:pPr>
        <w:pStyle w:val="ListParagraph"/>
        <w:numPr>
          <w:ilvl w:val="0"/>
          <w:numId w:val="23"/>
        </w:numPr>
        <w:spacing w:after="100" w:afterAutospacing="1" w:line="240" w:lineRule="auto"/>
        <w:ind w:left="714" w:hanging="357"/>
      </w:pPr>
      <w:r>
        <w:t>To assess and analyse the progress of EYFS pupils in line with the school’s Assessment Policy and to respond to analysis to ensure continued improvement of teaching, learning, progress and attainment.</w:t>
      </w:r>
    </w:p>
    <w:p w:rsidR="001568E4" w:rsidRPr="001568E4" w:rsidRDefault="001568E4" w:rsidP="00596BF4">
      <w:pPr>
        <w:pStyle w:val="ListParagraph"/>
        <w:numPr>
          <w:ilvl w:val="0"/>
          <w:numId w:val="23"/>
        </w:numPr>
        <w:spacing w:after="100" w:afterAutospacing="1" w:line="240" w:lineRule="auto"/>
        <w:ind w:left="714" w:hanging="357"/>
        <w:rPr>
          <w:szCs w:val="24"/>
        </w:rPr>
      </w:pPr>
      <w:r w:rsidRPr="001568E4">
        <w:rPr>
          <w:szCs w:val="24"/>
        </w:rPr>
        <w:t>Engage effectively with parents and/or carers and other professionals in the on-going assessment and provision for each child.</w:t>
      </w:r>
    </w:p>
    <w:p w:rsidR="00E54C65" w:rsidRDefault="001568E4" w:rsidP="00596BF4">
      <w:pPr>
        <w:pStyle w:val="NoSpacing"/>
        <w:numPr>
          <w:ilvl w:val="0"/>
          <w:numId w:val="23"/>
        </w:numPr>
        <w:spacing w:after="100" w:afterAutospacing="1"/>
        <w:ind w:left="714" w:hanging="357"/>
        <w:jc w:val="both"/>
        <w:rPr>
          <w:szCs w:val="24"/>
        </w:rPr>
      </w:pPr>
      <w:r>
        <w:rPr>
          <w:szCs w:val="24"/>
        </w:rPr>
        <w:t>Coordinate</w:t>
      </w:r>
      <w:r w:rsidR="00596BF4" w:rsidRPr="00596BF4">
        <w:rPr>
          <w:szCs w:val="24"/>
        </w:rPr>
        <w:t xml:space="preserve"> regular feedback to children and parents and/or carers to help children progress towards their goals.</w:t>
      </w:r>
    </w:p>
    <w:p w:rsidR="00201A6C" w:rsidRPr="00056A1E" w:rsidRDefault="001568E4" w:rsidP="008C0B25">
      <w:pPr>
        <w:pStyle w:val="NoSpacing"/>
        <w:numPr>
          <w:ilvl w:val="0"/>
          <w:numId w:val="23"/>
        </w:numPr>
        <w:spacing w:after="100" w:afterAutospacing="1"/>
        <w:ind w:left="714" w:hanging="357"/>
        <w:jc w:val="both"/>
      </w:pPr>
      <w:r w:rsidRPr="00056A1E">
        <w:rPr>
          <w:szCs w:val="24"/>
        </w:rPr>
        <w:t xml:space="preserve">Lead </w:t>
      </w:r>
      <w:r w:rsidR="006177C0" w:rsidRPr="00056A1E">
        <w:rPr>
          <w:szCs w:val="24"/>
        </w:rPr>
        <w:t xml:space="preserve">on </w:t>
      </w:r>
      <w:r w:rsidRPr="00056A1E">
        <w:rPr>
          <w:szCs w:val="24"/>
        </w:rPr>
        <w:t xml:space="preserve">the statutory assessment requirements </w:t>
      </w:r>
      <w:proofErr w:type="spellStart"/>
      <w:r w:rsidR="006177C0" w:rsidRPr="00056A1E">
        <w:rPr>
          <w:szCs w:val="24"/>
        </w:rPr>
        <w:t>eg</w:t>
      </w:r>
      <w:proofErr w:type="spellEnd"/>
      <w:r w:rsidR="006177C0" w:rsidRPr="00056A1E">
        <w:rPr>
          <w:szCs w:val="24"/>
        </w:rPr>
        <w:t xml:space="preserve"> Early Years Foundation Stage Profile; Progress check at age 2</w:t>
      </w:r>
      <w:r w:rsidR="00B420CA" w:rsidRPr="00D11C8D">
        <w:rPr>
          <w:szCs w:val="24"/>
        </w:rPr>
        <w:t>.</w:t>
      </w:r>
    </w:p>
    <w:p w:rsidR="00056A1E" w:rsidRPr="00E54C65" w:rsidRDefault="00056A1E" w:rsidP="00056A1E">
      <w:pPr>
        <w:rPr>
          <w:b/>
        </w:rPr>
      </w:pPr>
      <w:r w:rsidRPr="00E54C65">
        <w:rPr>
          <w:b/>
        </w:rPr>
        <w:lastRenderedPageBreak/>
        <w:t>Working in partnership</w:t>
      </w:r>
    </w:p>
    <w:p w:rsidR="002C5CEC" w:rsidRPr="002C5CEC" w:rsidRDefault="002C5CEC" w:rsidP="002C5CEC">
      <w:pPr>
        <w:pStyle w:val="NoSpacing"/>
        <w:numPr>
          <w:ilvl w:val="0"/>
          <w:numId w:val="23"/>
        </w:numPr>
        <w:spacing w:after="100" w:afterAutospacing="1"/>
        <w:jc w:val="both"/>
      </w:pPr>
      <w:r w:rsidRPr="002C5CEC">
        <w:t>Liaise with relevant staff for pupil admissions and in accordance with school p</w:t>
      </w:r>
      <w:r w:rsidR="00D11C8D">
        <w:t>olicies</w:t>
      </w:r>
      <w:r>
        <w:t xml:space="preserve">, </w:t>
      </w:r>
      <w:r w:rsidRPr="002C5CEC">
        <w:t>and ensure pupils are welcomed, settle quickly and happily into school life and make a good start to their school life learning</w:t>
      </w:r>
      <w:r>
        <w:t>.</w:t>
      </w:r>
    </w:p>
    <w:p w:rsidR="00056A1E" w:rsidRPr="00056A1E" w:rsidRDefault="00056A1E" w:rsidP="008C0B25">
      <w:pPr>
        <w:pStyle w:val="NoSpacing"/>
        <w:numPr>
          <w:ilvl w:val="0"/>
          <w:numId w:val="23"/>
        </w:numPr>
        <w:spacing w:after="100" w:afterAutospacing="1"/>
        <w:ind w:left="714" w:hanging="357"/>
        <w:jc w:val="both"/>
      </w:pPr>
      <w:r>
        <w:rPr>
          <w:szCs w:val="24"/>
        </w:rPr>
        <w:t>Liaise with school subject leaders in relation to the Early Years curriculum and links to the National Curriculum.</w:t>
      </w:r>
    </w:p>
    <w:p w:rsidR="00056A1E" w:rsidRDefault="00056A1E" w:rsidP="008C0B25">
      <w:pPr>
        <w:pStyle w:val="NoSpacing"/>
        <w:numPr>
          <w:ilvl w:val="0"/>
          <w:numId w:val="23"/>
        </w:numPr>
        <w:spacing w:after="100" w:afterAutospacing="1"/>
        <w:ind w:left="714" w:hanging="357"/>
        <w:jc w:val="both"/>
      </w:pPr>
      <w:r>
        <w:t>Lead ongoing liaison with Year 1 teachers to ensure links and smooth transition</w:t>
      </w:r>
      <w:r w:rsidR="005C5B85">
        <w:t xml:space="preserve"> into Key Stage One</w:t>
      </w:r>
      <w:r>
        <w:t>.</w:t>
      </w:r>
    </w:p>
    <w:p w:rsidR="002C5CEC" w:rsidRPr="00D11C8D" w:rsidRDefault="00056A1E" w:rsidP="002C5CEC">
      <w:pPr>
        <w:pStyle w:val="Default"/>
        <w:numPr>
          <w:ilvl w:val="0"/>
          <w:numId w:val="23"/>
        </w:numPr>
      </w:pPr>
      <w:r w:rsidRPr="00D11C8D">
        <w:t>Work in partnership with parents/ carers and other professionals</w:t>
      </w:r>
      <w:r w:rsidR="002C5CEC" w:rsidRPr="00D11C8D">
        <w:t xml:space="preserve"> and promote good communication with parents through newsletters</w:t>
      </w:r>
      <w:r w:rsidR="00D11C8D" w:rsidRPr="00D11C8D">
        <w:t xml:space="preserve">, online communication, </w:t>
      </w:r>
      <w:r w:rsidR="00AD56D0" w:rsidRPr="00D11C8D">
        <w:t xml:space="preserve">meetings, displays, etc. </w:t>
      </w:r>
    </w:p>
    <w:p w:rsidR="00D11C8D" w:rsidRPr="00D11C8D" w:rsidRDefault="00873728" w:rsidP="008C0B25">
      <w:pPr>
        <w:pStyle w:val="NoSpacing"/>
        <w:numPr>
          <w:ilvl w:val="0"/>
          <w:numId w:val="23"/>
        </w:numPr>
        <w:spacing w:after="100" w:afterAutospacing="1"/>
        <w:ind w:left="714" w:hanging="357"/>
        <w:jc w:val="both"/>
      </w:pPr>
      <w:r>
        <w:t xml:space="preserve">Link positively </w:t>
      </w:r>
      <w:r w:rsidR="00AD56D0" w:rsidRPr="00D11C8D">
        <w:t>with other pro</w:t>
      </w:r>
      <w:r>
        <w:t>viders working in our locality.</w:t>
      </w:r>
    </w:p>
    <w:p w:rsidR="00377D45" w:rsidRDefault="00377D45" w:rsidP="008C0B25">
      <w:pPr>
        <w:pStyle w:val="NoSpacing"/>
        <w:numPr>
          <w:ilvl w:val="0"/>
          <w:numId w:val="23"/>
        </w:numPr>
        <w:spacing w:after="100" w:afterAutospacing="1"/>
        <w:ind w:left="714" w:hanging="357"/>
        <w:jc w:val="both"/>
      </w:pPr>
      <w:r>
        <w:t>Maintain a multi-agency safeguarding children approach</w:t>
      </w:r>
      <w:r w:rsidR="005C5B85">
        <w:t>.</w:t>
      </w:r>
      <w:r>
        <w:t xml:space="preserve"> </w:t>
      </w:r>
    </w:p>
    <w:p w:rsidR="008D6CE3" w:rsidRPr="00E54C65" w:rsidRDefault="008D6CE3" w:rsidP="008C0B25">
      <w:pPr>
        <w:rPr>
          <w:b/>
        </w:rPr>
      </w:pPr>
      <w:r w:rsidRPr="00E54C65">
        <w:rPr>
          <w:b/>
        </w:rPr>
        <w:t>Managing own performance and development</w:t>
      </w:r>
    </w:p>
    <w:p w:rsidR="00B24F9A" w:rsidRDefault="00B24F9A" w:rsidP="00B24F9A">
      <w:pPr>
        <w:pStyle w:val="NoSpacing"/>
        <w:numPr>
          <w:ilvl w:val="0"/>
          <w:numId w:val="27"/>
        </w:numPr>
        <w:jc w:val="both"/>
        <w:rPr>
          <w:szCs w:val="24"/>
        </w:rPr>
      </w:pPr>
      <w:r>
        <w:rPr>
          <w:szCs w:val="24"/>
        </w:rPr>
        <w:t>Participate in arrangements for Performance Management and take responsibility for own professional development.</w:t>
      </w:r>
    </w:p>
    <w:p w:rsidR="00B24F9A" w:rsidRDefault="00B24F9A" w:rsidP="00B24F9A">
      <w:pPr>
        <w:pStyle w:val="NoSpacing"/>
        <w:numPr>
          <w:ilvl w:val="0"/>
          <w:numId w:val="27"/>
        </w:numPr>
        <w:jc w:val="both"/>
        <w:rPr>
          <w:szCs w:val="24"/>
        </w:rPr>
      </w:pPr>
      <w:r>
        <w:rPr>
          <w:szCs w:val="24"/>
        </w:rPr>
        <w:t>Prioritise and manage own time effectively and meet agreed deadlines.</w:t>
      </w:r>
    </w:p>
    <w:p w:rsidR="00B24F9A" w:rsidRDefault="00B24F9A" w:rsidP="00B24F9A">
      <w:pPr>
        <w:pStyle w:val="NoSpacing"/>
        <w:numPr>
          <w:ilvl w:val="0"/>
          <w:numId w:val="27"/>
        </w:numPr>
        <w:jc w:val="both"/>
        <w:rPr>
          <w:szCs w:val="24"/>
        </w:rPr>
      </w:pPr>
      <w:r>
        <w:rPr>
          <w:szCs w:val="24"/>
        </w:rPr>
        <w:t>Sustain own motivation.</w:t>
      </w:r>
    </w:p>
    <w:p w:rsidR="00615433" w:rsidRPr="00615433" w:rsidRDefault="00615433" w:rsidP="00615433">
      <w:pPr>
        <w:pStyle w:val="NoSpacing"/>
        <w:numPr>
          <w:ilvl w:val="0"/>
          <w:numId w:val="27"/>
        </w:numPr>
        <w:jc w:val="both"/>
        <w:rPr>
          <w:szCs w:val="24"/>
        </w:rPr>
      </w:pPr>
      <w:r>
        <w:rPr>
          <w:szCs w:val="24"/>
        </w:rPr>
        <w:t>Ensure own and team members’ regular sessions of ‘Supervision’ as defined in the ‘Statutory Framework for the EYFS’ are planned, protected and recorded.</w:t>
      </w:r>
    </w:p>
    <w:p w:rsidR="00B24F9A" w:rsidRDefault="00B24F9A" w:rsidP="00B24F9A">
      <w:pPr>
        <w:pStyle w:val="Default"/>
      </w:pPr>
    </w:p>
    <w:p w:rsidR="008D6CE3" w:rsidRPr="00201A6C" w:rsidRDefault="008D6CE3" w:rsidP="008C0B25">
      <w:pPr>
        <w:rPr>
          <w:b/>
        </w:rPr>
      </w:pPr>
      <w:r w:rsidRPr="00201A6C">
        <w:rPr>
          <w:b/>
        </w:rPr>
        <w:t>Other duties and responsibilities</w:t>
      </w:r>
    </w:p>
    <w:p w:rsidR="008D6CE3" w:rsidRDefault="008D6CE3" w:rsidP="008D6CE3">
      <w:pPr>
        <w:pStyle w:val="NoSpacing"/>
        <w:numPr>
          <w:ilvl w:val="0"/>
          <w:numId w:val="18"/>
        </w:numPr>
        <w:jc w:val="both"/>
        <w:rPr>
          <w:szCs w:val="24"/>
        </w:rPr>
      </w:pPr>
      <w:r>
        <w:rPr>
          <w:szCs w:val="24"/>
        </w:rPr>
        <w:t>To ensure the safeguarding of</w:t>
      </w:r>
      <w:r w:rsidR="005C5B85">
        <w:rPr>
          <w:szCs w:val="24"/>
        </w:rPr>
        <w:t xml:space="preserve"> all </w:t>
      </w:r>
      <w:r>
        <w:rPr>
          <w:szCs w:val="24"/>
        </w:rPr>
        <w:t xml:space="preserve">pupils and </w:t>
      </w:r>
      <w:r w:rsidR="008B17EE">
        <w:rPr>
          <w:szCs w:val="24"/>
        </w:rPr>
        <w:t xml:space="preserve">that all team members </w:t>
      </w:r>
      <w:r>
        <w:rPr>
          <w:szCs w:val="24"/>
        </w:rPr>
        <w:t>keep up to date with relevant training and in particular that which is specific to EYFS pupils.</w:t>
      </w:r>
    </w:p>
    <w:p w:rsidR="008D6CE3" w:rsidRDefault="008D6CE3" w:rsidP="008D6CE3">
      <w:pPr>
        <w:pStyle w:val="Default"/>
        <w:numPr>
          <w:ilvl w:val="0"/>
          <w:numId w:val="18"/>
        </w:numPr>
      </w:pPr>
      <w:r w:rsidRPr="008D6CE3">
        <w:t xml:space="preserve">Other duties that the </w:t>
      </w:r>
      <w:r>
        <w:t>Head Teacher</w:t>
      </w:r>
      <w:r w:rsidRPr="008D6CE3">
        <w:t xml:space="preserve"> may from time to time ask the post holder to perform</w:t>
      </w:r>
      <w:r>
        <w:t>.</w:t>
      </w:r>
    </w:p>
    <w:p w:rsidR="00615433" w:rsidRDefault="00615433" w:rsidP="008D6CE3">
      <w:pPr>
        <w:pStyle w:val="Default"/>
        <w:numPr>
          <w:ilvl w:val="0"/>
          <w:numId w:val="18"/>
        </w:numPr>
      </w:pPr>
    </w:p>
    <w:p w:rsidR="00615433" w:rsidRDefault="00615433" w:rsidP="008D6CE3">
      <w:pPr>
        <w:pStyle w:val="Default"/>
        <w:numPr>
          <w:ilvl w:val="0"/>
          <w:numId w:val="18"/>
        </w:numPr>
      </w:pPr>
    </w:p>
    <w:p w:rsidR="008D6CE3" w:rsidRDefault="008D6CE3" w:rsidP="008D6CE3">
      <w:pPr>
        <w:pStyle w:val="NoSpacing"/>
        <w:ind w:left="720"/>
        <w:jc w:val="both"/>
        <w:rPr>
          <w:szCs w:val="24"/>
        </w:rPr>
      </w:pPr>
    </w:p>
    <w:p w:rsidR="001008F9" w:rsidRDefault="001008F9" w:rsidP="001008F9">
      <w:pPr>
        <w:autoSpaceDE w:val="0"/>
        <w:autoSpaceDN w:val="0"/>
        <w:adjustRightInd w:val="0"/>
        <w:spacing w:after="0" w:line="240" w:lineRule="auto"/>
        <w:rPr>
          <w:rFonts w:cs="Arial"/>
          <w:bCs/>
          <w:szCs w:val="24"/>
        </w:rPr>
      </w:pPr>
      <w:r w:rsidRPr="001008F9">
        <w:rPr>
          <w:rFonts w:cs="Arial"/>
          <w:bCs/>
          <w:szCs w:val="24"/>
        </w:rPr>
        <w:t>This job description will be reviewed at regular intervals and is subject to change</w:t>
      </w:r>
      <w:r w:rsidR="00596BF4">
        <w:rPr>
          <w:rFonts w:cs="Arial"/>
          <w:bCs/>
          <w:szCs w:val="24"/>
        </w:rPr>
        <w:t xml:space="preserve"> as the needs of the school evolve.</w:t>
      </w:r>
    </w:p>
    <w:p w:rsidR="000B2D8C" w:rsidRPr="001008F9" w:rsidRDefault="000B2D8C" w:rsidP="001008F9">
      <w:pPr>
        <w:autoSpaceDE w:val="0"/>
        <w:autoSpaceDN w:val="0"/>
        <w:adjustRightInd w:val="0"/>
        <w:spacing w:after="0" w:line="240" w:lineRule="auto"/>
        <w:rPr>
          <w:rFonts w:cs="Arial"/>
          <w:bCs/>
          <w:szCs w:val="24"/>
        </w:rPr>
      </w:pPr>
    </w:p>
    <w:tbl>
      <w:tblPr>
        <w:tblStyle w:val="TableGrid"/>
        <w:tblW w:w="0" w:type="auto"/>
        <w:tblLook w:val="04A0" w:firstRow="1" w:lastRow="0" w:firstColumn="1" w:lastColumn="0" w:noHBand="0" w:noVBand="1"/>
      </w:tblPr>
      <w:tblGrid>
        <w:gridCol w:w="2634"/>
        <w:gridCol w:w="2639"/>
        <w:gridCol w:w="3075"/>
        <w:gridCol w:w="1846"/>
      </w:tblGrid>
      <w:tr w:rsidR="00AD56D0" w:rsidTr="00AD56D0">
        <w:tc>
          <w:tcPr>
            <w:tcW w:w="2634" w:type="dxa"/>
          </w:tcPr>
          <w:p w:rsidR="00AD56D0" w:rsidRPr="001008F9" w:rsidRDefault="00AD56D0" w:rsidP="001008F9">
            <w:pPr>
              <w:rPr>
                <w:b/>
              </w:rPr>
            </w:pPr>
            <w:r w:rsidRPr="001008F9">
              <w:rPr>
                <w:b/>
              </w:rPr>
              <w:t xml:space="preserve">Job title </w:t>
            </w:r>
          </w:p>
        </w:tc>
        <w:tc>
          <w:tcPr>
            <w:tcW w:w="2639" w:type="dxa"/>
          </w:tcPr>
          <w:p w:rsidR="00AD56D0" w:rsidRPr="00873728" w:rsidRDefault="00AD56D0" w:rsidP="001008F9">
            <w:pPr>
              <w:rPr>
                <w:b/>
              </w:rPr>
            </w:pPr>
            <w:r w:rsidRPr="00873728">
              <w:rPr>
                <w:b/>
              </w:rPr>
              <w:t xml:space="preserve">Name </w:t>
            </w:r>
          </w:p>
        </w:tc>
        <w:tc>
          <w:tcPr>
            <w:tcW w:w="3075" w:type="dxa"/>
          </w:tcPr>
          <w:p w:rsidR="00AD56D0" w:rsidRPr="001008F9" w:rsidRDefault="00AD56D0" w:rsidP="001008F9">
            <w:pPr>
              <w:rPr>
                <w:b/>
              </w:rPr>
            </w:pPr>
            <w:r w:rsidRPr="001008F9">
              <w:rPr>
                <w:b/>
              </w:rPr>
              <w:t xml:space="preserve">Signature </w:t>
            </w:r>
          </w:p>
        </w:tc>
        <w:tc>
          <w:tcPr>
            <w:tcW w:w="1846" w:type="dxa"/>
          </w:tcPr>
          <w:p w:rsidR="00AD56D0" w:rsidRPr="001008F9" w:rsidRDefault="00AD56D0" w:rsidP="001008F9">
            <w:pPr>
              <w:rPr>
                <w:b/>
              </w:rPr>
            </w:pPr>
            <w:r w:rsidRPr="001008F9">
              <w:rPr>
                <w:b/>
              </w:rPr>
              <w:t>Date</w:t>
            </w:r>
          </w:p>
        </w:tc>
      </w:tr>
      <w:tr w:rsidR="00AD56D0" w:rsidTr="00AD56D0">
        <w:tc>
          <w:tcPr>
            <w:tcW w:w="2634" w:type="dxa"/>
          </w:tcPr>
          <w:p w:rsidR="00AD56D0" w:rsidRDefault="00AD56D0" w:rsidP="001008F9"/>
          <w:p w:rsidR="00AD56D0" w:rsidRDefault="00AD56D0" w:rsidP="001008F9">
            <w:r>
              <w:t>Early Years Coordinator</w:t>
            </w:r>
          </w:p>
          <w:p w:rsidR="00AD56D0" w:rsidRDefault="00AD56D0" w:rsidP="001008F9"/>
        </w:tc>
        <w:tc>
          <w:tcPr>
            <w:tcW w:w="2639" w:type="dxa"/>
          </w:tcPr>
          <w:p w:rsidR="00AD56D0" w:rsidRDefault="00AD56D0" w:rsidP="001008F9"/>
        </w:tc>
        <w:tc>
          <w:tcPr>
            <w:tcW w:w="3075" w:type="dxa"/>
          </w:tcPr>
          <w:p w:rsidR="00AD56D0" w:rsidRDefault="00AD56D0" w:rsidP="001008F9"/>
        </w:tc>
        <w:tc>
          <w:tcPr>
            <w:tcW w:w="1846" w:type="dxa"/>
          </w:tcPr>
          <w:p w:rsidR="00AD56D0" w:rsidRDefault="00AD56D0" w:rsidP="001008F9"/>
        </w:tc>
      </w:tr>
      <w:tr w:rsidR="00AD56D0" w:rsidTr="00AD56D0">
        <w:tc>
          <w:tcPr>
            <w:tcW w:w="2634" w:type="dxa"/>
          </w:tcPr>
          <w:p w:rsidR="00AD56D0" w:rsidRDefault="00AD56D0" w:rsidP="001008F9"/>
          <w:p w:rsidR="00AD56D0" w:rsidRDefault="00AD56D0" w:rsidP="001008F9">
            <w:r>
              <w:t>Head Teacher</w:t>
            </w:r>
          </w:p>
          <w:p w:rsidR="00AD56D0" w:rsidRDefault="00AD56D0" w:rsidP="001008F9"/>
        </w:tc>
        <w:tc>
          <w:tcPr>
            <w:tcW w:w="2639" w:type="dxa"/>
          </w:tcPr>
          <w:p w:rsidR="00AD56D0" w:rsidRDefault="00AD56D0" w:rsidP="001008F9"/>
        </w:tc>
        <w:tc>
          <w:tcPr>
            <w:tcW w:w="3075" w:type="dxa"/>
          </w:tcPr>
          <w:p w:rsidR="00AD56D0" w:rsidRDefault="00AD56D0" w:rsidP="001008F9"/>
        </w:tc>
        <w:tc>
          <w:tcPr>
            <w:tcW w:w="1846" w:type="dxa"/>
          </w:tcPr>
          <w:p w:rsidR="00AD56D0" w:rsidRDefault="00AD56D0" w:rsidP="001008F9"/>
        </w:tc>
      </w:tr>
    </w:tbl>
    <w:p w:rsidR="001008F9" w:rsidRDefault="001008F9" w:rsidP="001008F9"/>
    <w:sectPr w:rsidR="001008F9" w:rsidSect="00EF0DBD">
      <w:headerReference w:type="even" r:id="rId9"/>
      <w:headerReference w:type="default" r:id="rId10"/>
      <w:footerReference w:type="even" r:id="rId11"/>
      <w:footerReference w:type="default" r:id="rId12"/>
      <w:headerReference w:type="first" r:id="rId13"/>
      <w:footerReference w:type="first" r:id="rId14"/>
      <w:pgSz w:w="11906" w:h="16838"/>
      <w:pgMar w:top="851" w:right="964" w:bottom="1077"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7B" w:rsidRDefault="00CF2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21" w:rsidRDefault="00545521" w:rsidP="00545521">
    <w:pPr>
      <w:pStyle w:val="Footer"/>
      <w:jc w:val="right"/>
    </w:pPr>
    <w:r>
      <w:rPr>
        <w:noProof/>
        <w:color w:val="000000" w:themeColor="text1"/>
        <w:sz w:val="28"/>
        <w:lang w:eastAsia="en-GB"/>
      </w:rPr>
      <w:drawing>
        <wp:anchor distT="0" distB="0" distL="114300" distR="114300" simplePos="0" relativeHeight="251656192" behindDoc="0" locked="0" layoutInCell="1" allowOverlap="1" wp14:anchorId="45FCB426" wp14:editId="0A97F3C5">
          <wp:simplePos x="0" y="0"/>
          <wp:positionH relativeFrom="column">
            <wp:posOffset>-8255</wp:posOffset>
          </wp:positionH>
          <wp:positionV relativeFrom="paragraph">
            <wp:posOffset>-72580</wp:posOffset>
          </wp:positionV>
          <wp:extent cx="1414272" cy="469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sz w:val="28"/>
        <w:lang w:eastAsia="en-GB"/>
      </w:rPr>
      <w:drawing>
        <wp:inline distT="0" distB="0" distL="0" distR="0" wp14:anchorId="026F7781" wp14:editId="0948466A">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74507"/>
      <w:docPartObj>
        <w:docPartGallery w:val="Page Numbers (Bottom of Page)"/>
        <w:docPartUnique/>
      </w:docPartObj>
    </w:sdtPr>
    <w:sdtEndPr>
      <w:rPr>
        <w:noProof/>
      </w:rPr>
    </w:sdtEndPr>
    <w:sdtContent>
      <w:p w:rsidR="008C0B25" w:rsidRDefault="008C0B25">
        <w:pPr>
          <w:pStyle w:val="Footer"/>
          <w:jc w:val="center"/>
        </w:pPr>
        <w:r>
          <w:rPr>
            <w:noProof/>
            <w:lang w:eastAsia="en-GB"/>
          </w:rPr>
          <w:drawing>
            <wp:anchor distT="0" distB="0" distL="114300" distR="114300" simplePos="0" relativeHeight="251657216" behindDoc="1" locked="0" layoutInCell="1" allowOverlap="1" wp14:anchorId="34C20CFA" wp14:editId="1378B3B2">
              <wp:simplePos x="0" y="0"/>
              <wp:positionH relativeFrom="column">
                <wp:posOffset>26035</wp:posOffset>
              </wp:positionH>
              <wp:positionV relativeFrom="paragraph">
                <wp:posOffset>-635</wp:posOffset>
              </wp:positionV>
              <wp:extent cx="2047875" cy="643255"/>
              <wp:effectExtent l="0" t="0" r="9525" b="4445"/>
              <wp:wrapThrough wrapText="bothSides">
                <wp:wrapPolygon edited="0">
                  <wp:start x="0" y="0"/>
                  <wp:lineTo x="0" y="21110"/>
                  <wp:lineTo x="21500" y="21110"/>
                  <wp:lineTo x="215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204787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89278F0" wp14:editId="46365309">
              <wp:simplePos x="0" y="0"/>
              <wp:positionH relativeFrom="column">
                <wp:posOffset>4503420</wp:posOffset>
              </wp:positionH>
              <wp:positionV relativeFrom="paragraph">
                <wp:posOffset>142240</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30DD1">
          <w:rPr>
            <w:noProof/>
          </w:rPr>
          <w:t>1</w:t>
        </w:r>
        <w:r>
          <w:rPr>
            <w:noProof/>
          </w:rPr>
          <w:fldChar w:fldCharType="end"/>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7B" w:rsidRDefault="00CF2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7B" w:rsidRDefault="00CF2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820198"/>
      <w:docPartObj>
        <w:docPartGallery w:val="Watermarks"/>
        <w:docPartUnique/>
      </w:docPartObj>
    </w:sdtPr>
    <w:sdtEndPr/>
    <w:sdtContent>
      <w:p w:rsidR="00CF237B" w:rsidRDefault="00C30DD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8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A73C5"/>
    <w:multiLevelType w:val="hybridMultilevel"/>
    <w:tmpl w:val="49662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152A95"/>
    <w:multiLevelType w:val="hybridMultilevel"/>
    <w:tmpl w:val="8A8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4">
    <w:nsid w:val="1D987763"/>
    <w:multiLevelType w:val="hybridMultilevel"/>
    <w:tmpl w:val="BBDA2CBA"/>
    <w:lvl w:ilvl="0" w:tplc="67A463AC">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5329E"/>
    <w:multiLevelType w:val="hybridMultilevel"/>
    <w:tmpl w:val="518C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5263E46"/>
    <w:multiLevelType w:val="hybridMultilevel"/>
    <w:tmpl w:val="6DC8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5C75C5"/>
    <w:multiLevelType w:val="hybridMultilevel"/>
    <w:tmpl w:val="C9C63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36623C"/>
    <w:multiLevelType w:val="hybridMultilevel"/>
    <w:tmpl w:val="A99EC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9E014D"/>
    <w:multiLevelType w:val="hybridMultilevel"/>
    <w:tmpl w:val="25989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3D35CBC"/>
    <w:multiLevelType w:val="hybridMultilevel"/>
    <w:tmpl w:val="3552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6F04283"/>
    <w:multiLevelType w:val="hybridMultilevel"/>
    <w:tmpl w:val="C86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F73478"/>
    <w:multiLevelType w:val="hybridMultilevel"/>
    <w:tmpl w:val="1572F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9"/>
  </w:num>
  <w:num w:numId="4">
    <w:abstractNumId w:val="5"/>
  </w:num>
  <w:num w:numId="5">
    <w:abstractNumId w:val="23"/>
  </w:num>
  <w:num w:numId="6">
    <w:abstractNumId w:val="6"/>
  </w:num>
  <w:num w:numId="7">
    <w:abstractNumId w:val="17"/>
  </w:num>
  <w:num w:numId="8">
    <w:abstractNumId w:val="12"/>
  </w:num>
  <w:num w:numId="9">
    <w:abstractNumId w:val="18"/>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3"/>
  </w:num>
  <w:num w:numId="14">
    <w:abstractNumId w:val="15"/>
  </w:num>
  <w:num w:numId="15">
    <w:abstractNumId w:val="0"/>
  </w:num>
  <w:num w:numId="16">
    <w:abstractNumId w:val="25"/>
  </w:num>
  <w:num w:numId="17">
    <w:abstractNumId w:val="22"/>
  </w:num>
  <w:num w:numId="18">
    <w:abstractNumId w:val="20"/>
  </w:num>
  <w:num w:numId="19">
    <w:abstractNumId w:val="2"/>
  </w:num>
  <w:num w:numId="20">
    <w:abstractNumId w:val="1"/>
  </w:num>
  <w:num w:numId="21">
    <w:abstractNumId w:val="26"/>
  </w:num>
  <w:num w:numId="22">
    <w:abstractNumId w:val="19"/>
  </w:num>
  <w:num w:numId="23">
    <w:abstractNumId w:val="8"/>
  </w:num>
  <w:num w:numId="24">
    <w:abstractNumId w:val="13"/>
  </w:num>
  <w:num w:numId="25">
    <w:abstractNumId w:val="14"/>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5D"/>
    <w:rsid w:val="000005FB"/>
    <w:rsid w:val="00021441"/>
    <w:rsid w:val="00056A1E"/>
    <w:rsid w:val="000B2D8C"/>
    <w:rsid w:val="000B4DE1"/>
    <w:rsid w:val="000B57D4"/>
    <w:rsid w:val="000C44D5"/>
    <w:rsid w:val="000E2AEB"/>
    <w:rsid w:val="001008F9"/>
    <w:rsid w:val="00102871"/>
    <w:rsid w:val="00126433"/>
    <w:rsid w:val="001538EA"/>
    <w:rsid w:val="001568E4"/>
    <w:rsid w:val="00176F9F"/>
    <w:rsid w:val="001A5B15"/>
    <w:rsid w:val="001B6C84"/>
    <w:rsid w:val="001F5A53"/>
    <w:rsid w:val="00201A6C"/>
    <w:rsid w:val="0023206A"/>
    <w:rsid w:val="00250463"/>
    <w:rsid w:val="00264423"/>
    <w:rsid w:val="002648BA"/>
    <w:rsid w:val="00282955"/>
    <w:rsid w:val="002C0C60"/>
    <w:rsid w:val="002C5CEC"/>
    <w:rsid w:val="002D5E2E"/>
    <w:rsid w:val="002D7E4C"/>
    <w:rsid w:val="002F569F"/>
    <w:rsid w:val="00315276"/>
    <w:rsid w:val="00321B26"/>
    <w:rsid w:val="00327216"/>
    <w:rsid w:val="00362BED"/>
    <w:rsid w:val="00377D45"/>
    <w:rsid w:val="00380C42"/>
    <w:rsid w:val="003E369F"/>
    <w:rsid w:val="00426AE4"/>
    <w:rsid w:val="00440603"/>
    <w:rsid w:val="00461A5D"/>
    <w:rsid w:val="00491804"/>
    <w:rsid w:val="004A18CC"/>
    <w:rsid w:val="004B62F4"/>
    <w:rsid w:val="004F6BC2"/>
    <w:rsid w:val="00501F3C"/>
    <w:rsid w:val="00545521"/>
    <w:rsid w:val="005514FD"/>
    <w:rsid w:val="005544BC"/>
    <w:rsid w:val="00574282"/>
    <w:rsid w:val="0058594D"/>
    <w:rsid w:val="00592D53"/>
    <w:rsid w:val="00596BF4"/>
    <w:rsid w:val="005B0BEA"/>
    <w:rsid w:val="005C5B85"/>
    <w:rsid w:val="005D5F8C"/>
    <w:rsid w:val="005E0737"/>
    <w:rsid w:val="005F2A66"/>
    <w:rsid w:val="005F6181"/>
    <w:rsid w:val="00615433"/>
    <w:rsid w:val="006177C0"/>
    <w:rsid w:val="00617ADF"/>
    <w:rsid w:val="006216B4"/>
    <w:rsid w:val="00640364"/>
    <w:rsid w:val="006465F7"/>
    <w:rsid w:val="00672B63"/>
    <w:rsid w:val="00680E01"/>
    <w:rsid w:val="006A3F6D"/>
    <w:rsid w:val="006A45EA"/>
    <w:rsid w:val="006B228C"/>
    <w:rsid w:val="006D2CB1"/>
    <w:rsid w:val="006E7ED0"/>
    <w:rsid w:val="00713BB5"/>
    <w:rsid w:val="00741FA6"/>
    <w:rsid w:val="00760881"/>
    <w:rsid w:val="007936A4"/>
    <w:rsid w:val="007A1E55"/>
    <w:rsid w:val="007A6E12"/>
    <w:rsid w:val="007C1DDC"/>
    <w:rsid w:val="00814314"/>
    <w:rsid w:val="00873728"/>
    <w:rsid w:val="008B17EE"/>
    <w:rsid w:val="008C0B25"/>
    <w:rsid w:val="008D0C7D"/>
    <w:rsid w:val="008D6CE3"/>
    <w:rsid w:val="00953C25"/>
    <w:rsid w:val="00954197"/>
    <w:rsid w:val="009B0B45"/>
    <w:rsid w:val="009E0B72"/>
    <w:rsid w:val="00A07427"/>
    <w:rsid w:val="00A20465"/>
    <w:rsid w:val="00A20DE7"/>
    <w:rsid w:val="00A33136"/>
    <w:rsid w:val="00A82EB8"/>
    <w:rsid w:val="00AB37FC"/>
    <w:rsid w:val="00AB6AA9"/>
    <w:rsid w:val="00AD56D0"/>
    <w:rsid w:val="00AE2644"/>
    <w:rsid w:val="00B06CDE"/>
    <w:rsid w:val="00B143AB"/>
    <w:rsid w:val="00B17E26"/>
    <w:rsid w:val="00B24F9A"/>
    <w:rsid w:val="00B41D82"/>
    <w:rsid w:val="00B420CA"/>
    <w:rsid w:val="00B42EDA"/>
    <w:rsid w:val="00B71630"/>
    <w:rsid w:val="00B804A6"/>
    <w:rsid w:val="00B90949"/>
    <w:rsid w:val="00B92469"/>
    <w:rsid w:val="00C2183A"/>
    <w:rsid w:val="00C30DD1"/>
    <w:rsid w:val="00C47B8C"/>
    <w:rsid w:val="00C772A2"/>
    <w:rsid w:val="00CA4AE6"/>
    <w:rsid w:val="00CD28DF"/>
    <w:rsid w:val="00CE3A6E"/>
    <w:rsid w:val="00CF237B"/>
    <w:rsid w:val="00D03166"/>
    <w:rsid w:val="00D11C8D"/>
    <w:rsid w:val="00D80971"/>
    <w:rsid w:val="00DA6850"/>
    <w:rsid w:val="00DA73E2"/>
    <w:rsid w:val="00DC2564"/>
    <w:rsid w:val="00E5024B"/>
    <w:rsid w:val="00E54C65"/>
    <w:rsid w:val="00E82C96"/>
    <w:rsid w:val="00E96E6D"/>
    <w:rsid w:val="00EB4AE9"/>
    <w:rsid w:val="00ED6CA9"/>
    <w:rsid w:val="00EF0DBD"/>
    <w:rsid w:val="00EF6BAC"/>
    <w:rsid w:val="00F002BE"/>
    <w:rsid w:val="00F05B8F"/>
    <w:rsid w:val="00F32090"/>
    <w:rsid w:val="00F552A5"/>
    <w:rsid w:val="00F65FD8"/>
    <w:rsid w:val="00FA370B"/>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Default">
    <w:name w:val="Default"/>
    <w:rsid w:val="008D6CE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Default">
    <w:name w:val="Default"/>
    <w:rsid w:val="008D6C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723B-20AA-4369-9343-036BBDB2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D72C7A55</Template>
  <TotalTime>1</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alison.hawkins</cp:lastModifiedBy>
  <cp:revision>3</cp:revision>
  <cp:lastPrinted>2015-09-24T14:40:00Z</cp:lastPrinted>
  <dcterms:created xsi:type="dcterms:W3CDTF">2017-08-22T20:28:00Z</dcterms:created>
  <dcterms:modified xsi:type="dcterms:W3CDTF">2017-09-04T13:21:00Z</dcterms:modified>
</cp:coreProperties>
</file>