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2F" w:rsidRPr="007E140F" w:rsidRDefault="00FC402F" w:rsidP="00FC402F">
      <w:pPr>
        <w:rPr>
          <w:rFonts w:cs="Calibri"/>
        </w:rPr>
      </w:pPr>
      <w:bookmarkStart w:id="0" w:name="_GoBack"/>
      <w:bookmarkEnd w:id="0"/>
    </w:p>
    <w:tbl>
      <w:tblPr>
        <w:tblpPr w:leftFromText="180" w:rightFromText="180" w:vertAnchor="text" w:tblpX="-601" w:tblpY="1"/>
        <w:tblOverlap w:val="never"/>
        <w:tblW w:w="1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  <w:gridCol w:w="3402"/>
        <w:gridCol w:w="4113"/>
        <w:gridCol w:w="236"/>
        <w:gridCol w:w="1889"/>
        <w:gridCol w:w="1511"/>
      </w:tblGrid>
      <w:tr w:rsidR="00FC402F" w:rsidRPr="007E140F" w:rsidTr="00A573F7">
        <w:trPr>
          <w:gridAfter w:val="1"/>
          <w:wAfter w:w="1511" w:type="dxa"/>
          <w:trHeight w:val="1121"/>
        </w:trPr>
        <w:tc>
          <w:tcPr>
            <w:tcW w:w="14144" w:type="dxa"/>
            <w:gridSpan w:val="4"/>
            <w:tcBorders>
              <w:bottom w:val="single" w:sz="4" w:space="0" w:color="auto"/>
            </w:tcBorders>
          </w:tcPr>
          <w:p w:rsidR="00FC402F" w:rsidRPr="007E140F" w:rsidRDefault="00FC402F" w:rsidP="00A573F7">
            <w:pPr>
              <w:pStyle w:val="Header"/>
              <w:tabs>
                <w:tab w:val="left" w:pos="993"/>
              </w:tabs>
              <w:rPr>
                <w:rFonts w:cs="Calibri"/>
                <w:b/>
                <w:sz w:val="40"/>
                <w:szCs w:val="40"/>
              </w:rPr>
            </w:pPr>
            <w:r w:rsidRPr="007E140F">
              <w:rPr>
                <w:rFonts w:cs="Calibri"/>
                <w:b/>
                <w:sz w:val="28"/>
                <w:szCs w:val="28"/>
                <w:lang w:eastAsia="en-GB"/>
              </w:rPr>
              <w:t>Links to Development Matters Objectives:</w:t>
            </w:r>
            <w:r w:rsidRPr="007E140F"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rFonts w:cs="Calibri"/>
                <w:b/>
                <w:sz w:val="28"/>
                <w:szCs w:val="28"/>
              </w:rPr>
              <w:t xml:space="preserve">           </w:t>
            </w:r>
            <w:r w:rsidRPr="007E140F">
              <w:rPr>
                <w:rFonts w:cs="Calibri"/>
                <w:b/>
                <w:sz w:val="28"/>
                <w:szCs w:val="28"/>
              </w:rPr>
              <w:t xml:space="preserve">        </w:t>
            </w:r>
            <w:r w:rsidRPr="007E140F">
              <w:rPr>
                <w:rFonts w:cs="Calibri"/>
                <w:b/>
                <w:color w:val="00B050"/>
                <w:sz w:val="40"/>
                <w:szCs w:val="40"/>
              </w:rPr>
              <w:t>ASPECT 1: Environmental Sounds</w:t>
            </w:r>
          </w:p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  <w:p w:rsidR="00FC402F" w:rsidRPr="007E140F" w:rsidRDefault="00FC402F" w:rsidP="00A573F7">
            <w:pPr>
              <w:pStyle w:val="Header"/>
              <w:tabs>
                <w:tab w:val="left" w:pos="993"/>
              </w:tabs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</w:tr>
      <w:tr w:rsidR="00753E8C" w:rsidRPr="007E140F" w:rsidTr="00753E8C">
        <w:trPr>
          <w:trHeight w:val="1233"/>
        </w:trPr>
        <w:tc>
          <w:tcPr>
            <w:tcW w:w="2518" w:type="dxa"/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Target children </w:t>
            </w:r>
          </w:p>
          <w:p w:rsidR="00753E8C" w:rsidRPr="007E140F" w:rsidRDefault="00753E8C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List the children </w:t>
            </w:r>
            <w:r w:rsidR="00EB2219">
              <w:rPr>
                <w:rFonts w:cs="Calibri"/>
                <w:b/>
                <w:color w:val="A6A6A6"/>
                <w:sz w:val="20"/>
                <w:szCs w:val="20"/>
              </w:rPr>
              <w:t>to start this Aspect.</w:t>
            </w: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What do you want the children to learn this week?  </w:t>
            </w:r>
          </w:p>
          <w:p w:rsidR="00753E8C" w:rsidRPr="007E140F" w:rsidRDefault="00753E8C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Highlight  </w:t>
            </w:r>
            <w:r w:rsidR="00EB2219">
              <w:rPr>
                <w:rFonts w:cs="Calibri"/>
                <w:b/>
                <w:color w:val="A6A6A6"/>
                <w:sz w:val="20"/>
                <w:szCs w:val="20"/>
              </w:rPr>
              <w:t>objectives</w:t>
            </w: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 for the week</w:t>
            </w:r>
          </w:p>
        </w:tc>
        <w:tc>
          <w:tcPr>
            <w:tcW w:w="3402" w:type="dxa"/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n-US"/>
              </w:rPr>
            </w:pPr>
            <w:r w:rsidRPr="007E140F">
              <w:rPr>
                <w:rFonts w:cs="Calibri"/>
                <w:b/>
                <w:sz w:val="28"/>
                <w:szCs w:val="28"/>
                <w:lang w:val="en-US"/>
              </w:rPr>
              <w:t>Which games will you play?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>Highlight games for the week</w:t>
            </w:r>
          </w:p>
        </w:tc>
        <w:tc>
          <w:tcPr>
            <w:tcW w:w="4113" w:type="dxa"/>
            <w:tcBorders>
              <w:right w:val="nil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>Next steps</w:t>
            </w:r>
          </w:p>
          <w:p w:rsidR="00753E8C" w:rsidRPr="00E52033" w:rsidRDefault="00753E8C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>
              <w:rPr>
                <w:rFonts w:cs="Calibri"/>
                <w:b/>
                <w:color w:val="A6A6A6"/>
                <w:sz w:val="20"/>
                <w:szCs w:val="20"/>
              </w:rPr>
              <w:t xml:space="preserve">List </w:t>
            </w:r>
            <w:r w:rsidR="00E52033">
              <w:rPr>
                <w:rFonts w:cs="Calibri"/>
                <w:b/>
                <w:color w:val="A6A6A6"/>
                <w:sz w:val="20"/>
                <w:szCs w:val="20"/>
              </w:rPr>
              <w:t>children needing more practise</w:t>
            </w:r>
            <w:r w:rsidR="00EB2219">
              <w:rPr>
                <w:rFonts w:cs="Calibri"/>
                <w:b/>
                <w:color w:val="A6A6A6"/>
                <w:sz w:val="20"/>
                <w:szCs w:val="20"/>
              </w:rPr>
              <w:t xml:space="preserve"> (in line with the objective)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53E8C" w:rsidRPr="007E140F" w:rsidRDefault="00753E8C" w:rsidP="00753E8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</w:tcBorders>
          </w:tcPr>
          <w:p w:rsidR="00753E8C" w:rsidRPr="007E140F" w:rsidRDefault="00753E8C" w:rsidP="00753E8C">
            <w:pPr>
              <w:rPr>
                <w:rFonts w:cs="Calibri"/>
                <w:lang w:eastAsia="en-GB"/>
              </w:rPr>
            </w:pPr>
          </w:p>
        </w:tc>
      </w:tr>
      <w:tr w:rsidR="00753E8C" w:rsidRPr="007E140F" w:rsidTr="00753E8C">
        <w:trPr>
          <w:trHeight w:val="5097"/>
        </w:trPr>
        <w:tc>
          <w:tcPr>
            <w:tcW w:w="2518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</w:pPr>
            <w:r w:rsidRPr="007E140F"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  <w:t xml:space="preserve">The children are learning to… 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recall sounds they have heard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discriminate between the sounds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describe the sounds they hear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describe what they see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identify the animals and imitate their sounds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add new words to their vocabulary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identify different sounds and place them in a context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identify similar sounds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make up sentences to talk about sounds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join in the activities and take turns to participate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6EF3" w:rsidRDefault="00D26EF3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Listening Walks </w:t>
            </w:r>
          </w:p>
          <w:p w:rsidR="00D26EF3" w:rsidRDefault="00D26EF3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A listening Moment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Drum Outdoors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Teddy is lost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Sound Lotto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 xml:space="preserve">Sound Stories </w:t>
            </w:r>
          </w:p>
          <w:p w:rsidR="00D26EF3" w:rsidRPr="007E140F" w:rsidRDefault="00D26EF3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Mrs Browning has a box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Describe and find it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 xml:space="preserve">Socks and shakers </w:t>
            </w:r>
          </w:p>
          <w:p w:rsidR="00D26EF3" w:rsidRPr="007E140F" w:rsidRDefault="00D26EF3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Favourite sounds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Enlivening stories</w:t>
            </w:r>
          </w:p>
        </w:tc>
        <w:tc>
          <w:tcPr>
            <w:tcW w:w="4113" w:type="dxa"/>
            <w:tcBorders>
              <w:bottom w:val="single" w:sz="4" w:space="0" w:color="auto"/>
              <w:right w:val="nil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753E8C" w:rsidRPr="007E140F" w:rsidRDefault="00753E8C" w:rsidP="00753E8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nil"/>
            </w:tcBorders>
          </w:tcPr>
          <w:p w:rsidR="00753E8C" w:rsidRPr="007E140F" w:rsidRDefault="00753E8C" w:rsidP="00753E8C">
            <w:pPr>
              <w:rPr>
                <w:rFonts w:cs="Calibri"/>
                <w:lang w:eastAsia="en-GB"/>
              </w:rPr>
            </w:pPr>
          </w:p>
        </w:tc>
      </w:tr>
    </w:tbl>
    <w:p w:rsidR="00FC402F" w:rsidRPr="007E140F" w:rsidRDefault="00FC402F" w:rsidP="00FC402F">
      <w:pPr>
        <w:rPr>
          <w:rFonts w:cs="Calibri"/>
        </w:rPr>
      </w:pPr>
    </w:p>
    <w:tbl>
      <w:tblPr>
        <w:tblpPr w:leftFromText="180" w:rightFromText="180" w:vertAnchor="text" w:tblpX="-601" w:tblpY="1"/>
        <w:tblOverlap w:val="never"/>
        <w:tblW w:w="1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394"/>
        <w:gridCol w:w="3119"/>
        <w:gridCol w:w="4113"/>
        <w:gridCol w:w="236"/>
        <w:gridCol w:w="1889"/>
        <w:gridCol w:w="1511"/>
      </w:tblGrid>
      <w:tr w:rsidR="00FC402F" w:rsidRPr="007E140F" w:rsidTr="00A573F7">
        <w:trPr>
          <w:gridAfter w:val="1"/>
          <w:wAfter w:w="1511" w:type="dxa"/>
          <w:trHeight w:val="1121"/>
        </w:trPr>
        <w:tc>
          <w:tcPr>
            <w:tcW w:w="14144" w:type="dxa"/>
            <w:gridSpan w:val="4"/>
            <w:tcBorders>
              <w:bottom w:val="single" w:sz="4" w:space="0" w:color="auto"/>
            </w:tcBorders>
          </w:tcPr>
          <w:p w:rsidR="00FC402F" w:rsidRPr="007E140F" w:rsidRDefault="00FC402F" w:rsidP="00A573F7">
            <w:pPr>
              <w:pStyle w:val="Header"/>
              <w:tabs>
                <w:tab w:val="left" w:pos="993"/>
              </w:tabs>
              <w:rPr>
                <w:rFonts w:cs="Calibri"/>
                <w:b/>
                <w:sz w:val="40"/>
                <w:szCs w:val="40"/>
              </w:rPr>
            </w:pPr>
            <w:r w:rsidRPr="007E140F">
              <w:rPr>
                <w:rFonts w:cs="Calibri"/>
                <w:b/>
                <w:sz w:val="28"/>
                <w:szCs w:val="28"/>
                <w:lang w:eastAsia="en-GB"/>
              </w:rPr>
              <w:t>Links to Development Matters Objectives:</w:t>
            </w:r>
            <w:r w:rsidRPr="007E140F">
              <w:rPr>
                <w:rFonts w:cs="Calibri"/>
                <w:b/>
                <w:sz w:val="28"/>
                <w:szCs w:val="28"/>
              </w:rPr>
              <w:t xml:space="preserve">           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 w:rsidRPr="007E140F">
              <w:rPr>
                <w:rFonts w:cs="Calibri"/>
                <w:b/>
                <w:sz w:val="28"/>
                <w:szCs w:val="28"/>
              </w:rPr>
              <w:t xml:space="preserve">            </w:t>
            </w:r>
            <w:r w:rsidRPr="007E140F">
              <w:rPr>
                <w:rFonts w:cs="Calibri"/>
                <w:b/>
                <w:color w:val="00B050"/>
                <w:sz w:val="40"/>
                <w:szCs w:val="40"/>
              </w:rPr>
              <w:t>ASPECT 2: Instrumental Sounds</w:t>
            </w:r>
          </w:p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  <w:p w:rsidR="00FC402F" w:rsidRPr="007E140F" w:rsidRDefault="00FC402F" w:rsidP="00A573F7">
            <w:pPr>
              <w:pStyle w:val="Header"/>
              <w:tabs>
                <w:tab w:val="left" w:pos="993"/>
              </w:tabs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</w:tr>
      <w:tr w:rsidR="00EB2219" w:rsidRPr="007E140F" w:rsidTr="00753E8C">
        <w:trPr>
          <w:trHeight w:val="1233"/>
        </w:trPr>
        <w:tc>
          <w:tcPr>
            <w:tcW w:w="2518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Target children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List the children </w:t>
            </w:r>
            <w:r>
              <w:rPr>
                <w:rFonts w:cs="Calibri"/>
                <w:b/>
                <w:color w:val="A6A6A6"/>
                <w:sz w:val="20"/>
                <w:szCs w:val="20"/>
              </w:rPr>
              <w:t>to start this Aspect.</w:t>
            </w: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What do you want the children to learn this week? 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Highlight  </w:t>
            </w:r>
            <w:r>
              <w:rPr>
                <w:rFonts w:cs="Calibri"/>
                <w:b/>
                <w:color w:val="A6A6A6"/>
                <w:sz w:val="20"/>
                <w:szCs w:val="20"/>
              </w:rPr>
              <w:t>objectives</w:t>
            </w: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 for the week</w:t>
            </w:r>
          </w:p>
        </w:tc>
        <w:tc>
          <w:tcPr>
            <w:tcW w:w="3119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n-US"/>
              </w:rPr>
            </w:pPr>
            <w:r w:rsidRPr="007E140F">
              <w:rPr>
                <w:rFonts w:cs="Calibri"/>
                <w:b/>
                <w:sz w:val="28"/>
                <w:szCs w:val="28"/>
                <w:lang w:val="en-US"/>
              </w:rPr>
              <w:t>Which games will you play?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>Highlight games for the week</w:t>
            </w:r>
          </w:p>
        </w:tc>
        <w:tc>
          <w:tcPr>
            <w:tcW w:w="4113" w:type="dxa"/>
            <w:tcBorders>
              <w:right w:val="nil"/>
            </w:tcBorders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>Next steps</w:t>
            </w:r>
          </w:p>
          <w:p w:rsidR="00EB2219" w:rsidRPr="00E52033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>
              <w:rPr>
                <w:rFonts w:cs="Calibri"/>
                <w:b/>
                <w:color w:val="A6A6A6"/>
                <w:sz w:val="20"/>
                <w:szCs w:val="20"/>
              </w:rPr>
              <w:t>List children needing more practise (in line with the objective)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B2219" w:rsidRPr="007E140F" w:rsidRDefault="00EB2219" w:rsidP="00EB221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</w:tcBorders>
          </w:tcPr>
          <w:p w:rsidR="00EB2219" w:rsidRPr="007E140F" w:rsidRDefault="00EB2219" w:rsidP="00EB2219">
            <w:pPr>
              <w:rPr>
                <w:rFonts w:cs="Calibri"/>
                <w:lang w:eastAsia="en-GB"/>
              </w:rPr>
            </w:pPr>
          </w:p>
        </w:tc>
      </w:tr>
      <w:tr w:rsidR="00753E8C" w:rsidRPr="007E140F" w:rsidTr="00753E8C">
        <w:trPr>
          <w:trHeight w:val="135"/>
        </w:trPr>
        <w:tc>
          <w:tcPr>
            <w:tcW w:w="2518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</w:pPr>
            <w:r w:rsidRPr="007E140F"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  <w:t xml:space="preserve">The children are learning to… 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identify and name the instruments being played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listen and respond as the instrument is played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be able to remember and repeat a rhythm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discriminate and reproduce loud and quiet sounds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stop and start playing at the signal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i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 xml:space="preserve">choose appropriate words to describe sounds they hear, </w:t>
            </w:r>
            <w:r w:rsidRPr="007E140F">
              <w:rPr>
                <w:rFonts w:eastAsia="SimSun" w:cs="Calibri"/>
                <w:i/>
                <w:color w:val="1A171B"/>
                <w:sz w:val="20"/>
                <w:szCs w:val="20"/>
                <w:lang w:eastAsia="en-GB"/>
              </w:rPr>
              <w:t>(e.g. loud, fierce, rough, squeaky, low, wobbly)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i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match sounds to their sources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use sounds imaginatively to represent a story character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express an opinion about what they have heard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 xml:space="preserve">New words/Old songs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>Ideas here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Which instrument?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Adjust the volume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Grandmother’s Footsteps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 xml:space="preserve">Matching sound makers </w:t>
            </w:r>
          </w:p>
          <w:p w:rsidR="00D26EF3" w:rsidRPr="007E140F" w:rsidRDefault="00D26EF3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Matching sounds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 xml:space="preserve">Story Sounds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Hidden instruments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Musical Show and Tell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Animal Sounds</w:t>
            </w:r>
          </w:p>
        </w:tc>
        <w:tc>
          <w:tcPr>
            <w:tcW w:w="4113" w:type="dxa"/>
            <w:tcBorders>
              <w:bottom w:val="single" w:sz="4" w:space="0" w:color="auto"/>
              <w:right w:val="nil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753E8C" w:rsidRPr="007E140F" w:rsidRDefault="00753E8C" w:rsidP="00753E8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nil"/>
            </w:tcBorders>
          </w:tcPr>
          <w:p w:rsidR="00753E8C" w:rsidRPr="007E140F" w:rsidRDefault="00753E8C" w:rsidP="00753E8C">
            <w:pPr>
              <w:rPr>
                <w:rFonts w:cs="Calibri"/>
                <w:lang w:eastAsia="en-GB"/>
              </w:rPr>
            </w:pPr>
          </w:p>
        </w:tc>
      </w:tr>
    </w:tbl>
    <w:p w:rsidR="00FC402F" w:rsidRPr="007E140F" w:rsidRDefault="00FC402F" w:rsidP="00FC402F">
      <w:pPr>
        <w:rPr>
          <w:rFonts w:cs="Calibri"/>
        </w:rPr>
      </w:pPr>
    </w:p>
    <w:tbl>
      <w:tblPr>
        <w:tblpPr w:leftFromText="180" w:rightFromText="180" w:vertAnchor="text" w:tblpX="-601" w:tblpY="1"/>
        <w:tblOverlap w:val="never"/>
        <w:tblW w:w="1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394"/>
        <w:gridCol w:w="3261"/>
        <w:gridCol w:w="3971"/>
        <w:gridCol w:w="236"/>
        <w:gridCol w:w="1889"/>
        <w:gridCol w:w="1511"/>
      </w:tblGrid>
      <w:tr w:rsidR="00FC402F" w:rsidRPr="007E140F" w:rsidTr="00A573F7">
        <w:trPr>
          <w:gridAfter w:val="1"/>
          <w:wAfter w:w="1511" w:type="dxa"/>
          <w:trHeight w:val="1121"/>
        </w:trPr>
        <w:tc>
          <w:tcPr>
            <w:tcW w:w="14144" w:type="dxa"/>
            <w:gridSpan w:val="4"/>
            <w:tcBorders>
              <w:bottom w:val="single" w:sz="4" w:space="0" w:color="auto"/>
            </w:tcBorders>
          </w:tcPr>
          <w:p w:rsidR="00FC402F" w:rsidRPr="007E140F" w:rsidRDefault="00FC402F" w:rsidP="00A573F7">
            <w:pPr>
              <w:pStyle w:val="Header"/>
              <w:tabs>
                <w:tab w:val="left" w:pos="993"/>
              </w:tabs>
              <w:rPr>
                <w:rFonts w:cs="Calibri"/>
                <w:b/>
                <w:sz w:val="40"/>
                <w:szCs w:val="40"/>
              </w:rPr>
            </w:pPr>
            <w:r w:rsidRPr="007E140F">
              <w:rPr>
                <w:rFonts w:cs="Calibri"/>
                <w:b/>
                <w:sz w:val="28"/>
                <w:szCs w:val="28"/>
                <w:lang w:eastAsia="en-GB"/>
              </w:rPr>
              <w:t>Links to Development Matters Objectives:</w:t>
            </w:r>
            <w:r>
              <w:rPr>
                <w:rFonts w:cs="Calibri"/>
                <w:b/>
                <w:sz w:val="28"/>
                <w:szCs w:val="28"/>
              </w:rPr>
              <w:t xml:space="preserve">      </w:t>
            </w:r>
            <w:r w:rsidRPr="007E140F">
              <w:rPr>
                <w:rFonts w:cs="Calibri"/>
                <w:b/>
                <w:sz w:val="28"/>
                <w:szCs w:val="28"/>
              </w:rPr>
              <w:t xml:space="preserve">                           </w:t>
            </w:r>
            <w:r w:rsidRPr="007E140F">
              <w:rPr>
                <w:rFonts w:cs="Calibri"/>
                <w:b/>
                <w:color w:val="00B050"/>
                <w:sz w:val="40"/>
                <w:szCs w:val="40"/>
              </w:rPr>
              <w:t>ASPECT 3: Body Percussion</w:t>
            </w:r>
          </w:p>
          <w:p w:rsidR="00FC402F" w:rsidRPr="007E140F" w:rsidRDefault="00FC402F" w:rsidP="00A573F7">
            <w:pPr>
              <w:pStyle w:val="Header"/>
              <w:tabs>
                <w:tab w:val="left" w:pos="993"/>
              </w:tabs>
              <w:rPr>
                <w:rFonts w:cs="Calibri"/>
                <w:b/>
                <w:lang w:eastAsia="en-GB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</w:tr>
      <w:tr w:rsidR="00EB2219" w:rsidRPr="007E140F" w:rsidTr="00753E8C">
        <w:trPr>
          <w:trHeight w:val="1125"/>
        </w:trPr>
        <w:tc>
          <w:tcPr>
            <w:tcW w:w="2518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Target children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List the children </w:t>
            </w:r>
            <w:r>
              <w:rPr>
                <w:rFonts w:cs="Calibri"/>
                <w:b/>
                <w:color w:val="A6A6A6"/>
                <w:sz w:val="20"/>
                <w:szCs w:val="20"/>
              </w:rPr>
              <w:t>to start this Aspect.</w:t>
            </w: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What do you want the children to learn this week? 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Highlight  </w:t>
            </w:r>
            <w:r>
              <w:rPr>
                <w:rFonts w:cs="Calibri"/>
                <w:b/>
                <w:color w:val="A6A6A6"/>
                <w:sz w:val="20"/>
                <w:szCs w:val="20"/>
              </w:rPr>
              <w:t>objectives</w:t>
            </w: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 for the week</w:t>
            </w:r>
          </w:p>
        </w:tc>
        <w:tc>
          <w:tcPr>
            <w:tcW w:w="3261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n-US"/>
              </w:rPr>
            </w:pPr>
            <w:r w:rsidRPr="007E140F">
              <w:rPr>
                <w:rFonts w:cs="Calibri"/>
                <w:b/>
                <w:sz w:val="28"/>
                <w:szCs w:val="28"/>
                <w:lang w:val="en-US"/>
              </w:rPr>
              <w:t>Which games will you play?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>Highlight games for the week</w:t>
            </w:r>
          </w:p>
        </w:tc>
        <w:tc>
          <w:tcPr>
            <w:tcW w:w="3971" w:type="dxa"/>
            <w:tcBorders>
              <w:right w:val="nil"/>
            </w:tcBorders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>Next steps</w:t>
            </w:r>
          </w:p>
          <w:p w:rsidR="00EB2219" w:rsidRPr="00E52033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>
              <w:rPr>
                <w:rFonts w:cs="Calibri"/>
                <w:b/>
                <w:color w:val="A6A6A6"/>
                <w:sz w:val="20"/>
                <w:szCs w:val="20"/>
              </w:rPr>
              <w:t>List children needing more practise (in line with the objective)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B2219" w:rsidRPr="007E140F" w:rsidRDefault="00EB2219" w:rsidP="00EB221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</w:tcBorders>
          </w:tcPr>
          <w:p w:rsidR="00EB2219" w:rsidRPr="007E140F" w:rsidRDefault="00EB2219" w:rsidP="00EB2219">
            <w:pPr>
              <w:rPr>
                <w:rFonts w:cs="Calibri"/>
                <w:lang w:eastAsia="en-GB"/>
              </w:rPr>
            </w:pPr>
          </w:p>
        </w:tc>
      </w:tr>
      <w:tr w:rsidR="00753E8C" w:rsidRPr="007E140F" w:rsidTr="00753E8C">
        <w:trPr>
          <w:trHeight w:val="5097"/>
        </w:trPr>
        <w:tc>
          <w:tcPr>
            <w:tcW w:w="2518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b/>
                <w:color w:val="1A171B"/>
                <w:sz w:val="26"/>
                <w:szCs w:val="26"/>
                <w:lang w:eastAsia="en-GB"/>
              </w:rPr>
            </w:pPr>
            <w:r w:rsidRPr="007E140F">
              <w:rPr>
                <w:rFonts w:eastAsia="SimSun" w:cs="Calibri"/>
                <w:b/>
                <w:color w:val="1A171B"/>
                <w:sz w:val="26"/>
                <w:szCs w:val="26"/>
                <w:lang w:eastAsia="en-GB"/>
              </w:rPr>
              <w:t xml:space="preserve">The children are learning to… 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>produce contrasts in rhythm, speed and loudness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>join in with words and actions to familiar songs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>articulate words clearly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>keep in time with the beat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>copy the sounds and actions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>make up patterns of sounds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>copy a body percussion/ pattern of sounds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>identify hidden sounds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>suggest ideas and create new sounds for a story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>use language to make different endings to the story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>use a wide vocabulary to talk about the sounds they can hear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eastAsia="SimSun" w:cs="Calibri"/>
                <w:color w:val="1A171B"/>
                <w:sz w:val="18"/>
                <w:szCs w:val="18"/>
                <w:lang w:eastAsia="en-GB"/>
              </w:rPr>
              <w:t xml:space="preserve">group sounds according to different criteria </w:t>
            </w:r>
            <w:r w:rsidRPr="007E140F">
              <w:rPr>
                <w:rFonts w:eastAsia="SimSun" w:cs="Calibri"/>
                <w:i/>
                <w:color w:val="1A171B"/>
                <w:sz w:val="18"/>
                <w:szCs w:val="18"/>
                <w:lang w:eastAsia="en-GB"/>
              </w:rPr>
              <w:t>(</w:t>
            </w:r>
            <w:proofErr w:type="spellStart"/>
            <w:r w:rsidRPr="007E140F">
              <w:rPr>
                <w:rFonts w:eastAsia="SimSun" w:cs="Calibri"/>
                <w:i/>
                <w:color w:val="1A171B"/>
                <w:sz w:val="18"/>
                <w:szCs w:val="18"/>
                <w:lang w:eastAsia="en-GB"/>
              </w:rPr>
              <w:t>e.g</w:t>
            </w:r>
            <w:proofErr w:type="spellEnd"/>
            <w:r w:rsidRPr="007E140F">
              <w:rPr>
                <w:rFonts w:eastAsia="SimSun" w:cs="Calibri"/>
                <w:i/>
                <w:color w:val="1A171B"/>
                <w:sz w:val="18"/>
                <w:szCs w:val="18"/>
                <w:lang w:eastAsia="en-GB"/>
              </w:rPr>
              <w:t xml:space="preserve"> loud, fast)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 xml:space="preserve">Action songs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List here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Listen to the Music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7E140F">
              <w:rPr>
                <w:rFonts w:cs="Calibri"/>
                <w:b/>
                <w:sz w:val="20"/>
                <w:szCs w:val="20"/>
              </w:rPr>
              <w:t>Roly</w:t>
            </w:r>
            <w:proofErr w:type="spellEnd"/>
            <w:r w:rsidRPr="007E140F">
              <w:rPr>
                <w:rFonts w:cs="Calibri"/>
                <w:b/>
                <w:sz w:val="20"/>
                <w:szCs w:val="20"/>
              </w:rPr>
              <w:t xml:space="preserve"> Poly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 xml:space="preserve">Follow the sound </w:t>
            </w:r>
          </w:p>
          <w:p w:rsidR="00D26EF3" w:rsidRPr="007E140F" w:rsidRDefault="00D26EF3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Noisy neighbour 1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 xml:space="preserve">Noisy neighbour 2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Words about sounds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The Pied Piper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  <w:right w:val="nil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753E8C" w:rsidRPr="007E140F" w:rsidRDefault="00753E8C" w:rsidP="00753E8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nil"/>
            </w:tcBorders>
          </w:tcPr>
          <w:p w:rsidR="00753E8C" w:rsidRPr="007E140F" w:rsidRDefault="00753E8C" w:rsidP="00753E8C">
            <w:pPr>
              <w:rPr>
                <w:rFonts w:cs="Calibri"/>
                <w:lang w:eastAsia="en-GB"/>
              </w:rPr>
            </w:pPr>
          </w:p>
        </w:tc>
      </w:tr>
    </w:tbl>
    <w:p w:rsidR="00FC402F" w:rsidRPr="007E140F" w:rsidRDefault="00FC402F" w:rsidP="00FC402F">
      <w:pPr>
        <w:rPr>
          <w:rFonts w:cs="Calibri"/>
        </w:rPr>
      </w:pPr>
    </w:p>
    <w:tbl>
      <w:tblPr>
        <w:tblpPr w:leftFromText="180" w:rightFromText="180" w:vertAnchor="text" w:tblpX="-601" w:tblpY="1"/>
        <w:tblOverlap w:val="never"/>
        <w:tblW w:w="1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544"/>
        <w:gridCol w:w="4113"/>
        <w:gridCol w:w="236"/>
        <w:gridCol w:w="1889"/>
        <w:gridCol w:w="1511"/>
      </w:tblGrid>
      <w:tr w:rsidR="00FC402F" w:rsidRPr="007E140F" w:rsidTr="00A573F7">
        <w:trPr>
          <w:gridAfter w:val="1"/>
          <w:wAfter w:w="1511" w:type="dxa"/>
          <w:trHeight w:val="1121"/>
        </w:trPr>
        <w:tc>
          <w:tcPr>
            <w:tcW w:w="14144" w:type="dxa"/>
            <w:gridSpan w:val="4"/>
            <w:tcBorders>
              <w:bottom w:val="single" w:sz="4" w:space="0" w:color="auto"/>
            </w:tcBorders>
          </w:tcPr>
          <w:p w:rsidR="00FC402F" w:rsidRPr="007E140F" w:rsidRDefault="00FC402F" w:rsidP="00A573F7">
            <w:pPr>
              <w:pStyle w:val="Header"/>
              <w:tabs>
                <w:tab w:val="left" w:pos="993"/>
              </w:tabs>
              <w:rPr>
                <w:rFonts w:cs="Calibri"/>
                <w:b/>
                <w:sz w:val="40"/>
                <w:szCs w:val="40"/>
              </w:rPr>
            </w:pPr>
            <w:r w:rsidRPr="007E140F">
              <w:rPr>
                <w:rFonts w:cs="Calibri"/>
                <w:b/>
                <w:sz w:val="28"/>
                <w:szCs w:val="28"/>
                <w:lang w:eastAsia="en-GB"/>
              </w:rPr>
              <w:t>Links to Development Matters Objectives:</w:t>
            </w:r>
            <w:r>
              <w:rPr>
                <w:rFonts w:cs="Calibri"/>
                <w:b/>
                <w:sz w:val="28"/>
                <w:szCs w:val="28"/>
              </w:rPr>
              <w:t xml:space="preserve">                            </w:t>
            </w:r>
            <w:r w:rsidRPr="007E140F">
              <w:rPr>
                <w:rFonts w:cs="Calibri"/>
                <w:b/>
                <w:color w:val="00B050"/>
                <w:sz w:val="40"/>
                <w:szCs w:val="40"/>
              </w:rPr>
              <w:t>ASPECT 4: Rhythm and Rhyme</w:t>
            </w:r>
          </w:p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  <w:p w:rsidR="00FC402F" w:rsidRPr="007E140F" w:rsidRDefault="00FC402F" w:rsidP="00A573F7">
            <w:pPr>
              <w:pStyle w:val="Header"/>
              <w:tabs>
                <w:tab w:val="left" w:pos="993"/>
              </w:tabs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</w:tr>
      <w:tr w:rsidR="00EB2219" w:rsidRPr="007E140F" w:rsidTr="00753E8C">
        <w:trPr>
          <w:trHeight w:val="1233"/>
        </w:trPr>
        <w:tc>
          <w:tcPr>
            <w:tcW w:w="2518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Target children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List the children </w:t>
            </w:r>
            <w:r>
              <w:rPr>
                <w:rFonts w:cs="Calibri"/>
                <w:b/>
                <w:color w:val="A6A6A6"/>
                <w:sz w:val="20"/>
                <w:szCs w:val="20"/>
              </w:rPr>
              <w:t>to start this Aspect.</w:t>
            </w: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What do you want the children to learn this week? 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Highlight  </w:t>
            </w:r>
            <w:r>
              <w:rPr>
                <w:rFonts w:cs="Calibri"/>
                <w:b/>
                <w:color w:val="A6A6A6"/>
                <w:sz w:val="20"/>
                <w:szCs w:val="20"/>
              </w:rPr>
              <w:t>objectives</w:t>
            </w: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 for the week</w:t>
            </w:r>
          </w:p>
        </w:tc>
        <w:tc>
          <w:tcPr>
            <w:tcW w:w="3544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n-US"/>
              </w:rPr>
            </w:pPr>
            <w:r w:rsidRPr="007E140F">
              <w:rPr>
                <w:rFonts w:cs="Calibri"/>
                <w:b/>
                <w:sz w:val="28"/>
                <w:szCs w:val="28"/>
                <w:lang w:val="en-US"/>
              </w:rPr>
              <w:t>Which games will you play?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>Highlight games for the week</w:t>
            </w:r>
          </w:p>
        </w:tc>
        <w:tc>
          <w:tcPr>
            <w:tcW w:w="4113" w:type="dxa"/>
            <w:tcBorders>
              <w:right w:val="nil"/>
            </w:tcBorders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>Next steps</w:t>
            </w:r>
          </w:p>
          <w:p w:rsidR="00EB2219" w:rsidRPr="00E52033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>
              <w:rPr>
                <w:rFonts w:cs="Calibri"/>
                <w:b/>
                <w:color w:val="A6A6A6"/>
                <w:sz w:val="20"/>
                <w:szCs w:val="20"/>
              </w:rPr>
              <w:t>List children needing more practise (in line with the objective)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B2219" w:rsidRPr="007E140F" w:rsidRDefault="00EB2219" w:rsidP="00EB221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</w:tcBorders>
          </w:tcPr>
          <w:p w:rsidR="00EB2219" w:rsidRPr="007E140F" w:rsidRDefault="00EB2219" w:rsidP="00EB2219">
            <w:pPr>
              <w:rPr>
                <w:rFonts w:cs="Calibri"/>
                <w:lang w:eastAsia="en-GB"/>
              </w:rPr>
            </w:pPr>
          </w:p>
        </w:tc>
      </w:tr>
      <w:tr w:rsidR="00753E8C" w:rsidRPr="007E140F" w:rsidTr="00753E8C">
        <w:trPr>
          <w:trHeight w:val="5097"/>
        </w:trPr>
        <w:tc>
          <w:tcPr>
            <w:tcW w:w="2518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</w:pPr>
            <w:r w:rsidRPr="007E140F"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  <w:t xml:space="preserve">The children are learning to… 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understand the pattern of syllables in the words presented to them</w:t>
            </w:r>
          </w:p>
          <w:p w:rsidR="00C33358" w:rsidRPr="00C33358" w:rsidRDefault="00C33358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0"/>
                <w:szCs w:val="1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sing/ chant the rhyming string with the adult</w:t>
            </w:r>
          </w:p>
          <w:p w:rsidR="00753E8C" w:rsidRPr="00C33358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0"/>
                <w:szCs w:val="10"/>
                <w:lang w:eastAsia="en-GB"/>
              </w:rPr>
            </w:pPr>
          </w:p>
          <w:p w:rsidR="00753E8C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 xml:space="preserve">recognise </w:t>
            </w:r>
            <w:r w:rsidR="00C33358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 xml:space="preserve">that </w:t>
            </w: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the words that rhyme</w:t>
            </w:r>
          </w:p>
          <w:p w:rsidR="00C33358" w:rsidRPr="00C33358" w:rsidRDefault="00C33358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0"/>
                <w:szCs w:val="10"/>
                <w:lang w:eastAsia="en-GB"/>
              </w:rPr>
            </w:pPr>
          </w:p>
          <w:p w:rsidR="00C33358" w:rsidRDefault="00C33358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join in with simple or complex rhymes</w:t>
            </w:r>
          </w:p>
          <w:p w:rsidR="00C33358" w:rsidRPr="00C33358" w:rsidRDefault="00C33358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0"/>
                <w:szCs w:val="10"/>
                <w:lang w:eastAsia="en-GB"/>
              </w:rPr>
            </w:pPr>
          </w:p>
          <w:p w:rsidR="00C33358" w:rsidRDefault="00C33358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copy the rhythm</w:t>
            </w:r>
          </w:p>
          <w:p w:rsidR="00C33358" w:rsidRPr="00C33358" w:rsidRDefault="00C33358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0"/>
                <w:szCs w:val="10"/>
                <w:lang w:eastAsia="en-GB"/>
              </w:rPr>
            </w:pPr>
          </w:p>
          <w:p w:rsidR="00C33358" w:rsidRPr="007E140F" w:rsidRDefault="00C33358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keep to the beat</w:t>
            </w:r>
          </w:p>
          <w:p w:rsidR="00753E8C" w:rsidRPr="00C33358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0"/>
                <w:szCs w:val="1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recognise rhyming words</w:t>
            </w:r>
          </w:p>
          <w:p w:rsidR="00753E8C" w:rsidRPr="00C33358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0"/>
                <w:szCs w:val="1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listen and attend to the rhyming strings</w:t>
            </w:r>
          </w:p>
          <w:p w:rsidR="00753E8C" w:rsidRPr="00C33358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0"/>
                <w:szCs w:val="1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generate their own rhymes</w:t>
            </w:r>
          </w:p>
          <w:p w:rsidR="00753E8C" w:rsidRPr="00C33358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0"/>
                <w:szCs w:val="1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complete sentences using appropriate rhyming words</w:t>
            </w:r>
          </w:p>
          <w:p w:rsidR="00753E8C" w:rsidRPr="00C33358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10"/>
                <w:szCs w:val="1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make a series of words that rhyme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 xml:space="preserve">Rhyming books  </w:t>
            </w:r>
            <w:r w:rsidRPr="007E140F">
              <w:rPr>
                <w:rFonts w:cs="Calibri"/>
                <w:b/>
                <w:color w:val="A6A6A6"/>
                <w:sz w:val="18"/>
                <w:szCs w:val="18"/>
              </w:rPr>
              <w:t>List here: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 xml:space="preserve">Songs and rhymes </w:t>
            </w:r>
            <w:r w:rsidRPr="007E140F">
              <w:rPr>
                <w:rFonts w:cs="Calibri"/>
                <w:b/>
                <w:color w:val="A6A6A6"/>
                <w:sz w:val="18"/>
                <w:szCs w:val="18"/>
              </w:rPr>
              <w:t>List here: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color w:val="A6A6A6"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 xml:space="preserve">Listen to the beat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Our favourite rhymes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Rhyming Soup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Rhyming Bingo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Playing with words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D26EF3" w:rsidRDefault="00D26EF3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Rhyming Pairs </w:t>
            </w:r>
          </w:p>
          <w:p w:rsidR="00D26EF3" w:rsidRDefault="00D26EF3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Finish the rhyme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D26EF3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Rhyming puppets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Odd one out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I know a word</w:t>
            </w:r>
          </w:p>
        </w:tc>
        <w:tc>
          <w:tcPr>
            <w:tcW w:w="4113" w:type="dxa"/>
            <w:tcBorders>
              <w:bottom w:val="single" w:sz="4" w:space="0" w:color="auto"/>
              <w:right w:val="nil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753E8C" w:rsidRPr="007E140F" w:rsidRDefault="00753E8C" w:rsidP="00753E8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nil"/>
            </w:tcBorders>
          </w:tcPr>
          <w:p w:rsidR="00753E8C" w:rsidRPr="007E140F" w:rsidRDefault="00753E8C" w:rsidP="00753E8C">
            <w:pPr>
              <w:rPr>
                <w:rFonts w:cs="Calibri"/>
                <w:lang w:eastAsia="en-GB"/>
              </w:rPr>
            </w:pPr>
          </w:p>
        </w:tc>
      </w:tr>
    </w:tbl>
    <w:p w:rsidR="00FC402F" w:rsidRPr="007E140F" w:rsidRDefault="00FC402F" w:rsidP="00FC402F">
      <w:pPr>
        <w:rPr>
          <w:rFonts w:cs="Calibri"/>
        </w:rPr>
      </w:pPr>
    </w:p>
    <w:tbl>
      <w:tblPr>
        <w:tblpPr w:leftFromText="180" w:rightFromText="180" w:vertAnchor="text" w:tblpX="-601" w:tblpY="1"/>
        <w:tblOverlap w:val="never"/>
        <w:tblW w:w="1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111"/>
        <w:gridCol w:w="3402"/>
        <w:gridCol w:w="4113"/>
        <w:gridCol w:w="236"/>
        <w:gridCol w:w="1889"/>
        <w:gridCol w:w="1511"/>
      </w:tblGrid>
      <w:tr w:rsidR="00FC402F" w:rsidRPr="007E140F" w:rsidTr="00A573F7">
        <w:trPr>
          <w:gridAfter w:val="1"/>
          <w:wAfter w:w="1511" w:type="dxa"/>
          <w:trHeight w:val="1121"/>
        </w:trPr>
        <w:tc>
          <w:tcPr>
            <w:tcW w:w="14144" w:type="dxa"/>
            <w:gridSpan w:val="4"/>
            <w:tcBorders>
              <w:bottom w:val="single" w:sz="4" w:space="0" w:color="auto"/>
            </w:tcBorders>
          </w:tcPr>
          <w:p w:rsidR="00FC402F" w:rsidRPr="007E140F" w:rsidRDefault="00FC402F" w:rsidP="00A573F7">
            <w:pPr>
              <w:pStyle w:val="Header"/>
              <w:tabs>
                <w:tab w:val="left" w:pos="993"/>
              </w:tabs>
              <w:rPr>
                <w:rFonts w:cs="Calibri"/>
                <w:b/>
                <w:sz w:val="40"/>
                <w:szCs w:val="40"/>
              </w:rPr>
            </w:pPr>
            <w:r w:rsidRPr="007E140F">
              <w:rPr>
                <w:rFonts w:cs="Calibri"/>
                <w:b/>
                <w:sz w:val="28"/>
                <w:szCs w:val="28"/>
                <w:lang w:eastAsia="en-GB"/>
              </w:rPr>
              <w:t>Links to Development Matters Objectives:</w:t>
            </w:r>
            <w:r w:rsidRPr="007E140F">
              <w:rPr>
                <w:rFonts w:cs="Calibri"/>
                <w:b/>
                <w:sz w:val="28"/>
                <w:szCs w:val="28"/>
              </w:rPr>
              <w:t xml:space="preserve">                      </w:t>
            </w:r>
            <w:r>
              <w:rPr>
                <w:rFonts w:cs="Calibri"/>
                <w:b/>
                <w:sz w:val="28"/>
                <w:szCs w:val="28"/>
              </w:rPr>
              <w:t xml:space="preserve">                </w:t>
            </w:r>
            <w:r w:rsidRPr="007E140F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7E140F">
              <w:rPr>
                <w:rFonts w:cs="Calibri"/>
                <w:b/>
                <w:color w:val="00B050"/>
                <w:sz w:val="40"/>
                <w:szCs w:val="40"/>
              </w:rPr>
              <w:t>ASPECT 5: Alliteration</w:t>
            </w:r>
          </w:p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  <w:p w:rsidR="00FC402F" w:rsidRPr="007E140F" w:rsidRDefault="00FC402F" w:rsidP="00A573F7">
            <w:pPr>
              <w:pStyle w:val="Header"/>
              <w:tabs>
                <w:tab w:val="left" w:pos="993"/>
              </w:tabs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</w:tr>
      <w:tr w:rsidR="00EB2219" w:rsidRPr="007E140F" w:rsidTr="00753E8C">
        <w:trPr>
          <w:trHeight w:val="1233"/>
        </w:trPr>
        <w:tc>
          <w:tcPr>
            <w:tcW w:w="2518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Target children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List the children next to the games they will play </w:t>
            </w:r>
          </w:p>
        </w:tc>
        <w:tc>
          <w:tcPr>
            <w:tcW w:w="4111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What do you want the children to learn this week? 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>Highlight  foci for the week</w:t>
            </w:r>
          </w:p>
        </w:tc>
        <w:tc>
          <w:tcPr>
            <w:tcW w:w="3402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n-US"/>
              </w:rPr>
            </w:pPr>
            <w:r w:rsidRPr="007E140F">
              <w:rPr>
                <w:rFonts w:cs="Calibri"/>
                <w:b/>
                <w:sz w:val="28"/>
                <w:szCs w:val="28"/>
                <w:lang w:val="en-US"/>
              </w:rPr>
              <w:t>Which games will you play?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>Highlight games for the week</w:t>
            </w:r>
          </w:p>
        </w:tc>
        <w:tc>
          <w:tcPr>
            <w:tcW w:w="4113" w:type="dxa"/>
            <w:tcBorders>
              <w:right w:val="nil"/>
            </w:tcBorders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>Next steps</w:t>
            </w:r>
          </w:p>
          <w:p w:rsidR="00EB2219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>
              <w:rPr>
                <w:rFonts w:cs="Calibri"/>
                <w:b/>
                <w:color w:val="A6A6A6"/>
                <w:sz w:val="20"/>
                <w:szCs w:val="20"/>
              </w:rPr>
              <w:t>List children needing more practise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color w:val="A6A6A6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B2219" w:rsidRPr="007E140F" w:rsidRDefault="00EB2219" w:rsidP="00EB221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</w:tcBorders>
          </w:tcPr>
          <w:p w:rsidR="00EB2219" w:rsidRPr="007E140F" w:rsidRDefault="00EB2219" w:rsidP="00EB2219">
            <w:pPr>
              <w:rPr>
                <w:rFonts w:cs="Calibri"/>
                <w:lang w:eastAsia="en-GB"/>
              </w:rPr>
            </w:pPr>
          </w:p>
        </w:tc>
      </w:tr>
      <w:tr w:rsidR="00753E8C" w:rsidRPr="007E140F" w:rsidTr="00313C25">
        <w:trPr>
          <w:trHeight w:val="4979"/>
        </w:trPr>
        <w:tc>
          <w:tcPr>
            <w:tcW w:w="2518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</w:pPr>
            <w:r w:rsidRPr="007E140F"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  <w:t xml:space="preserve">The children are learning to… 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identify initial sounds in words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reproduce the initial sounds clearly and recognisably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make up their own alliterative phrases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recall the list of objects beginning with the same sound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offer their own sets of objects and ideas to end a story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discriminate between the sounds and match to the objects correctly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articulate speech sounds clearly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select an extended range of words that start with the same sound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53E8C" w:rsidRDefault="00D26EF3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 spy names </w:t>
            </w:r>
          </w:p>
          <w:p w:rsidR="00D26EF3" w:rsidRPr="007E140F" w:rsidRDefault="00D26EF3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Sounds around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Making aliens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Digging for treasure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Bertha goes to the zoo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To</w:t>
            </w:r>
            <w:r w:rsidR="00D26EF3">
              <w:rPr>
                <w:rFonts w:cs="Calibri"/>
                <w:b/>
                <w:sz w:val="18"/>
                <w:szCs w:val="18"/>
              </w:rPr>
              <w:t xml:space="preserve">ny the Train’s busy day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Musical corners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Our sound box/bag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D26EF3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play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Mirror play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Silly Soup</w:t>
            </w:r>
          </w:p>
        </w:tc>
        <w:tc>
          <w:tcPr>
            <w:tcW w:w="4113" w:type="dxa"/>
            <w:tcBorders>
              <w:bottom w:val="single" w:sz="4" w:space="0" w:color="auto"/>
              <w:right w:val="nil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753E8C" w:rsidRPr="007E140F" w:rsidRDefault="00753E8C" w:rsidP="00753E8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nil"/>
            </w:tcBorders>
          </w:tcPr>
          <w:p w:rsidR="00753E8C" w:rsidRPr="007E140F" w:rsidRDefault="00753E8C" w:rsidP="00753E8C">
            <w:pPr>
              <w:rPr>
                <w:rFonts w:cs="Calibri"/>
                <w:lang w:eastAsia="en-GB"/>
              </w:rPr>
            </w:pPr>
          </w:p>
        </w:tc>
      </w:tr>
    </w:tbl>
    <w:p w:rsidR="00FC402F" w:rsidRPr="007E140F" w:rsidRDefault="00FC402F" w:rsidP="00FC402F">
      <w:pPr>
        <w:rPr>
          <w:rFonts w:cs="Calibri"/>
        </w:rPr>
      </w:pPr>
    </w:p>
    <w:tbl>
      <w:tblPr>
        <w:tblpPr w:leftFromText="180" w:rightFromText="180" w:vertAnchor="text" w:tblpX="-601" w:tblpY="1"/>
        <w:tblOverlap w:val="never"/>
        <w:tblW w:w="1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969"/>
        <w:gridCol w:w="3543"/>
        <w:gridCol w:w="3830"/>
        <w:gridCol w:w="236"/>
        <w:gridCol w:w="1889"/>
        <w:gridCol w:w="1511"/>
      </w:tblGrid>
      <w:tr w:rsidR="00FC402F" w:rsidRPr="007E140F" w:rsidTr="00A573F7">
        <w:trPr>
          <w:gridAfter w:val="1"/>
          <w:wAfter w:w="1511" w:type="dxa"/>
          <w:trHeight w:val="1124"/>
        </w:trPr>
        <w:tc>
          <w:tcPr>
            <w:tcW w:w="14144" w:type="dxa"/>
            <w:gridSpan w:val="4"/>
            <w:tcBorders>
              <w:bottom w:val="single" w:sz="4" w:space="0" w:color="auto"/>
            </w:tcBorders>
          </w:tcPr>
          <w:p w:rsidR="00FC402F" w:rsidRPr="007E140F" w:rsidRDefault="00FC402F" w:rsidP="00A573F7">
            <w:pPr>
              <w:pStyle w:val="Header"/>
              <w:tabs>
                <w:tab w:val="left" w:pos="993"/>
              </w:tabs>
              <w:rPr>
                <w:rFonts w:cs="Calibri"/>
                <w:b/>
                <w:sz w:val="40"/>
                <w:szCs w:val="40"/>
              </w:rPr>
            </w:pPr>
            <w:r w:rsidRPr="007E140F">
              <w:rPr>
                <w:rFonts w:cs="Calibri"/>
                <w:b/>
                <w:sz w:val="28"/>
                <w:szCs w:val="28"/>
                <w:lang w:eastAsia="en-GB"/>
              </w:rPr>
              <w:t>Links to Development Matters Objectives:</w:t>
            </w:r>
            <w:r w:rsidRPr="007E140F">
              <w:rPr>
                <w:rFonts w:cs="Calibri"/>
                <w:b/>
                <w:sz w:val="28"/>
                <w:szCs w:val="28"/>
              </w:rPr>
              <w:t xml:space="preserve">                       </w:t>
            </w:r>
            <w:r>
              <w:rPr>
                <w:rFonts w:cs="Calibri"/>
                <w:b/>
                <w:sz w:val="28"/>
                <w:szCs w:val="28"/>
              </w:rPr>
              <w:t xml:space="preserve">                 </w:t>
            </w:r>
            <w:r w:rsidRPr="007E140F">
              <w:rPr>
                <w:rFonts w:cs="Calibri"/>
                <w:b/>
                <w:color w:val="00B050"/>
                <w:sz w:val="40"/>
                <w:szCs w:val="40"/>
              </w:rPr>
              <w:t>ASPECT 6:  Voice Sounds</w:t>
            </w:r>
          </w:p>
          <w:p w:rsidR="00FC402F" w:rsidRPr="007E140F" w:rsidRDefault="00FC402F" w:rsidP="00A573F7">
            <w:pPr>
              <w:pStyle w:val="Header"/>
              <w:tabs>
                <w:tab w:val="left" w:pos="993"/>
              </w:tabs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</w:tr>
      <w:tr w:rsidR="00EB2219" w:rsidRPr="007E140F" w:rsidTr="00753E8C">
        <w:trPr>
          <w:trHeight w:val="1233"/>
        </w:trPr>
        <w:tc>
          <w:tcPr>
            <w:tcW w:w="2802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Target children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List the children next to the games they will play </w:t>
            </w:r>
          </w:p>
        </w:tc>
        <w:tc>
          <w:tcPr>
            <w:tcW w:w="3969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What do you want the children to learn this week? 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>Highlight  foci for the week</w:t>
            </w:r>
          </w:p>
        </w:tc>
        <w:tc>
          <w:tcPr>
            <w:tcW w:w="3543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n-US"/>
              </w:rPr>
            </w:pPr>
            <w:r w:rsidRPr="007E140F">
              <w:rPr>
                <w:rFonts w:cs="Calibri"/>
                <w:b/>
                <w:sz w:val="28"/>
                <w:szCs w:val="28"/>
                <w:lang w:val="en-US"/>
              </w:rPr>
              <w:t>Which games will you play?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>Highlight games for the week</w:t>
            </w:r>
          </w:p>
        </w:tc>
        <w:tc>
          <w:tcPr>
            <w:tcW w:w="3830" w:type="dxa"/>
            <w:tcBorders>
              <w:right w:val="nil"/>
            </w:tcBorders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>Next steps</w:t>
            </w:r>
          </w:p>
          <w:p w:rsidR="00EB2219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>
              <w:rPr>
                <w:rFonts w:cs="Calibri"/>
                <w:b/>
                <w:color w:val="A6A6A6"/>
                <w:sz w:val="20"/>
                <w:szCs w:val="20"/>
              </w:rPr>
              <w:t>List children needing more practise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color w:val="A6A6A6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B2219" w:rsidRPr="007E140F" w:rsidRDefault="00EB2219" w:rsidP="00EB221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</w:tcBorders>
          </w:tcPr>
          <w:p w:rsidR="00EB2219" w:rsidRPr="007E140F" w:rsidRDefault="00EB2219" w:rsidP="00EB2219">
            <w:pPr>
              <w:rPr>
                <w:rFonts w:cs="Calibri"/>
                <w:lang w:eastAsia="en-GB"/>
              </w:rPr>
            </w:pPr>
          </w:p>
        </w:tc>
      </w:tr>
      <w:tr w:rsidR="00753E8C" w:rsidRPr="007E140F" w:rsidTr="00753E8C">
        <w:trPr>
          <w:trHeight w:val="5097"/>
        </w:trPr>
        <w:tc>
          <w:tcPr>
            <w:tcW w:w="2802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</w:pPr>
            <w:r w:rsidRPr="007E140F"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  <w:t xml:space="preserve">The children are learning to… 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distinguish between the differences in vocal sounds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sustain listening throughout a story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listen for a target word or character and respond with an appropriate associated speech sound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remember the sound sequence and produce it when required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recognise their own and each other’s voices, including a recorded voice</w:t>
            </w: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use appropriate vocabulary to talk about different voice and speech sounds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53E8C" w:rsidRPr="007E140F" w:rsidRDefault="00D26EF3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Mouth Movements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Voice sounds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Making Trumpets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Metal Mike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 xml:space="preserve">Chain games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Target sounds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Whose voice?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>Sound Lotto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D26EF3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Give me a sound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140F">
              <w:rPr>
                <w:rFonts w:cs="Calibri"/>
                <w:b/>
                <w:sz w:val="16"/>
                <w:szCs w:val="16"/>
              </w:rPr>
              <w:t>Sound story time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140F">
              <w:rPr>
                <w:rFonts w:cs="Calibri"/>
                <w:b/>
                <w:sz w:val="16"/>
                <w:szCs w:val="16"/>
              </w:rPr>
              <w:t>Watch my sounds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E140F">
              <w:rPr>
                <w:rFonts w:cs="Calibri"/>
                <w:b/>
                <w:sz w:val="16"/>
                <w:szCs w:val="16"/>
              </w:rPr>
              <w:t>Animal noises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 w:rsidRPr="007E140F">
              <w:rPr>
                <w:rFonts w:cs="Calibri"/>
                <w:b/>
                <w:sz w:val="18"/>
                <w:szCs w:val="18"/>
              </w:rPr>
              <w:t xml:space="preserve">Singing songs  </w:t>
            </w:r>
            <w:r w:rsidRPr="007E140F">
              <w:rPr>
                <w:rFonts w:cs="Calibri"/>
                <w:b/>
                <w:color w:val="808080"/>
                <w:sz w:val="18"/>
                <w:szCs w:val="18"/>
              </w:rPr>
              <w:t>Note here:</w:t>
            </w:r>
          </w:p>
        </w:tc>
        <w:tc>
          <w:tcPr>
            <w:tcW w:w="3830" w:type="dxa"/>
            <w:tcBorders>
              <w:bottom w:val="single" w:sz="4" w:space="0" w:color="auto"/>
              <w:right w:val="nil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753E8C" w:rsidRPr="007E140F" w:rsidRDefault="00753E8C" w:rsidP="00753E8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nil"/>
            </w:tcBorders>
          </w:tcPr>
          <w:p w:rsidR="00753E8C" w:rsidRPr="007E140F" w:rsidRDefault="00753E8C" w:rsidP="00753E8C">
            <w:pPr>
              <w:rPr>
                <w:rFonts w:cs="Calibri"/>
                <w:lang w:eastAsia="en-GB"/>
              </w:rPr>
            </w:pPr>
          </w:p>
        </w:tc>
      </w:tr>
    </w:tbl>
    <w:p w:rsidR="00FC402F" w:rsidRPr="007E140F" w:rsidRDefault="00FC402F" w:rsidP="00FC402F">
      <w:pPr>
        <w:rPr>
          <w:rFonts w:cs="Calibri"/>
        </w:rPr>
      </w:pPr>
    </w:p>
    <w:tbl>
      <w:tblPr>
        <w:tblpPr w:leftFromText="180" w:rightFromText="180" w:vertAnchor="text" w:tblpX="-601" w:tblpY="1"/>
        <w:tblOverlap w:val="never"/>
        <w:tblW w:w="1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2977"/>
        <w:gridCol w:w="4113"/>
        <w:gridCol w:w="236"/>
        <w:gridCol w:w="1889"/>
        <w:gridCol w:w="1511"/>
      </w:tblGrid>
      <w:tr w:rsidR="00FC402F" w:rsidRPr="007E140F" w:rsidTr="00A573F7">
        <w:trPr>
          <w:gridAfter w:val="1"/>
          <w:wAfter w:w="1511" w:type="dxa"/>
          <w:trHeight w:val="1121"/>
        </w:trPr>
        <w:tc>
          <w:tcPr>
            <w:tcW w:w="14144" w:type="dxa"/>
            <w:gridSpan w:val="4"/>
            <w:tcBorders>
              <w:bottom w:val="single" w:sz="4" w:space="0" w:color="auto"/>
            </w:tcBorders>
          </w:tcPr>
          <w:p w:rsidR="00FC402F" w:rsidRPr="007E140F" w:rsidRDefault="00FC402F" w:rsidP="00A573F7">
            <w:pPr>
              <w:pStyle w:val="Header"/>
              <w:tabs>
                <w:tab w:val="left" w:pos="993"/>
              </w:tabs>
              <w:rPr>
                <w:rFonts w:cs="Calibri"/>
                <w:b/>
                <w:sz w:val="40"/>
                <w:szCs w:val="40"/>
              </w:rPr>
            </w:pPr>
            <w:r w:rsidRPr="007E140F">
              <w:rPr>
                <w:rFonts w:cs="Calibri"/>
                <w:b/>
                <w:sz w:val="28"/>
                <w:szCs w:val="28"/>
                <w:lang w:eastAsia="en-GB"/>
              </w:rPr>
              <w:lastRenderedPageBreak/>
              <w:t>Links to Development Matters Objectives:</w:t>
            </w:r>
            <w:r w:rsidRPr="007E140F"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Pr="00FC402F">
              <w:rPr>
                <w:rFonts w:cs="Calibri"/>
                <w:b/>
                <w:color w:val="00B050"/>
                <w:sz w:val="36"/>
                <w:szCs w:val="36"/>
              </w:rPr>
              <w:t>ASPECT 7: Oral Blending and Segmenting</w:t>
            </w:r>
          </w:p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  <w:p w:rsidR="00FC402F" w:rsidRPr="007E140F" w:rsidRDefault="00FC402F" w:rsidP="00A573F7">
            <w:pPr>
              <w:pStyle w:val="Header"/>
              <w:tabs>
                <w:tab w:val="left" w:pos="993"/>
              </w:tabs>
              <w:jc w:val="center"/>
              <w:rPr>
                <w:rFonts w:cs="Calibri"/>
                <w:b/>
                <w:lang w:eastAsia="en-GB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:rsidR="00FC402F" w:rsidRPr="007E140F" w:rsidRDefault="00FC402F" w:rsidP="00A573F7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</w:tr>
      <w:tr w:rsidR="00EB2219" w:rsidRPr="007E140F" w:rsidTr="00753E8C">
        <w:trPr>
          <w:trHeight w:val="1233"/>
        </w:trPr>
        <w:tc>
          <w:tcPr>
            <w:tcW w:w="2518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Target children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 xml:space="preserve">List the children next to the games they will play </w:t>
            </w:r>
          </w:p>
        </w:tc>
        <w:tc>
          <w:tcPr>
            <w:tcW w:w="4536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 xml:space="preserve">What do you want the children to learn this week?  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>Highlight  foci for the week</w:t>
            </w:r>
          </w:p>
        </w:tc>
        <w:tc>
          <w:tcPr>
            <w:tcW w:w="2977" w:type="dxa"/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n-US"/>
              </w:rPr>
            </w:pPr>
            <w:r w:rsidRPr="007E140F">
              <w:rPr>
                <w:rFonts w:cs="Calibri"/>
                <w:b/>
                <w:sz w:val="28"/>
                <w:szCs w:val="28"/>
                <w:lang w:val="en-US"/>
              </w:rPr>
              <w:t>Which games will you play?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E140F">
              <w:rPr>
                <w:rFonts w:cs="Calibri"/>
                <w:b/>
                <w:color w:val="A6A6A6"/>
                <w:sz w:val="20"/>
                <w:szCs w:val="20"/>
              </w:rPr>
              <w:t>Highlight games for the week</w:t>
            </w:r>
          </w:p>
        </w:tc>
        <w:tc>
          <w:tcPr>
            <w:tcW w:w="4113" w:type="dxa"/>
            <w:tcBorders>
              <w:right w:val="nil"/>
            </w:tcBorders>
          </w:tcPr>
          <w:p w:rsidR="00EB2219" w:rsidRPr="007E140F" w:rsidRDefault="00EB2219" w:rsidP="00EB22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E140F">
              <w:rPr>
                <w:rFonts w:cs="Calibri"/>
                <w:b/>
                <w:sz w:val="28"/>
                <w:szCs w:val="28"/>
              </w:rPr>
              <w:t>Next steps</w:t>
            </w:r>
          </w:p>
          <w:p w:rsidR="00EB2219" w:rsidRDefault="00EB2219" w:rsidP="00EB2219">
            <w:pPr>
              <w:spacing w:after="0" w:line="240" w:lineRule="auto"/>
              <w:rPr>
                <w:rFonts w:cs="Calibri"/>
                <w:b/>
                <w:color w:val="A6A6A6"/>
                <w:sz w:val="20"/>
                <w:szCs w:val="20"/>
              </w:rPr>
            </w:pPr>
            <w:r>
              <w:rPr>
                <w:rFonts w:cs="Calibri"/>
                <w:b/>
                <w:color w:val="A6A6A6"/>
                <w:sz w:val="20"/>
                <w:szCs w:val="20"/>
              </w:rPr>
              <w:t>List children needing more practise</w:t>
            </w:r>
          </w:p>
          <w:p w:rsidR="00EB2219" w:rsidRPr="007E140F" w:rsidRDefault="00EB2219" w:rsidP="00EB2219">
            <w:pPr>
              <w:spacing w:after="0" w:line="240" w:lineRule="auto"/>
              <w:rPr>
                <w:rFonts w:cs="Calibri"/>
                <w:color w:val="A6A6A6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B2219" w:rsidRPr="007E140F" w:rsidRDefault="00EB2219" w:rsidP="00EB221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</w:tcBorders>
          </w:tcPr>
          <w:p w:rsidR="00EB2219" w:rsidRPr="007E140F" w:rsidRDefault="00EB2219" w:rsidP="00EB2219">
            <w:pPr>
              <w:rPr>
                <w:rFonts w:cs="Calibri"/>
                <w:lang w:eastAsia="en-GB"/>
              </w:rPr>
            </w:pPr>
          </w:p>
        </w:tc>
      </w:tr>
      <w:tr w:rsidR="00753E8C" w:rsidRPr="007E140F" w:rsidTr="00753E8C">
        <w:trPr>
          <w:trHeight w:val="4275"/>
        </w:trPr>
        <w:tc>
          <w:tcPr>
            <w:tcW w:w="2518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</w:pPr>
            <w:r w:rsidRPr="007E140F">
              <w:rPr>
                <w:rFonts w:eastAsia="SimSun" w:cs="Calibri"/>
                <w:b/>
                <w:color w:val="1A171B"/>
                <w:sz w:val="28"/>
                <w:szCs w:val="28"/>
                <w:lang w:eastAsia="en-GB"/>
              </w:rPr>
              <w:t xml:space="preserve">The children are learning to… 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blend phonemes and recognise the whole word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say the word and identify the object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blend words that begin with the same initial phoneme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</w:pPr>
            <w:r w:rsidRPr="007E140F">
              <w:rPr>
                <w:rFonts w:eastAsia="SimSun" w:cs="Calibri"/>
                <w:color w:val="1A171B"/>
                <w:sz w:val="20"/>
                <w:szCs w:val="20"/>
                <w:lang w:eastAsia="en-GB"/>
              </w:rPr>
              <w:t>segment words into phonemes</w:t>
            </w: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53E8C" w:rsidRPr="007E140F" w:rsidRDefault="00753E8C" w:rsidP="00753E8C">
            <w:pPr>
              <w:tabs>
                <w:tab w:val="right" w:pos="2094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sz w:val="20"/>
                <w:szCs w:val="20"/>
              </w:rPr>
              <w:t>identify the number of phonemes that make up a given word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 xml:space="preserve">Oral blending and/or Segmenting focus 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color w:val="808080"/>
                <w:sz w:val="20"/>
                <w:szCs w:val="20"/>
              </w:rPr>
            </w:pPr>
            <w:r w:rsidRPr="007E140F">
              <w:rPr>
                <w:rFonts w:cs="Calibri"/>
                <w:b/>
                <w:color w:val="808080"/>
                <w:sz w:val="20"/>
                <w:szCs w:val="20"/>
              </w:rPr>
              <w:t>Highlight which and choose a game from below: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Toy Talk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Clapping Sounds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Which One?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Cross the River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I spy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E140F">
              <w:rPr>
                <w:rFonts w:cs="Calibri"/>
                <w:b/>
                <w:sz w:val="20"/>
                <w:szCs w:val="20"/>
              </w:rPr>
              <w:t>Say the sounds</w:t>
            </w: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4" w:space="0" w:color="auto"/>
              <w:right w:val="nil"/>
            </w:tcBorders>
          </w:tcPr>
          <w:p w:rsidR="00753E8C" w:rsidRPr="007E140F" w:rsidRDefault="00753E8C" w:rsidP="00753E8C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753E8C" w:rsidRPr="007E140F" w:rsidRDefault="00753E8C" w:rsidP="00753E8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nil"/>
            </w:tcBorders>
          </w:tcPr>
          <w:p w:rsidR="00753E8C" w:rsidRPr="007E140F" w:rsidRDefault="00753E8C" w:rsidP="00753E8C">
            <w:pPr>
              <w:rPr>
                <w:rFonts w:cs="Calibri"/>
                <w:lang w:eastAsia="en-GB"/>
              </w:rPr>
            </w:pPr>
          </w:p>
        </w:tc>
      </w:tr>
    </w:tbl>
    <w:p w:rsidR="00FC402F" w:rsidRPr="007E140F" w:rsidRDefault="00FC402F" w:rsidP="00FC402F">
      <w:pPr>
        <w:rPr>
          <w:rFonts w:cs="Calibri"/>
        </w:rPr>
      </w:pPr>
    </w:p>
    <w:p w:rsidR="00527023" w:rsidRPr="00491804" w:rsidRDefault="00527023" w:rsidP="00021441"/>
    <w:sectPr w:rsidR="00527023" w:rsidRPr="00491804" w:rsidSect="00FC402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8C" w:rsidRDefault="00753E8C" w:rsidP="00527023">
      <w:pPr>
        <w:spacing w:after="0" w:line="240" w:lineRule="auto"/>
      </w:pPr>
      <w:r>
        <w:separator/>
      </w:r>
    </w:p>
  </w:endnote>
  <w:endnote w:type="continuationSeparator" w:id="0">
    <w:p w:rsidR="00753E8C" w:rsidRDefault="00753E8C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FA" w:rsidRPr="000371FA" w:rsidRDefault="000F7DB6" w:rsidP="000371FA">
    <w:pPr>
      <w:pStyle w:val="Footer"/>
      <w:jc w:val="center"/>
      <w:rPr>
        <w:sz w:val="3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0EA36B7" wp14:editId="6441F434">
          <wp:simplePos x="0" y="0"/>
          <wp:positionH relativeFrom="column">
            <wp:posOffset>-241935</wp:posOffset>
          </wp:positionH>
          <wp:positionV relativeFrom="paragraph">
            <wp:posOffset>44450</wp:posOffset>
          </wp:positionV>
          <wp:extent cx="1875790" cy="589280"/>
          <wp:effectExtent l="0" t="0" r="0" b="1270"/>
          <wp:wrapThrough wrapText="bothSides">
            <wp:wrapPolygon edited="0">
              <wp:start x="0" y="0"/>
              <wp:lineTo x="0" y="20948"/>
              <wp:lineTo x="21278" y="20948"/>
              <wp:lineTo x="2127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187579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1FA">
      <w:rPr>
        <w:noProof/>
        <w:sz w:val="12"/>
        <w:lang w:eastAsia="en-GB"/>
      </w:rPr>
      <w:drawing>
        <wp:anchor distT="0" distB="0" distL="114300" distR="114300" simplePos="0" relativeHeight="251659264" behindDoc="0" locked="0" layoutInCell="1" allowOverlap="1" wp14:anchorId="04F9B9AA" wp14:editId="7B546D18">
          <wp:simplePos x="0" y="0"/>
          <wp:positionH relativeFrom="column">
            <wp:posOffset>7419975</wp:posOffset>
          </wp:positionH>
          <wp:positionV relativeFrom="paragraph">
            <wp:posOffset>247650</wp:posOffset>
          </wp:positionV>
          <wp:extent cx="1800860" cy="3867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1FA" w:rsidRDefault="000371FA" w:rsidP="000371FA">
    <w:pPr>
      <w:pStyle w:val="Footer"/>
      <w:jc w:val="center"/>
      <w:rPr>
        <w:noProof/>
        <w:sz w:val="20"/>
      </w:rPr>
    </w:pPr>
    <w:r w:rsidRPr="000371FA">
      <w:rPr>
        <w:sz w:val="20"/>
      </w:rPr>
      <w:t xml:space="preserve">Page | </w:t>
    </w:r>
    <w:r w:rsidRPr="000371FA">
      <w:rPr>
        <w:sz w:val="20"/>
      </w:rPr>
      <w:fldChar w:fldCharType="begin"/>
    </w:r>
    <w:r w:rsidRPr="000371FA">
      <w:rPr>
        <w:sz w:val="20"/>
      </w:rPr>
      <w:instrText xml:space="preserve"> PAGE   \* MERGEFORMAT </w:instrText>
    </w:r>
    <w:r w:rsidRPr="000371FA">
      <w:rPr>
        <w:sz w:val="20"/>
      </w:rPr>
      <w:fldChar w:fldCharType="separate"/>
    </w:r>
    <w:r w:rsidR="000F7DB6">
      <w:rPr>
        <w:noProof/>
        <w:sz w:val="20"/>
      </w:rPr>
      <w:t>7</w:t>
    </w:r>
    <w:r w:rsidRPr="000371FA">
      <w:rPr>
        <w:noProof/>
        <w:sz w:val="20"/>
      </w:rPr>
      <w:fldChar w:fldCharType="end"/>
    </w:r>
  </w:p>
  <w:p w:rsidR="00527023" w:rsidRPr="000371FA" w:rsidRDefault="00527023" w:rsidP="000371FA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8C" w:rsidRDefault="00753E8C" w:rsidP="00527023">
      <w:pPr>
        <w:spacing w:after="0" w:line="240" w:lineRule="auto"/>
      </w:pPr>
      <w:r>
        <w:separator/>
      </w:r>
    </w:p>
  </w:footnote>
  <w:footnote w:type="continuationSeparator" w:id="0">
    <w:p w:rsidR="00753E8C" w:rsidRDefault="00753E8C" w:rsidP="0052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2F" w:rsidRPr="00CE4B55" w:rsidRDefault="00FC402F" w:rsidP="00FC402F">
    <w:pPr>
      <w:pStyle w:val="Header"/>
      <w:tabs>
        <w:tab w:val="left" w:pos="993"/>
      </w:tabs>
      <w:jc w:val="center"/>
      <w:rPr>
        <w:b/>
        <w:sz w:val="36"/>
        <w:szCs w:val="36"/>
      </w:rPr>
    </w:pPr>
    <w:r w:rsidRPr="00A066EC">
      <w:rPr>
        <w:b/>
        <w:sz w:val="36"/>
        <w:szCs w:val="36"/>
      </w:rPr>
      <w:t xml:space="preserve">Phase One </w:t>
    </w:r>
    <w:r>
      <w:rPr>
        <w:b/>
        <w:sz w:val="36"/>
        <w:szCs w:val="36"/>
      </w:rPr>
      <w:t xml:space="preserve">Phonics </w:t>
    </w:r>
    <w:r w:rsidR="00E52033">
      <w:rPr>
        <w:b/>
        <w:sz w:val="36"/>
        <w:szCs w:val="36"/>
      </w:rPr>
      <w:t xml:space="preserve">Planning </w:t>
    </w:r>
  </w:p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1: Environmental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Listening Walks (pg.12)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 listening Moment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Drum Outdoors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Teddy is lost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Sound Lotto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Sound Stories (pg.13)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Mrs Browning has a box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Describe and find it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Socks and shakers (pg.14)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Favourite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Enlivening stories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recall sounds they have heard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discriminate between the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describe the sounds they hear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describe what they see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the animals and imitate their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add new words to their vocabulary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different sounds and place them in a context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similar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make up sentences to talk about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join in the activities and take turns to participate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2: Instrumental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135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New words/Old songs (pg.18)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Ideas here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Which instrument?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Adjust the volume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Grandmother’s Footsteps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Matching sound makers (pg. 19)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Matching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Story Sounds (pg. 20)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Hidden instruments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Musical Show and Tell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Animal Sounds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and name the instruments being played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listen and respond as the instrument is played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be able to remember and repeat a rhythm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discriminate and reproduce loud and quiet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stop and start playing at the signal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i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 xml:space="preserve">choose appropriate words to describe sounds they hear, </w:t>
          </w:r>
          <w:r w:rsidRPr="007E140F">
            <w:rPr>
              <w:rFonts w:eastAsia="SimSun" w:cs="Calibri"/>
              <w:i/>
              <w:color w:val="1A171B"/>
              <w:sz w:val="20"/>
              <w:szCs w:val="20"/>
              <w:lang w:eastAsia="en-GB"/>
            </w:rPr>
            <w:t>(e.g. loud, fierce, rough, squeaky, low, wobbly)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i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match sounds to their sources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use sounds imaginatively to represent a story character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express an opinion about what they have heard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835"/>
      <w:gridCol w:w="4820"/>
      <w:gridCol w:w="3971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3: Body Percussion</w:t>
          </w: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125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835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820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6"/>
              <w:szCs w:val="26"/>
            </w:rPr>
          </w:pPr>
          <w:r w:rsidRPr="007E140F">
            <w:rPr>
              <w:rFonts w:cs="Calibri"/>
              <w:b/>
              <w:sz w:val="26"/>
              <w:szCs w:val="26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3971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Action songs (pg. 24)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here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Listen to the Music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proofErr w:type="spellStart"/>
          <w:r w:rsidRPr="007E140F">
            <w:rPr>
              <w:rFonts w:cs="Calibri"/>
              <w:b/>
              <w:sz w:val="20"/>
              <w:szCs w:val="20"/>
            </w:rPr>
            <w:t>Roly</w:t>
          </w:r>
          <w:proofErr w:type="spellEnd"/>
          <w:r w:rsidRPr="007E140F">
            <w:rPr>
              <w:rFonts w:cs="Calibri"/>
              <w:b/>
              <w:sz w:val="20"/>
              <w:szCs w:val="20"/>
            </w:rPr>
            <w:t xml:space="preserve"> Poly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Follow the sound (pg. 25)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Noisy neighbour 1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Noisy neighbour 2 (pg. 26)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Words about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The Pied Piper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4820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6"/>
              <w:szCs w:val="26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6"/>
              <w:szCs w:val="26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produce contrasts in rhythm, speed and loudness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join in with words and actions to familiar songs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articulate words clearly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keep in time with the beat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copy the sounds and actions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make up patterns of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copy a body percussion/ pattern of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identify hidden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suggest ideas and create new sounds for a story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use language to make different endings to the story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use a wide vocabulary to talk about the sounds they can hear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 xml:space="preserve">group sounds according to different criteria </w:t>
          </w:r>
          <w:r w:rsidRPr="007E140F">
            <w:rPr>
              <w:rFonts w:eastAsia="SimSun" w:cs="Calibri"/>
              <w:i/>
              <w:color w:val="1A171B"/>
              <w:sz w:val="18"/>
              <w:szCs w:val="18"/>
              <w:lang w:eastAsia="en-GB"/>
            </w:rPr>
            <w:t>(</w:t>
          </w:r>
          <w:proofErr w:type="spellStart"/>
          <w:r w:rsidRPr="007E140F">
            <w:rPr>
              <w:rFonts w:eastAsia="SimSun" w:cs="Calibri"/>
              <w:i/>
              <w:color w:val="1A171B"/>
              <w:sz w:val="18"/>
              <w:szCs w:val="18"/>
              <w:lang w:eastAsia="en-GB"/>
            </w:rPr>
            <w:t>e.g</w:t>
          </w:r>
          <w:proofErr w:type="spellEnd"/>
          <w:r w:rsidRPr="007E140F">
            <w:rPr>
              <w:rFonts w:eastAsia="SimSun" w:cs="Calibri"/>
              <w:i/>
              <w:color w:val="1A171B"/>
              <w:sz w:val="18"/>
              <w:szCs w:val="18"/>
              <w:lang w:eastAsia="en-GB"/>
            </w:rPr>
            <w:t xml:space="preserve"> loud, fast)</w:t>
          </w:r>
        </w:p>
      </w:tc>
      <w:tc>
        <w:tcPr>
          <w:tcW w:w="3971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4: Rhythm and Rhyme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Rhyming books (pg. 30) </w:t>
          </w:r>
          <w:r w:rsidRPr="007E140F">
            <w:rPr>
              <w:rFonts w:cs="Calibri"/>
              <w:b/>
              <w:color w:val="A6A6A6"/>
              <w:sz w:val="18"/>
              <w:szCs w:val="18"/>
            </w:rPr>
            <w:t>List here: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Songs and rhymes </w:t>
          </w:r>
          <w:r w:rsidRPr="007E140F">
            <w:rPr>
              <w:rFonts w:cs="Calibri"/>
              <w:b/>
              <w:color w:val="A6A6A6"/>
              <w:sz w:val="18"/>
              <w:szCs w:val="18"/>
            </w:rPr>
            <w:t>List here: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Listen to the beat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Our favourite rhymes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Soup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Bingo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Playing with words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Pairs (pg. 32)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Finish the rhyme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puppets (pg. 33)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Odd one out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18"/>
              <w:szCs w:val="18"/>
            </w:rPr>
            <w:t>I know a word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understand the pattern of syllables in the words presented to them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sing/ chant the rhyming string with the adult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recognise the words that rhyme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recognise rhyming words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listen and attend to the rhyming strings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generate their own rhymes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complete sentences using appropriate rhyming words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make a series of words that rhyme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5: Alliteration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  <w:vAlign w:val="center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I spy names (pg. 36)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Sounds around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Making aliens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Digging for treasure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Bertha goes to the zoo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Tony the Train’s busy day (pg. 37)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Musical corners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Our sound box/bag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Name play (pg. 39)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Mirror play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Silly Soup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initial sounds in words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reproduce the initial sounds clearly and recognisably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make up their own alliterative phrases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recall the list of objects beginning with the same sound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offer their own sets of objects and ideas to end a story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discriminate between the sounds and match to the objects correctly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articulate speech sounds clearly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select an extended range of words that start with the same sound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2"/>
      <w:gridCol w:w="2693"/>
      <w:gridCol w:w="4819"/>
      <w:gridCol w:w="3830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4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6:  Voice Sounds</w:t>
          </w: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802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693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819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3830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802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Mouth Movements (pg. 42)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Voice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Making Trumpets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Metal Mike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Chain games (</w:t>
          </w:r>
          <w:proofErr w:type="spellStart"/>
          <w:r w:rsidRPr="007E140F">
            <w:rPr>
              <w:rFonts w:cs="Calibri"/>
              <w:b/>
              <w:sz w:val="18"/>
              <w:szCs w:val="18"/>
            </w:rPr>
            <w:t>pg</w:t>
          </w:r>
          <w:proofErr w:type="spellEnd"/>
          <w:r w:rsidRPr="007E140F">
            <w:rPr>
              <w:rFonts w:cs="Calibri"/>
              <w:b/>
              <w:sz w:val="18"/>
              <w:szCs w:val="18"/>
            </w:rPr>
            <w:t xml:space="preserve"> 43)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Target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Whose voice?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Sound Lotto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Give me a sound (pg. 44)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  <w:r w:rsidRPr="007E140F">
            <w:rPr>
              <w:rFonts w:cs="Calibri"/>
              <w:b/>
              <w:sz w:val="16"/>
              <w:szCs w:val="16"/>
            </w:rPr>
            <w:t>Sound story time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  <w:r w:rsidRPr="007E140F">
            <w:rPr>
              <w:rFonts w:cs="Calibri"/>
              <w:b/>
              <w:sz w:val="16"/>
              <w:szCs w:val="16"/>
            </w:rPr>
            <w:t>Watch my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  <w:r w:rsidRPr="007E140F">
            <w:rPr>
              <w:rFonts w:cs="Calibri"/>
              <w:b/>
              <w:sz w:val="16"/>
              <w:szCs w:val="16"/>
            </w:rPr>
            <w:t>Animal noises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Singing songs  </w:t>
          </w:r>
          <w:r w:rsidRPr="007E140F">
            <w:rPr>
              <w:rFonts w:cs="Calibri"/>
              <w:b/>
              <w:color w:val="808080"/>
              <w:sz w:val="18"/>
              <w:szCs w:val="18"/>
            </w:rPr>
            <w:t>Note here:</w:t>
          </w:r>
        </w:p>
      </w:tc>
      <w:tc>
        <w:tcPr>
          <w:tcW w:w="4819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distinguish between the differences in vocal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sustain listening throughout a story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listen for a target word or character and respond with an appropriate associated speech sound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remember the sound sequence and produce it when required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recognise their own and each other’s voices, including a recorded voice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use appropriate vocabulary to talk about different voice and speech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3830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7: Oral Blending and Segmenting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4275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 xml:space="preserve">Oral blending and/or Segmenting focus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808080"/>
              <w:sz w:val="20"/>
              <w:szCs w:val="20"/>
            </w:rPr>
          </w:pPr>
          <w:r w:rsidRPr="007E140F">
            <w:rPr>
              <w:rFonts w:cs="Calibri"/>
              <w:b/>
              <w:color w:val="808080"/>
              <w:sz w:val="20"/>
              <w:szCs w:val="20"/>
            </w:rPr>
            <w:t>Highlight which and choose a game from below: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Toy Talk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Clapping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Which One?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Cross the River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I spy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Say the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blend phonemes and recognise the whole word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say the word and identify the object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blend words that begin with the same initial phoneme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segment words into phonemes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sz w:val="20"/>
              <w:szCs w:val="20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sz w:val="20"/>
              <w:szCs w:val="20"/>
            </w:rPr>
            <w:t>identify the number of phonemes that make up a given word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1: Environmental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Listening Walks (pg.12)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 listening Moment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Drum Outdoors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Teddy is lost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Sound Lotto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Sound Stories (pg.13)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Mrs Browning has a box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Describe and find it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Socks and shakers (pg.14)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Favourite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Enlivening stories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recall sounds they have heard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discriminate between the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describe the sounds they hear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describe what they see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the animals and imitate their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add new words to their vocabulary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different sounds and place them in a context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similar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make up sentences to talk about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join in the activities and take turns to participate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2: Instrumental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135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New words/Old songs (pg.18)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Ideas here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Which instrument?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Adjust the volume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Grandmother’s Footsteps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Matching sound makers (pg. 19)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Matching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Story Sounds (pg. 20)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Hidden instruments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Musical Show and Tell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Animal Sounds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and name the instruments being played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listen and respond as the instrument is played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be able to remember and repeat a rhythm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discriminate and reproduce loud and quiet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stop and start playing at the signal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i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 xml:space="preserve">choose appropriate words to describe sounds they hear, </w:t>
          </w:r>
          <w:r w:rsidRPr="007E140F">
            <w:rPr>
              <w:rFonts w:eastAsia="SimSun" w:cs="Calibri"/>
              <w:i/>
              <w:color w:val="1A171B"/>
              <w:sz w:val="20"/>
              <w:szCs w:val="20"/>
              <w:lang w:eastAsia="en-GB"/>
            </w:rPr>
            <w:t>(e.g. loud, fierce, rough, squeaky, low, wobbly)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i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match sounds to their sources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use sounds imaginatively to represent a story character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express an opinion about what they have heard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835"/>
      <w:gridCol w:w="4820"/>
      <w:gridCol w:w="3971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3: Body Percussion</w:t>
          </w: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125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835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820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6"/>
              <w:szCs w:val="26"/>
            </w:rPr>
          </w:pPr>
          <w:r w:rsidRPr="007E140F">
            <w:rPr>
              <w:rFonts w:cs="Calibri"/>
              <w:b/>
              <w:sz w:val="26"/>
              <w:szCs w:val="26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3971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Action songs (pg. 24)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here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Listen to the Music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proofErr w:type="spellStart"/>
          <w:r w:rsidRPr="007E140F">
            <w:rPr>
              <w:rFonts w:cs="Calibri"/>
              <w:b/>
              <w:sz w:val="20"/>
              <w:szCs w:val="20"/>
            </w:rPr>
            <w:t>Roly</w:t>
          </w:r>
          <w:proofErr w:type="spellEnd"/>
          <w:r w:rsidRPr="007E140F">
            <w:rPr>
              <w:rFonts w:cs="Calibri"/>
              <w:b/>
              <w:sz w:val="20"/>
              <w:szCs w:val="20"/>
            </w:rPr>
            <w:t xml:space="preserve"> Poly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Follow the sound (pg. 25)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Noisy neighbour 1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Noisy neighbour 2 (pg. 26)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Words about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The Pied Piper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4820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6"/>
              <w:szCs w:val="26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6"/>
              <w:szCs w:val="26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produce contrasts in rhythm, speed and loudness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join in with words and actions to familiar songs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articulate words clearly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keep in time with the beat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copy the sounds and actions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make up patterns of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copy a body percussion/ pattern of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identify hidden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suggest ideas and create new sounds for a story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use language to make different endings to the story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use a wide vocabulary to talk about the sounds they can hear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 xml:space="preserve">group sounds according to different criteria </w:t>
          </w:r>
          <w:r w:rsidRPr="007E140F">
            <w:rPr>
              <w:rFonts w:eastAsia="SimSun" w:cs="Calibri"/>
              <w:i/>
              <w:color w:val="1A171B"/>
              <w:sz w:val="18"/>
              <w:szCs w:val="18"/>
              <w:lang w:eastAsia="en-GB"/>
            </w:rPr>
            <w:t>(</w:t>
          </w:r>
          <w:proofErr w:type="spellStart"/>
          <w:r w:rsidRPr="007E140F">
            <w:rPr>
              <w:rFonts w:eastAsia="SimSun" w:cs="Calibri"/>
              <w:i/>
              <w:color w:val="1A171B"/>
              <w:sz w:val="18"/>
              <w:szCs w:val="18"/>
              <w:lang w:eastAsia="en-GB"/>
            </w:rPr>
            <w:t>e.g</w:t>
          </w:r>
          <w:proofErr w:type="spellEnd"/>
          <w:r w:rsidRPr="007E140F">
            <w:rPr>
              <w:rFonts w:eastAsia="SimSun" w:cs="Calibri"/>
              <w:i/>
              <w:color w:val="1A171B"/>
              <w:sz w:val="18"/>
              <w:szCs w:val="18"/>
              <w:lang w:eastAsia="en-GB"/>
            </w:rPr>
            <w:t xml:space="preserve"> loud, fast)</w:t>
          </w:r>
        </w:p>
      </w:tc>
      <w:tc>
        <w:tcPr>
          <w:tcW w:w="3971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4: Rhythm and Rhyme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Rhyming books (pg. 30) </w:t>
          </w:r>
          <w:r w:rsidRPr="007E140F">
            <w:rPr>
              <w:rFonts w:cs="Calibri"/>
              <w:b/>
              <w:color w:val="A6A6A6"/>
              <w:sz w:val="18"/>
              <w:szCs w:val="18"/>
            </w:rPr>
            <w:t>List here: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Songs and rhymes </w:t>
          </w:r>
          <w:r w:rsidRPr="007E140F">
            <w:rPr>
              <w:rFonts w:cs="Calibri"/>
              <w:b/>
              <w:color w:val="A6A6A6"/>
              <w:sz w:val="18"/>
              <w:szCs w:val="18"/>
            </w:rPr>
            <w:t>List here: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Listen to the beat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Our favourite rhymes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Soup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Bingo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Playing with words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Pairs (pg. 32)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Finish the rhyme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puppets (pg. 33)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Odd one out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18"/>
              <w:szCs w:val="18"/>
            </w:rPr>
            <w:t>I know a word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understand the pattern of syllables in the words presented to them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sing/ chant the rhyming string with the adult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recognise the words that rhyme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recognise rhyming words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listen and attend to the rhyming strings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generate their own rhymes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complete sentences using appropriate rhyming words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make a series of words that rhyme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5: Alliteration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  <w:vAlign w:val="center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I spy names (pg. 36)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Sounds around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Making aliens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Digging for treasure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Bertha goes to the zoo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Tony the Train’s busy day (pg. 37)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Musical corners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Our sound box/bag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Name play (pg. 39)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Mirror play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Silly Soup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initial sounds in words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reproduce the initial sounds clearly and recognisably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make up their own alliterative phrases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recall the list of objects beginning with the same sound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offer their own sets of objects and ideas to end a story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discriminate between the sounds and match to the objects correctly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articulate speech sounds clearly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select an extended range of words that start with the same sound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2"/>
      <w:gridCol w:w="2693"/>
      <w:gridCol w:w="4819"/>
      <w:gridCol w:w="3830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4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6:  Voice Sounds</w:t>
          </w: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802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693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819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3830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802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Mouth Movements (pg. 42)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Voice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Making Trumpets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Metal Mike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Chain games (</w:t>
          </w:r>
          <w:proofErr w:type="spellStart"/>
          <w:r w:rsidRPr="007E140F">
            <w:rPr>
              <w:rFonts w:cs="Calibri"/>
              <w:b/>
              <w:sz w:val="18"/>
              <w:szCs w:val="18"/>
            </w:rPr>
            <w:t>pg</w:t>
          </w:r>
          <w:proofErr w:type="spellEnd"/>
          <w:r w:rsidRPr="007E140F">
            <w:rPr>
              <w:rFonts w:cs="Calibri"/>
              <w:b/>
              <w:sz w:val="18"/>
              <w:szCs w:val="18"/>
            </w:rPr>
            <w:t xml:space="preserve"> 43)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Target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Whose voice?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Sound Lotto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Give me a sound (pg. 44)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  <w:r w:rsidRPr="007E140F">
            <w:rPr>
              <w:rFonts w:cs="Calibri"/>
              <w:b/>
              <w:sz w:val="16"/>
              <w:szCs w:val="16"/>
            </w:rPr>
            <w:t>Sound story time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  <w:r w:rsidRPr="007E140F">
            <w:rPr>
              <w:rFonts w:cs="Calibri"/>
              <w:b/>
              <w:sz w:val="16"/>
              <w:szCs w:val="16"/>
            </w:rPr>
            <w:t>Watch my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  <w:r w:rsidRPr="007E140F">
            <w:rPr>
              <w:rFonts w:cs="Calibri"/>
              <w:b/>
              <w:sz w:val="16"/>
              <w:szCs w:val="16"/>
            </w:rPr>
            <w:t>Animal noises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Singing songs  </w:t>
          </w:r>
          <w:r w:rsidRPr="007E140F">
            <w:rPr>
              <w:rFonts w:cs="Calibri"/>
              <w:b/>
              <w:color w:val="808080"/>
              <w:sz w:val="18"/>
              <w:szCs w:val="18"/>
            </w:rPr>
            <w:t>Note here:</w:t>
          </w:r>
        </w:p>
      </w:tc>
      <w:tc>
        <w:tcPr>
          <w:tcW w:w="4819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distinguish between the differences in vocal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sustain listening throughout a story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listen for a target word or character and respond with an appropriate associated speech sound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remember the sound sequence and produce it when required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recognise their own and each other’s voices, including a recorded voice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use appropriate vocabulary to talk about different voice and speech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3830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7: Oral Blending and Segmenting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4275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 xml:space="preserve">Oral blending and/or Segmenting focus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808080"/>
              <w:sz w:val="20"/>
              <w:szCs w:val="20"/>
            </w:rPr>
          </w:pPr>
          <w:r w:rsidRPr="007E140F">
            <w:rPr>
              <w:rFonts w:cs="Calibri"/>
              <w:b/>
              <w:color w:val="808080"/>
              <w:sz w:val="20"/>
              <w:szCs w:val="20"/>
            </w:rPr>
            <w:t>Highlight which and choose a game from below: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Toy Talk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Clapping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Which One?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Cross the River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I spy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Say the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blend phonemes and recognise the whole word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say the word and identify the object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blend words that begin with the same initial phoneme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segment words into phonemes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sz w:val="20"/>
              <w:szCs w:val="20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sz w:val="20"/>
              <w:szCs w:val="20"/>
            </w:rPr>
            <w:t>identify the number of phonemes that make up a given word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1: Environmental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Listening Walks (pg.12)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 listening Moment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Drum Outdoors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Teddy is lost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Sound Lotto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Sound Stories (pg.13)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Mrs Browning has a box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Describe and find it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Socks and shakers (pg.14)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Favourite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Enlivening stories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recall sounds they have heard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discriminate between the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describe the sounds they hear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describe what they see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the animals and imitate their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add new words to their vocabulary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different sounds and place them in a context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similar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make up sentences to talk about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join in the activities and take turns to participate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2: Instrumental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135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New words/Old songs (pg.18)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Ideas here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Which instrument?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Adjust the volume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Grandmother’s Footsteps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Matching sound makers (pg. 19)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Matching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Story Sounds (pg. 20)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Hidden instruments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Musical Show and Tell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Animal Sounds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and name the instruments being played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listen and respond as the instrument is played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be able to remember and repeat a rhythm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discriminate and reproduce loud and quiet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stop and start playing at the signal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i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 xml:space="preserve">choose appropriate words to describe sounds they hear, </w:t>
          </w:r>
          <w:r w:rsidRPr="007E140F">
            <w:rPr>
              <w:rFonts w:eastAsia="SimSun" w:cs="Calibri"/>
              <w:i/>
              <w:color w:val="1A171B"/>
              <w:sz w:val="20"/>
              <w:szCs w:val="20"/>
              <w:lang w:eastAsia="en-GB"/>
            </w:rPr>
            <w:t>(e.g. loud, fierce, rough, squeaky, low, wobbly)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i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match sounds to their sources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use sounds imaginatively to represent a story character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express an opinion about what they have heard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835"/>
      <w:gridCol w:w="4820"/>
      <w:gridCol w:w="3971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3: Body Percussion</w:t>
          </w: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125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835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820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6"/>
              <w:szCs w:val="26"/>
            </w:rPr>
          </w:pPr>
          <w:r w:rsidRPr="007E140F">
            <w:rPr>
              <w:rFonts w:cs="Calibri"/>
              <w:b/>
              <w:sz w:val="26"/>
              <w:szCs w:val="26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3971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Action songs (pg. 24)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here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Listen to the Music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proofErr w:type="spellStart"/>
          <w:r w:rsidRPr="007E140F">
            <w:rPr>
              <w:rFonts w:cs="Calibri"/>
              <w:b/>
              <w:sz w:val="20"/>
              <w:szCs w:val="20"/>
            </w:rPr>
            <w:t>Roly</w:t>
          </w:r>
          <w:proofErr w:type="spellEnd"/>
          <w:r w:rsidRPr="007E140F">
            <w:rPr>
              <w:rFonts w:cs="Calibri"/>
              <w:b/>
              <w:sz w:val="20"/>
              <w:szCs w:val="20"/>
            </w:rPr>
            <w:t xml:space="preserve"> Poly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Follow the sound (pg. 25)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Noisy neighbour 1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Noisy neighbour 2 (pg. 26)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Words about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The Pied Piper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4820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6"/>
              <w:szCs w:val="26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6"/>
              <w:szCs w:val="26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produce contrasts in rhythm, speed and loudness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join in with words and actions to familiar songs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articulate words clearly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keep in time with the beat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copy the sounds and actions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make up patterns of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copy a body percussion/ pattern of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identify hidden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suggest ideas and create new sounds for a story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use language to make different endings to the story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>use a wide vocabulary to talk about the sounds they can hear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18"/>
              <w:szCs w:val="18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eastAsia="SimSun" w:cs="Calibri"/>
              <w:color w:val="1A171B"/>
              <w:sz w:val="18"/>
              <w:szCs w:val="18"/>
              <w:lang w:eastAsia="en-GB"/>
            </w:rPr>
            <w:t xml:space="preserve">group sounds according to different criteria </w:t>
          </w:r>
          <w:r w:rsidRPr="007E140F">
            <w:rPr>
              <w:rFonts w:eastAsia="SimSun" w:cs="Calibri"/>
              <w:i/>
              <w:color w:val="1A171B"/>
              <w:sz w:val="18"/>
              <w:szCs w:val="18"/>
              <w:lang w:eastAsia="en-GB"/>
            </w:rPr>
            <w:t>(</w:t>
          </w:r>
          <w:proofErr w:type="spellStart"/>
          <w:r w:rsidRPr="007E140F">
            <w:rPr>
              <w:rFonts w:eastAsia="SimSun" w:cs="Calibri"/>
              <w:i/>
              <w:color w:val="1A171B"/>
              <w:sz w:val="18"/>
              <w:szCs w:val="18"/>
              <w:lang w:eastAsia="en-GB"/>
            </w:rPr>
            <w:t>e.g</w:t>
          </w:r>
          <w:proofErr w:type="spellEnd"/>
          <w:r w:rsidRPr="007E140F">
            <w:rPr>
              <w:rFonts w:eastAsia="SimSun" w:cs="Calibri"/>
              <w:i/>
              <w:color w:val="1A171B"/>
              <w:sz w:val="18"/>
              <w:szCs w:val="18"/>
              <w:lang w:eastAsia="en-GB"/>
            </w:rPr>
            <w:t xml:space="preserve"> loud, fast)</w:t>
          </w:r>
        </w:p>
      </w:tc>
      <w:tc>
        <w:tcPr>
          <w:tcW w:w="3971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4: Rhythm and Rhyme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Rhyming books (pg. 30) </w:t>
          </w:r>
          <w:r w:rsidRPr="007E140F">
            <w:rPr>
              <w:rFonts w:cs="Calibri"/>
              <w:b/>
              <w:color w:val="A6A6A6"/>
              <w:sz w:val="18"/>
              <w:szCs w:val="18"/>
            </w:rPr>
            <w:t>List here: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Songs and rhymes </w:t>
          </w:r>
          <w:r w:rsidRPr="007E140F">
            <w:rPr>
              <w:rFonts w:cs="Calibri"/>
              <w:b/>
              <w:color w:val="A6A6A6"/>
              <w:sz w:val="18"/>
              <w:szCs w:val="18"/>
            </w:rPr>
            <w:t>List here: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Listen to the beat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Our favourite rhymes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Soup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Bingo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Playing with words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Pairs (pg. 32)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Finish the rhyme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Rhyming puppets (pg. 33)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Odd one out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18"/>
              <w:szCs w:val="18"/>
            </w:rPr>
            <w:t>I know a word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understand the pattern of syllables in the words presented to them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sing/ chant the rhyming string with the adult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recognise the words that rhyme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recognise rhyming words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listen and attend to the rhyming strings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generate their own rhymes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complete sentences using appropriate rhyming words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make a series of words that rhyme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5: Alliteration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  <w:vAlign w:val="center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I spy names (pg. 36)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Sounds around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Making aliens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Digging for treasure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Bertha goes to the zoo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Tony the Train’s busy day (pg. 37)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Musical corners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Our sound box/bag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Name play (pg. 39)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Mirror play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Silly Soup</w:t>
          </w: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identify initial sounds in words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reproduce the initial sounds clearly and recognisably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make up their own alliterative phrases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recall the list of objects beginning with the same sound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offer their own sets of objects and ideas to end a story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discriminate between the sounds and match to the objects correctly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articulate speech sounds clearly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select an extended range of words that start with the same sound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2"/>
      <w:gridCol w:w="2693"/>
      <w:gridCol w:w="4819"/>
      <w:gridCol w:w="3830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4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6:  Voice Sounds</w:t>
          </w: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802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693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819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3830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5097"/>
      </w:trPr>
      <w:tc>
        <w:tcPr>
          <w:tcW w:w="2802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Mouth Movements (pg. 42)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Voice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Making Trumpets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Metal Mike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Chain games (</w:t>
          </w:r>
          <w:proofErr w:type="spellStart"/>
          <w:r w:rsidRPr="007E140F">
            <w:rPr>
              <w:rFonts w:cs="Calibri"/>
              <w:b/>
              <w:sz w:val="18"/>
              <w:szCs w:val="18"/>
            </w:rPr>
            <w:t>pg</w:t>
          </w:r>
          <w:proofErr w:type="spellEnd"/>
          <w:r w:rsidRPr="007E140F">
            <w:rPr>
              <w:rFonts w:cs="Calibri"/>
              <w:b/>
              <w:sz w:val="18"/>
              <w:szCs w:val="18"/>
            </w:rPr>
            <w:t xml:space="preserve"> 43)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Target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Whose voice?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Sound Lotto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  <w:r w:rsidRPr="007E140F">
            <w:rPr>
              <w:rFonts w:cs="Calibri"/>
              <w:b/>
              <w:sz w:val="18"/>
              <w:szCs w:val="18"/>
            </w:rPr>
            <w:t>Give me a sound (pg. 44)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  <w:r w:rsidRPr="007E140F">
            <w:rPr>
              <w:rFonts w:cs="Calibri"/>
              <w:b/>
              <w:sz w:val="16"/>
              <w:szCs w:val="16"/>
            </w:rPr>
            <w:t>Sound story time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  <w:r w:rsidRPr="007E140F">
            <w:rPr>
              <w:rFonts w:cs="Calibri"/>
              <w:b/>
              <w:sz w:val="16"/>
              <w:szCs w:val="16"/>
            </w:rPr>
            <w:t>Watch my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6"/>
              <w:szCs w:val="16"/>
            </w:rPr>
          </w:pPr>
          <w:r w:rsidRPr="007E140F">
            <w:rPr>
              <w:rFonts w:cs="Calibri"/>
              <w:b/>
              <w:sz w:val="16"/>
              <w:szCs w:val="16"/>
            </w:rPr>
            <w:t>Animal noises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18"/>
              <w:szCs w:val="18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sz w:val="18"/>
              <w:szCs w:val="18"/>
            </w:rPr>
            <w:t xml:space="preserve">Singing songs  </w:t>
          </w:r>
          <w:r w:rsidRPr="007E140F">
            <w:rPr>
              <w:rFonts w:cs="Calibri"/>
              <w:b/>
              <w:color w:val="808080"/>
              <w:sz w:val="18"/>
              <w:szCs w:val="18"/>
            </w:rPr>
            <w:t>Note here:</w:t>
          </w:r>
        </w:p>
      </w:tc>
      <w:tc>
        <w:tcPr>
          <w:tcW w:w="4819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distinguish between the differences in vocal sounds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sustain listening throughout a story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listen for a target word or character and respond with an appropriate associated speech sound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remember the sound sequence and produce it when required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recognise their own and each other’s voices, including a recorded voice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use appropriate vocabulary to talk about different voice and speech sounds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3830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tbl>
    <w:tblPr>
      <w:tblpPr w:leftFromText="180" w:rightFromText="180" w:vertAnchor="text" w:tblpX="-601" w:tblpY="1"/>
      <w:tblOverlap w:val="never"/>
      <w:tblW w:w="17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2977"/>
      <w:gridCol w:w="4536"/>
      <w:gridCol w:w="4113"/>
      <w:gridCol w:w="236"/>
      <w:gridCol w:w="1889"/>
      <w:gridCol w:w="1511"/>
    </w:tblGrid>
    <w:tr w:rsidR="00FC402F" w:rsidRPr="007E140F" w:rsidTr="00A573F7">
      <w:trPr>
        <w:gridAfter w:val="1"/>
        <w:wAfter w:w="1511" w:type="dxa"/>
        <w:trHeight w:val="1121"/>
      </w:trPr>
      <w:tc>
        <w:tcPr>
          <w:tcW w:w="14144" w:type="dxa"/>
          <w:gridSpan w:val="4"/>
          <w:tcBorders>
            <w:bottom w:val="single" w:sz="4" w:space="0" w:color="auto"/>
          </w:tcBorders>
        </w:tcPr>
        <w:p w:rsidR="00FC402F" w:rsidRPr="007E140F" w:rsidRDefault="00FC402F" w:rsidP="00A573F7">
          <w:pPr>
            <w:pStyle w:val="Header"/>
            <w:tabs>
              <w:tab w:val="left" w:pos="993"/>
            </w:tabs>
            <w:rPr>
              <w:rFonts w:cs="Calibri"/>
              <w:b/>
              <w:sz w:val="40"/>
              <w:szCs w:val="40"/>
            </w:rPr>
          </w:pPr>
          <w:r w:rsidRPr="007E140F">
            <w:rPr>
              <w:rFonts w:cs="Calibri"/>
              <w:b/>
              <w:sz w:val="28"/>
              <w:szCs w:val="28"/>
              <w:lang w:eastAsia="en-GB"/>
            </w:rPr>
            <w:t>Links to Development Matters Objectives:</w:t>
          </w:r>
          <w:r w:rsidRPr="007E140F">
            <w:rPr>
              <w:rFonts w:cs="Calibri"/>
              <w:b/>
              <w:sz w:val="28"/>
              <w:szCs w:val="28"/>
            </w:rPr>
            <w:t xml:space="preserve">                                   </w:t>
          </w:r>
          <w:r w:rsidRPr="007E140F">
            <w:rPr>
              <w:rFonts w:cs="Calibri"/>
              <w:b/>
              <w:color w:val="00B050"/>
              <w:sz w:val="40"/>
              <w:szCs w:val="40"/>
            </w:rPr>
            <w:t>ASPECT 7: Oral Blending and Segmenting</w:t>
          </w:r>
        </w:p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  <w:p w:rsidR="00FC402F" w:rsidRPr="007E140F" w:rsidRDefault="00FC402F" w:rsidP="00A573F7">
          <w:pPr>
            <w:pStyle w:val="Header"/>
            <w:tabs>
              <w:tab w:val="left" w:pos="993"/>
            </w:tabs>
            <w:jc w:val="center"/>
            <w:rPr>
              <w:rFonts w:cs="Calibri"/>
              <w:b/>
              <w:lang w:eastAsia="en-GB"/>
            </w:rPr>
          </w:pPr>
        </w:p>
      </w:tc>
      <w:tc>
        <w:tcPr>
          <w:tcW w:w="2125" w:type="dxa"/>
          <w:gridSpan w:val="2"/>
          <w:tcBorders>
            <w:top w:val="nil"/>
            <w:bottom w:val="nil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rPr>
              <w:rFonts w:cs="Calibri"/>
              <w:b/>
              <w:lang w:eastAsia="en-GB"/>
            </w:rPr>
          </w:pPr>
        </w:p>
      </w:tc>
    </w:tr>
    <w:tr w:rsidR="00FC402F" w:rsidRPr="007E140F" w:rsidTr="00A573F7">
      <w:trPr>
        <w:trHeight w:val="1233"/>
      </w:trPr>
      <w:tc>
        <w:tcPr>
          <w:tcW w:w="2518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Target children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 xml:space="preserve">List the children next to the games they will play.   Do you have differentiation?  </w:t>
          </w:r>
        </w:p>
      </w:tc>
      <w:tc>
        <w:tcPr>
          <w:tcW w:w="2977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  <w:lang w:val="en-US"/>
            </w:rPr>
          </w:pPr>
          <w:r w:rsidRPr="007E140F">
            <w:rPr>
              <w:rFonts w:cs="Calibri"/>
              <w:b/>
              <w:sz w:val="28"/>
              <w:szCs w:val="28"/>
              <w:lang w:val="en-US"/>
            </w:rPr>
            <w:t>Which games will you play?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games for the week</w:t>
          </w:r>
        </w:p>
      </w:tc>
      <w:tc>
        <w:tcPr>
          <w:tcW w:w="4536" w:type="dxa"/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 xml:space="preserve">What do you want the children to learn this week? 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sz w:val="20"/>
              <w:szCs w:val="20"/>
              <w:lang w:val="en-US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Highlight  foci for the week</w:t>
          </w:r>
        </w:p>
      </w:tc>
      <w:tc>
        <w:tcPr>
          <w:tcW w:w="4113" w:type="dxa"/>
          <w:tcBorders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8"/>
              <w:szCs w:val="28"/>
            </w:rPr>
          </w:pPr>
          <w:r w:rsidRPr="007E140F">
            <w:rPr>
              <w:rFonts w:cs="Calibri"/>
              <w:b/>
              <w:sz w:val="28"/>
              <w:szCs w:val="28"/>
            </w:rPr>
            <w:t>Next steps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color w:val="A6A6A6"/>
              <w:sz w:val="20"/>
              <w:szCs w:val="20"/>
            </w:rPr>
          </w:pPr>
          <w:r w:rsidRPr="007E140F">
            <w:rPr>
              <w:rFonts w:cs="Calibri"/>
              <w:b/>
              <w:color w:val="A6A6A6"/>
              <w:sz w:val="20"/>
              <w:szCs w:val="20"/>
            </w:rPr>
            <w:t>What did the groups of children learn?  What do they need to do next?  Consolidate or move on?</w:t>
          </w:r>
        </w:p>
      </w:tc>
      <w:tc>
        <w:tcPr>
          <w:tcW w:w="236" w:type="dxa"/>
          <w:vMerge w:val="restart"/>
          <w:tcBorders>
            <w:top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 w:val="restart"/>
          <w:tcBorders>
            <w:top w:val="nil"/>
            <w:left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  <w:tr w:rsidR="00FC402F" w:rsidRPr="007E140F" w:rsidTr="00A573F7">
      <w:trPr>
        <w:trHeight w:val="4275"/>
      </w:trPr>
      <w:tc>
        <w:tcPr>
          <w:tcW w:w="2518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</w:rPr>
          </w:pPr>
        </w:p>
      </w:tc>
      <w:tc>
        <w:tcPr>
          <w:tcW w:w="2977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 xml:space="preserve">Oral blending and/or Segmenting focus 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color w:val="808080"/>
              <w:sz w:val="20"/>
              <w:szCs w:val="20"/>
            </w:rPr>
          </w:pPr>
          <w:r w:rsidRPr="007E140F">
            <w:rPr>
              <w:rFonts w:cs="Calibri"/>
              <w:b/>
              <w:color w:val="808080"/>
              <w:sz w:val="20"/>
              <w:szCs w:val="20"/>
            </w:rPr>
            <w:t>Highlight which and choose a game from below: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Toy Talk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Clapping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Which One?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Cross the River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I spy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b/>
              <w:sz w:val="20"/>
              <w:szCs w:val="20"/>
            </w:rPr>
            <w:t>Say the sounds</w:t>
          </w: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20"/>
              <w:szCs w:val="20"/>
            </w:rPr>
          </w:pPr>
        </w:p>
      </w:tc>
      <w:tc>
        <w:tcPr>
          <w:tcW w:w="4536" w:type="dxa"/>
          <w:tcBorders>
            <w:bottom w:val="single" w:sz="4" w:space="0" w:color="auto"/>
          </w:tcBorders>
        </w:tcPr>
        <w:p w:rsidR="00FC402F" w:rsidRPr="007E140F" w:rsidRDefault="00FC402F" w:rsidP="00A573F7">
          <w:pPr>
            <w:autoSpaceDE w:val="0"/>
            <w:autoSpaceDN w:val="0"/>
            <w:adjustRightInd w:val="0"/>
            <w:spacing w:after="0" w:line="240" w:lineRule="auto"/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</w:pPr>
          <w:r w:rsidRPr="007E140F">
            <w:rPr>
              <w:rFonts w:eastAsia="SimSun" w:cs="Calibri"/>
              <w:b/>
              <w:color w:val="1A171B"/>
              <w:sz w:val="28"/>
              <w:szCs w:val="28"/>
              <w:lang w:eastAsia="en-GB"/>
            </w:rPr>
            <w:t xml:space="preserve">The children are learning to… 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blend phonemes and recognise the whole word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say the word and identify the object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blend words that begin with the same initial phoneme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eastAsia="SimSun" w:cs="Calibri"/>
              <w:color w:val="1A171B"/>
              <w:sz w:val="20"/>
              <w:szCs w:val="20"/>
              <w:lang w:eastAsia="en-GB"/>
            </w:rPr>
          </w:pPr>
          <w:r w:rsidRPr="007E140F">
            <w:rPr>
              <w:rFonts w:eastAsia="SimSun" w:cs="Calibri"/>
              <w:color w:val="1A171B"/>
              <w:sz w:val="20"/>
              <w:szCs w:val="20"/>
              <w:lang w:eastAsia="en-GB"/>
            </w:rPr>
            <w:t>segment words into phonemes</w:t>
          </w: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sz w:val="20"/>
              <w:szCs w:val="20"/>
            </w:rPr>
          </w:pPr>
        </w:p>
        <w:p w:rsidR="00FC402F" w:rsidRPr="007E140F" w:rsidRDefault="00FC402F" w:rsidP="00A573F7">
          <w:pPr>
            <w:tabs>
              <w:tab w:val="right" w:pos="2094"/>
            </w:tabs>
            <w:spacing w:after="0" w:line="240" w:lineRule="auto"/>
            <w:rPr>
              <w:rFonts w:cs="Calibri"/>
              <w:b/>
              <w:sz w:val="20"/>
              <w:szCs w:val="20"/>
            </w:rPr>
          </w:pPr>
          <w:r w:rsidRPr="007E140F">
            <w:rPr>
              <w:rFonts w:cs="Calibri"/>
              <w:sz w:val="20"/>
              <w:szCs w:val="20"/>
            </w:rPr>
            <w:t>identify the number of phonemes that make up a given word</w:t>
          </w:r>
        </w:p>
      </w:tc>
      <w:tc>
        <w:tcPr>
          <w:tcW w:w="4113" w:type="dxa"/>
          <w:tcBorders>
            <w:bottom w:val="single" w:sz="4" w:space="0" w:color="auto"/>
            <w:right w:val="nil"/>
          </w:tcBorders>
        </w:tcPr>
        <w:p w:rsidR="00FC402F" w:rsidRPr="007E140F" w:rsidRDefault="00FC402F" w:rsidP="00A573F7">
          <w:pPr>
            <w:spacing w:after="0" w:line="240" w:lineRule="auto"/>
            <w:rPr>
              <w:rFonts w:cs="Calibri"/>
              <w:b/>
              <w:sz w:val="36"/>
              <w:szCs w:val="36"/>
            </w:rPr>
          </w:pPr>
        </w:p>
      </w:tc>
      <w:tc>
        <w:tcPr>
          <w:tcW w:w="236" w:type="dxa"/>
          <w:vMerge/>
          <w:tcBorders>
            <w:top w:val="nil"/>
            <w:bottom w:val="nil"/>
            <w:right w:val="nil"/>
          </w:tcBorders>
        </w:tcPr>
        <w:p w:rsidR="00FC402F" w:rsidRPr="007E140F" w:rsidRDefault="00FC402F" w:rsidP="00A573F7">
          <w:pPr>
            <w:rPr>
              <w:rFonts w:cs="Calibri"/>
              <w:sz w:val="28"/>
              <w:szCs w:val="28"/>
            </w:rPr>
          </w:pPr>
        </w:p>
      </w:tc>
      <w:tc>
        <w:tcPr>
          <w:tcW w:w="3400" w:type="dxa"/>
          <w:gridSpan w:val="2"/>
          <w:vMerge/>
          <w:tcBorders>
            <w:left w:val="nil"/>
            <w:bottom w:val="nil"/>
          </w:tcBorders>
        </w:tcPr>
        <w:p w:rsidR="00FC402F" w:rsidRPr="007E140F" w:rsidRDefault="00FC402F" w:rsidP="00A573F7">
          <w:pPr>
            <w:rPr>
              <w:rFonts w:cs="Calibri"/>
              <w:lang w:eastAsia="en-GB"/>
            </w:rPr>
          </w:pPr>
        </w:p>
      </w:tc>
    </w:tr>
  </w:tbl>
  <w:p w:rsidR="00FC402F" w:rsidRPr="007E140F" w:rsidRDefault="00FC402F" w:rsidP="00FC402F">
    <w:pPr>
      <w:rPr>
        <w:rFonts w:cs="Calibri"/>
      </w:rPr>
    </w:pPr>
  </w:p>
  <w:p w:rsidR="00FC402F" w:rsidRPr="00FC402F" w:rsidRDefault="00FC402F" w:rsidP="00FC4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8C"/>
    <w:rsid w:val="00021441"/>
    <w:rsid w:val="000371FA"/>
    <w:rsid w:val="000F7DB6"/>
    <w:rsid w:val="00127CAF"/>
    <w:rsid w:val="00282955"/>
    <w:rsid w:val="003771B1"/>
    <w:rsid w:val="00491804"/>
    <w:rsid w:val="00527023"/>
    <w:rsid w:val="005544BC"/>
    <w:rsid w:val="00572F6F"/>
    <w:rsid w:val="00753E8C"/>
    <w:rsid w:val="008175BD"/>
    <w:rsid w:val="00A20DE7"/>
    <w:rsid w:val="00C33358"/>
    <w:rsid w:val="00D26EF3"/>
    <w:rsid w:val="00E52033"/>
    <w:rsid w:val="00EB2219"/>
    <w:rsid w:val="00F14056"/>
    <w:rsid w:val="00F333A2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FF66-ADFE-4330-92A4-06E382D8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CB8E9EAE</Template>
  <TotalTime>4</TotalTime>
  <Pages>7</Pages>
  <Words>1044</Words>
  <Characters>5955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Becky.Chamberlain</dc:creator>
  <cp:lastModifiedBy>julie.edwards</cp:lastModifiedBy>
  <cp:revision>2</cp:revision>
  <dcterms:created xsi:type="dcterms:W3CDTF">2017-08-24T11:56:00Z</dcterms:created>
  <dcterms:modified xsi:type="dcterms:W3CDTF">2017-08-24T11:56:00Z</dcterms:modified>
</cp:coreProperties>
</file>