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8BC" w:rsidRDefault="00A358BC" w:rsidP="00A358B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Record of n</w:t>
      </w:r>
      <w:r w:rsidR="00FF3E65">
        <w:rPr>
          <w:rFonts w:ascii="Arial" w:hAnsi="Arial" w:cs="Arial"/>
          <w:b/>
          <w:sz w:val="32"/>
          <w:szCs w:val="32"/>
        </w:rPr>
        <w:t>on-attendance</w:t>
      </w:r>
    </w:p>
    <w:p w:rsidR="00FF3E65" w:rsidRPr="00A358BC" w:rsidRDefault="00FF3E65" w:rsidP="00A358BC">
      <w:pPr>
        <w:spacing w:after="0"/>
        <w:jc w:val="center"/>
        <w:rPr>
          <w:rFonts w:ascii="Arial" w:hAnsi="Arial" w:cs="Arial"/>
          <w:b/>
          <w:color w:val="0000FF"/>
          <w:sz w:val="32"/>
          <w:szCs w:val="32"/>
        </w:rPr>
      </w:pPr>
      <w:r w:rsidRPr="00A358BC">
        <w:rPr>
          <w:rFonts w:ascii="Arial" w:hAnsi="Arial" w:cs="Arial"/>
          <w:i/>
          <w:color w:val="0000FF"/>
          <w:sz w:val="24"/>
          <w:szCs w:val="24"/>
        </w:rPr>
        <w:t>NAME OF SETTING HERE</w:t>
      </w:r>
    </w:p>
    <w:p w:rsidR="00A358BC" w:rsidRDefault="00A358BC" w:rsidP="00FF3E65">
      <w:pPr>
        <w:spacing w:after="0"/>
        <w:ind w:left="2880" w:firstLine="720"/>
        <w:jc w:val="center"/>
        <w:rPr>
          <w:rFonts w:ascii="Arial" w:hAnsi="Arial" w:cs="Arial"/>
          <w:i/>
          <w:sz w:val="20"/>
          <w:szCs w:val="20"/>
        </w:rPr>
      </w:pPr>
    </w:p>
    <w:p w:rsidR="00FF3E65" w:rsidRPr="00A358BC" w:rsidRDefault="00A358BC" w:rsidP="00FF3E65">
      <w:pPr>
        <w:spacing w:after="0"/>
        <w:rPr>
          <w:rFonts w:ascii="Arial" w:hAnsi="Arial" w:cs="Arial"/>
          <w:i/>
          <w:sz w:val="16"/>
          <w:szCs w:val="16"/>
        </w:rPr>
      </w:pPr>
      <w:r w:rsidRPr="00A358BC">
        <w:rPr>
          <w:rFonts w:ascii="Arial" w:hAnsi="Arial" w:cs="Arial"/>
          <w:b/>
          <w:i/>
          <w:sz w:val="20"/>
          <w:szCs w:val="20"/>
        </w:rPr>
        <w:t xml:space="preserve">REASON FOR ABSENCE </w:t>
      </w:r>
      <w:r w:rsidR="00FF3E65" w:rsidRPr="00A358BC">
        <w:rPr>
          <w:rFonts w:ascii="Arial" w:hAnsi="Arial" w:cs="Arial"/>
          <w:b/>
          <w:i/>
          <w:sz w:val="20"/>
          <w:szCs w:val="20"/>
        </w:rPr>
        <w:t xml:space="preserve">CODE </w:t>
      </w:r>
      <w:r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                                                   </w:t>
      </w:r>
      <w:r w:rsidRPr="00A358BC">
        <w:rPr>
          <w:rFonts w:ascii="Arial" w:hAnsi="Arial" w:cs="Arial"/>
          <w:b/>
          <w:i/>
          <w:sz w:val="20"/>
          <w:szCs w:val="20"/>
        </w:rPr>
        <w:t>NOTIFICATION CODE</w:t>
      </w:r>
    </w:p>
    <w:p w:rsidR="00A358BC" w:rsidRPr="00A358BC" w:rsidRDefault="00FF3E65" w:rsidP="00A358BC">
      <w:pPr>
        <w:spacing w:after="0"/>
        <w:rPr>
          <w:rFonts w:ascii="Arial" w:hAnsi="Arial" w:cs="Arial"/>
          <w:i/>
          <w:sz w:val="16"/>
          <w:szCs w:val="16"/>
        </w:rPr>
      </w:pPr>
      <w:r w:rsidRPr="00A358BC">
        <w:rPr>
          <w:rFonts w:ascii="Arial" w:hAnsi="Arial" w:cs="Arial"/>
          <w:b/>
          <w:i/>
          <w:sz w:val="16"/>
          <w:szCs w:val="16"/>
        </w:rPr>
        <w:t>H</w:t>
      </w:r>
      <w:r w:rsidRPr="00A358BC">
        <w:rPr>
          <w:rFonts w:ascii="Arial" w:hAnsi="Arial" w:cs="Arial"/>
          <w:i/>
          <w:sz w:val="16"/>
          <w:szCs w:val="16"/>
        </w:rPr>
        <w:t xml:space="preserve"> = holiday; </w:t>
      </w:r>
      <w:r w:rsidRPr="00A358BC">
        <w:rPr>
          <w:rFonts w:ascii="Arial" w:hAnsi="Arial" w:cs="Arial"/>
          <w:b/>
          <w:i/>
          <w:sz w:val="16"/>
          <w:szCs w:val="16"/>
        </w:rPr>
        <w:t>S</w:t>
      </w:r>
      <w:r w:rsidRPr="00A358BC">
        <w:rPr>
          <w:rFonts w:ascii="Arial" w:hAnsi="Arial" w:cs="Arial"/>
          <w:i/>
          <w:sz w:val="16"/>
          <w:szCs w:val="16"/>
        </w:rPr>
        <w:t xml:space="preserve"> = sickness;  </w:t>
      </w:r>
      <w:r w:rsidRPr="00A358BC">
        <w:rPr>
          <w:rFonts w:ascii="Arial" w:hAnsi="Arial" w:cs="Arial"/>
          <w:b/>
          <w:i/>
          <w:sz w:val="16"/>
          <w:szCs w:val="16"/>
        </w:rPr>
        <w:t>M</w:t>
      </w:r>
      <w:r w:rsidRPr="00A358BC">
        <w:rPr>
          <w:rFonts w:ascii="Arial" w:hAnsi="Arial" w:cs="Arial"/>
          <w:i/>
          <w:sz w:val="16"/>
          <w:szCs w:val="16"/>
        </w:rPr>
        <w:t xml:space="preserve"> = medical appointment;  </w:t>
      </w:r>
      <w:r w:rsidRPr="00A358BC">
        <w:rPr>
          <w:rFonts w:ascii="Arial" w:hAnsi="Arial" w:cs="Arial"/>
          <w:b/>
          <w:i/>
          <w:sz w:val="16"/>
          <w:szCs w:val="16"/>
        </w:rPr>
        <w:t>NK</w:t>
      </w:r>
      <w:r w:rsidRPr="00A358BC">
        <w:rPr>
          <w:rFonts w:ascii="Arial" w:hAnsi="Arial" w:cs="Arial"/>
          <w:i/>
          <w:sz w:val="16"/>
          <w:szCs w:val="16"/>
        </w:rPr>
        <w:t xml:space="preserve"> = not-known</w:t>
      </w:r>
      <w:r w:rsidR="00A358BC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</w:t>
      </w:r>
      <w:r w:rsidR="00A358BC">
        <w:rPr>
          <w:rFonts w:ascii="Arial" w:hAnsi="Arial" w:cs="Arial"/>
          <w:b/>
          <w:i/>
          <w:sz w:val="16"/>
          <w:szCs w:val="16"/>
        </w:rPr>
        <w:t>PC</w:t>
      </w:r>
      <w:r w:rsidR="00A358BC">
        <w:rPr>
          <w:rFonts w:ascii="Arial" w:hAnsi="Arial" w:cs="Arial"/>
          <w:i/>
          <w:sz w:val="16"/>
          <w:szCs w:val="16"/>
        </w:rPr>
        <w:t xml:space="preserve"> = phone</w:t>
      </w:r>
      <w:r w:rsidR="00A358BC" w:rsidRPr="00A358BC">
        <w:rPr>
          <w:rFonts w:ascii="Arial" w:hAnsi="Arial" w:cs="Arial"/>
          <w:i/>
          <w:sz w:val="16"/>
          <w:szCs w:val="16"/>
        </w:rPr>
        <w:t xml:space="preserve"> call; </w:t>
      </w:r>
      <w:r w:rsidR="00A358BC" w:rsidRPr="00A358BC">
        <w:rPr>
          <w:rFonts w:ascii="Arial" w:hAnsi="Arial" w:cs="Arial"/>
          <w:b/>
          <w:i/>
          <w:sz w:val="16"/>
          <w:szCs w:val="16"/>
        </w:rPr>
        <w:t>V</w:t>
      </w:r>
      <w:r w:rsidR="00A358BC" w:rsidRPr="00A358BC">
        <w:rPr>
          <w:rFonts w:ascii="Arial" w:hAnsi="Arial" w:cs="Arial"/>
          <w:i/>
          <w:sz w:val="16"/>
          <w:szCs w:val="16"/>
        </w:rPr>
        <w:t xml:space="preserve"> = verbally in person;  </w:t>
      </w:r>
      <w:r w:rsidR="00A358BC" w:rsidRPr="00A358BC">
        <w:rPr>
          <w:rFonts w:ascii="Arial" w:hAnsi="Arial" w:cs="Arial"/>
          <w:b/>
          <w:i/>
          <w:sz w:val="16"/>
          <w:szCs w:val="16"/>
        </w:rPr>
        <w:t>W</w:t>
      </w:r>
      <w:r w:rsidR="00A358BC" w:rsidRPr="00A358BC">
        <w:rPr>
          <w:rFonts w:ascii="Arial" w:hAnsi="Arial" w:cs="Arial"/>
          <w:i/>
          <w:sz w:val="16"/>
          <w:szCs w:val="16"/>
        </w:rPr>
        <w:t xml:space="preserve"> = written e.g. email, letter, text message</w:t>
      </w:r>
    </w:p>
    <w:p w:rsidR="00506B1A" w:rsidRPr="00A358BC" w:rsidRDefault="00506B1A" w:rsidP="00A358BC">
      <w:pPr>
        <w:spacing w:after="0"/>
        <w:rPr>
          <w:rFonts w:ascii="Arial" w:hAnsi="Arial" w:cs="Arial"/>
          <w:i/>
          <w:sz w:val="16"/>
          <w:szCs w:val="16"/>
        </w:rPr>
      </w:pPr>
    </w:p>
    <w:tbl>
      <w:tblPr>
        <w:tblStyle w:val="TableGrid"/>
        <w:tblW w:w="15843" w:type="dxa"/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1276"/>
        <w:gridCol w:w="1701"/>
        <w:gridCol w:w="1842"/>
        <w:gridCol w:w="1985"/>
        <w:gridCol w:w="2410"/>
        <w:gridCol w:w="2835"/>
      </w:tblGrid>
      <w:tr w:rsidR="00625DE1" w:rsidRPr="00A358BC" w:rsidTr="00625DE1">
        <w:tc>
          <w:tcPr>
            <w:tcW w:w="2235" w:type="dxa"/>
          </w:tcPr>
          <w:p w:rsidR="00625DE1" w:rsidRPr="00A358BC" w:rsidRDefault="00625DE1" w:rsidP="00506B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8BC">
              <w:rPr>
                <w:rFonts w:ascii="Arial" w:hAnsi="Arial" w:cs="Arial"/>
                <w:b/>
                <w:sz w:val="20"/>
                <w:szCs w:val="20"/>
              </w:rPr>
              <w:t>Name of child</w:t>
            </w:r>
          </w:p>
        </w:tc>
        <w:tc>
          <w:tcPr>
            <w:tcW w:w="1559" w:type="dxa"/>
          </w:tcPr>
          <w:p w:rsidR="00625DE1" w:rsidRPr="00A358BC" w:rsidRDefault="00625DE1" w:rsidP="00A358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8BC">
              <w:rPr>
                <w:rFonts w:ascii="Arial" w:hAnsi="Arial" w:cs="Arial"/>
                <w:b/>
                <w:sz w:val="20"/>
                <w:szCs w:val="20"/>
              </w:rPr>
              <w:t>Date(s) of absence</w:t>
            </w:r>
          </w:p>
        </w:tc>
        <w:tc>
          <w:tcPr>
            <w:tcW w:w="1276" w:type="dxa"/>
          </w:tcPr>
          <w:p w:rsidR="00625DE1" w:rsidRPr="00A358BC" w:rsidRDefault="00625DE1" w:rsidP="00A358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8BC">
              <w:rPr>
                <w:rFonts w:ascii="Arial" w:hAnsi="Arial" w:cs="Arial"/>
                <w:b/>
                <w:sz w:val="20"/>
                <w:szCs w:val="20"/>
              </w:rPr>
              <w:t>Reason for absence</w:t>
            </w:r>
          </w:p>
        </w:tc>
        <w:tc>
          <w:tcPr>
            <w:tcW w:w="1701" w:type="dxa"/>
          </w:tcPr>
          <w:p w:rsidR="00625DE1" w:rsidRPr="00A358BC" w:rsidRDefault="00625DE1" w:rsidP="00A358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8BC">
              <w:rPr>
                <w:rFonts w:ascii="Arial" w:hAnsi="Arial" w:cs="Arial"/>
                <w:b/>
                <w:sz w:val="20"/>
                <w:szCs w:val="20"/>
              </w:rPr>
              <w:t>How was the setting notified?</w:t>
            </w:r>
          </w:p>
        </w:tc>
        <w:tc>
          <w:tcPr>
            <w:tcW w:w="1842" w:type="dxa"/>
          </w:tcPr>
          <w:p w:rsidR="00625DE1" w:rsidRPr="00A358BC" w:rsidRDefault="00625DE1" w:rsidP="00A358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8BC">
              <w:rPr>
                <w:rFonts w:ascii="Arial" w:hAnsi="Arial" w:cs="Arial"/>
                <w:b/>
                <w:sz w:val="20"/>
                <w:szCs w:val="20"/>
              </w:rPr>
              <w:t>Which staff member was notified?</w:t>
            </w:r>
          </w:p>
        </w:tc>
        <w:tc>
          <w:tcPr>
            <w:tcW w:w="1985" w:type="dxa"/>
          </w:tcPr>
          <w:p w:rsidR="00625DE1" w:rsidRPr="00A358BC" w:rsidRDefault="00625DE1" w:rsidP="00A358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8BC">
              <w:rPr>
                <w:rFonts w:ascii="Arial" w:hAnsi="Arial" w:cs="Arial"/>
                <w:b/>
                <w:sz w:val="20"/>
                <w:szCs w:val="20"/>
              </w:rPr>
              <w:t>Phone call required?</w:t>
            </w:r>
          </w:p>
          <w:p w:rsidR="00625DE1" w:rsidRPr="00625DE1" w:rsidRDefault="00625DE1" w:rsidP="00A358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5DE1">
              <w:rPr>
                <w:rFonts w:ascii="Arial" w:hAnsi="Arial" w:cs="Arial"/>
                <w:b/>
                <w:sz w:val="16"/>
                <w:szCs w:val="16"/>
              </w:rPr>
              <w:t>(time &amp; date of call)</w:t>
            </w:r>
          </w:p>
        </w:tc>
        <w:tc>
          <w:tcPr>
            <w:tcW w:w="2410" w:type="dxa"/>
          </w:tcPr>
          <w:p w:rsidR="00625DE1" w:rsidRPr="00A358BC" w:rsidRDefault="00625DE1" w:rsidP="00A358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Reason given?</w:t>
            </w:r>
          </w:p>
          <w:p w:rsidR="00625DE1" w:rsidRPr="00A358BC" w:rsidRDefault="00625DE1" w:rsidP="00A358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625DE1" w:rsidRPr="00A358BC" w:rsidRDefault="00625DE1" w:rsidP="004840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8BC">
              <w:rPr>
                <w:rFonts w:ascii="Arial" w:hAnsi="Arial" w:cs="Arial"/>
                <w:b/>
                <w:sz w:val="20"/>
                <w:szCs w:val="20"/>
              </w:rPr>
              <w:t>Any follow up / support required?</w:t>
            </w:r>
          </w:p>
          <w:p w:rsidR="00625DE1" w:rsidRPr="00A358BC" w:rsidRDefault="00625DE1" w:rsidP="004840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5DE1" w:rsidRPr="00A358BC" w:rsidTr="00625DE1">
        <w:tc>
          <w:tcPr>
            <w:tcW w:w="2235" w:type="dxa"/>
          </w:tcPr>
          <w:p w:rsidR="00625DE1" w:rsidRPr="00A358BC" w:rsidRDefault="00625DE1" w:rsidP="00506B1A">
            <w:pPr>
              <w:rPr>
                <w:rFonts w:ascii="Arial" w:hAnsi="Arial" w:cs="Arial"/>
                <w:sz w:val="20"/>
                <w:szCs w:val="20"/>
              </w:rPr>
            </w:pPr>
            <w:r w:rsidRPr="00A358BC">
              <w:rPr>
                <w:rFonts w:ascii="Arial" w:hAnsi="Arial" w:cs="Arial"/>
                <w:sz w:val="20"/>
                <w:szCs w:val="20"/>
              </w:rPr>
              <w:t>Lucy Sparkles</w:t>
            </w:r>
          </w:p>
          <w:p w:rsidR="00625DE1" w:rsidRPr="00A358BC" w:rsidRDefault="00625DE1" w:rsidP="00506B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5DE1" w:rsidRPr="00A358BC" w:rsidRDefault="00625DE1" w:rsidP="00A35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8BC">
              <w:rPr>
                <w:rFonts w:ascii="Arial" w:hAnsi="Arial" w:cs="Arial"/>
                <w:sz w:val="20"/>
                <w:szCs w:val="20"/>
              </w:rPr>
              <w:t>17</w:t>
            </w:r>
            <w:r w:rsidRPr="00A358B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A358BC">
              <w:rPr>
                <w:rFonts w:ascii="Arial" w:hAnsi="Arial" w:cs="Arial"/>
                <w:sz w:val="20"/>
                <w:szCs w:val="20"/>
              </w:rPr>
              <w:t xml:space="preserve"> Dec ‘16</w:t>
            </w:r>
          </w:p>
        </w:tc>
        <w:tc>
          <w:tcPr>
            <w:tcW w:w="1276" w:type="dxa"/>
          </w:tcPr>
          <w:p w:rsidR="00625DE1" w:rsidRPr="00A358BC" w:rsidRDefault="00625DE1" w:rsidP="00A35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8BC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701" w:type="dxa"/>
          </w:tcPr>
          <w:p w:rsidR="00625DE1" w:rsidRPr="00A358BC" w:rsidRDefault="00625DE1" w:rsidP="00A35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8BC">
              <w:rPr>
                <w:rFonts w:ascii="Arial" w:hAnsi="Arial" w:cs="Arial"/>
                <w:sz w:val="20"/>
                <w:szCs w:val="20"/>
              </w:rPr>
              <w:t>PC from parent</w:t>
            </w:r>
          </w:p>
        </w:tc>
        <w:tc>
          <w:tcPr>
            <w:tcW w:w="1842" w:type="dxa"/>
          </w:tcPr>
          <w:p w:rsidR="00625DE1" w:rsidRPr="00A358BC" w:rsidRDefault="00625DE1" w:rsidP="00A35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8BC">
              <w:rPr>
                <w:rFonts w:ascii="Arial" w:hAnsi="Arial" w:cs="Arial"/>
                <w:sz w:val="20"/>
                <w:szCs w:val="20"/>
              </w:rPr>
              <w:t>Jessica</w:t>
            </w:r>
          </w:p>
        </w:tc>
        <w:tc>
          <w:tcPr>
            <w:tcW w:w="1985" w:type="dxa"/>
          </w:tcPr>
          <w:p w:rsidR="00625DE1" w:rsidRPr="00A358BC" w:rsidRDefault="00625DE1" w:rsidP="00A35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8B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410" w:type="dxa"/>
          </w:tcPr>
          <w:p w:rsidR="00625DE1" w:rsidRPr="00A358BC" w:rsidRDefault="00D72BA2" w:rsidP="00A35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625DE1" w:rsidRPr="00A358BC" w:rsidRDefault="00D72BA2" w:rsidP="00484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25DE1" w:rsidRPr="00A358BC" w:rsidTr="00625DE1">
        <w:tc>
          <w:tcPr>
            <w:tcW w:w="2235" w:type="dxa"/>
          </w:tcPr>
          <w:p w:rsidR="00625DE1" w:rsidRPr="00A358BC" w:rsidRDefault="00625DE1" w:rsidP="00506B1A">
            <w:pPr>
              <w:rPr>
                <w:rFonts w:ascii="Arial" w:hAnsi="Arial" w:cs="Arial"/>
                <w:sz w:val="20"/>
                <w:szCs w:val="20"/>
              </w:rPr>
            </w:pPr>
            <w:r w:rsidRPr="00A358BC">
              <w:rPr>
                <w:rFonts w:ascii="Arial" w:hAnsi="Arial" w:cs="Arial"/>
                <w:sz w:val="20"/>
                <w:szCs w:val="20"/>
              </w:rPr>
              <w:t>Josh Wiggles</w:t>
            </w:r>
          </w:p>
          <w:p w:rsidR="00625DE1" w:rsidRPr="00A358BC" w:rsidRDefault="00625DE1" w:rsidP="00506B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5DE1" w:rsidRPr="00A358BC" w:rsidRDefault="00625DE1" w:rsidP="00A35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8BC">
              <w:rPr>
                <w:rFonts w:ascii="Arial" w:hAnsi="Arial" w:cs="Arial"/>
                <w:sz w:val="20"/>
                <w:szCs w:val="20"/>
              </w:rPr>
              <w:t>18</w:t>
            </w:r>
            <w:r w:rsidRPr="00A358B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A358BC">
              <w:rPr>
                <w:rFonts w:ascii="Arial" w:hAnsi="Arial" w:cs="Arial"/>
                <w:sz w:val="20"/>
                <w:szCs w:val="20"/>
              </w:rPr>
              <w:t xml:space="preserve"> Dec ‘16</w:t>
            </w:r>
          </w:p>
        </w:tc>
        <w:tc>
          <w:tcPr>
            <w:tcW w:w="1276" w:type="dxa"/>
          </w:tcPr>
          <w:p w:rsidR="00625DE1" w:rsidRPr="00A358BC" w:rsidRDefault="00625DE1" w:rsidP="00A35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8BC">
              <w:rPr>
                <w:rFonts w:ascii="Arial" w:hAnsi="Arial" w:cs="Arial"/>
                <w:sz w:val="20"/>
                <w:szCs w:val="20"/>
              </w:rPr>
              <w:t>NK</w:t>
            </w:r>
          </w:p>
        </w:tc>
        <w:tc>
          <w:tcPr>
            <w:tcW w:w="1701" w:type="dxa"/>
          </w:tcPr>
          <w:p w:rsidR="00625DE1" w:rsidRPr="00A358BC" w:rsidRDefault="00625DE1" w:rsidP="00A35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8B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625DE1" w:rsidRPr="00A358BC" w:rsidRDefault="00625DE1" w:rsidP="00A35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8B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25DE1" w:rsidRPr="00A358BC" w:rsidRDefault="00625DE1" w:rsidP="00A35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8BC"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625DE1" w:rsidRPr="00A358BC" w:rsidRDefault="00625DE1" w:rsidP="00A35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8BC">
              <w:rPr>
                <w:rFonts w:ascii="Arial" w:hAnsi="Arial" w:cs="Arial"/>
                <w:sz w:val="20"/>
                <w:szCs w:val="20"/>
              </w:rPr>
              <w:t>9.35am, 22</w:t>
            </w:r>
            <w:r w:rsidRPr="00A358BC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358BC">
              <w:rPr>
                <w:rFonts w:ascii="Arial" w:hAnsi="Arial" w:cs="Arial"/>
                <w:sz w:val="20"/>
                <w:szCs w:val="20"/>
              </w:rPr>
              <w:t xml:space="preserve"> Dec</w:t>
            </w:r>
          </w:p>
        </w:tc>
        <w:tc>
          <w:tcPr>
            <w:tcW w:w="2410" w:type="dxa"/>
          </w:tcPr>
          <w:p w:rsidR="00625DE1" w:rsidRPr="00A358BC" w:rsidRDefault="00625DE1" w:rsidP="00A35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8BC">
              <w:rPr>
                <w:rFonts w:ascii="Arial" w:hAnsi="Arial" w:cs="Arial"/>
                <w:sz w:val="20"/>
                <w:szCs w:val="20"/>
              </w:rPr>
              <w:t>Mother unwell so can’t bring Josh into nursery today</w:t>
            </w:r>
          </w:p>
        </w:tc>
        <w:tc>
          <w:tcPr>
            <w:tcW w:w="2835" w:type="dxa"/>
          </w:tcPr>
          <w:p w:rsidR="00625DE1" w:rsidRPr="00A358BC" w:rsidRDefault="00625DE1" w:rsidP="00484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625DE1" w:rsidRPr="00A358BC" w:rsidTr="00625DE1">
        <w:tc>
          <w:tcPr>
            <w:tcW w:w="2235" w:type="dxa"/>
          </w:tcPr>
          <w:p w:rsidR="00625DE1" w:rsidRPr="00A358BC" w:rsidRDefault="00625DE1" w:rsidP="00506B1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5DE1" w:rsidRPr="00A358BC" w:rsidRDefault="00625DE1" w:rsidP="00506B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5DE1" w:rsidRPr="00A358BC" w:rsidRDefault="00625DE1" w:rsidP="00A35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5DE1" w:rsidRPr="00A358BC" w:rsidRDefault="00625DE1" w:rsidP="00A35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5DE1" w:rsidRPr="00A358BC" w:rsidRDefault="00625DE1" w:rsidP="00A35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625DE1" w:rsidRPr="00A358BC" w:rsidRDefault="00625DE1" w:rsidP="00A35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625DE1" w:rsidRPr="00A358BC" w:rsidRDefault="00625DE1" w:rsidP="00A35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25DE1" w:rsidRPr="00A358BC" w:rsidRDefault="00625DE1" w:rsidP="00A35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25DE1" w:rsidRPr="00A358BC" w:rsidRDefault="00625DE1" w:rsidP="00484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DE1" w:rsidRPr="00A358BC" w:rsidTr="00625DE1">
        <w:tc>
          <w:tcPr>
            <w:tcW w:w="2235" w:type="dxa"/>
          </w:tcPr>
          <w:p w:rsidR="00625DE1" w:rsidRPr="00A358BC" w:rsidRDefault="00625DE1" w:rsidP="00506B1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5DE1" w:rsidRPr="00A358BC" w:rsidRDefault="00625DE1" w:rsidP="00506B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5DE1" w:rsidRPr="00A358BC" w:rsidRDefault="00625DE1" w:rsidP="00A35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5DE1" w:rsidRPr="00A358BC" w:rsidRDefault="00625DE1" w:rsidP="00A35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5DE1" w:rsidRPr="00A358BC" w:rsidRDefault="00625DE1" w:rsidP="00A35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625DE1" w:rsidRPr="00A358BC" w:rsidRDefault="00625DE1" w:rsidP="00A35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625DE1" w:rsidRPr="00A358BC" w:rsidRDefault="00625DE1" w:rsidP="00A35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25DE1" w:rsidRPr="00A358BC" w:rsidRDefault="00625DE1" w:rsidP="00A35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25DE1" w:rsidRPr="00A358BC" w:rsidRDefault="00625DE1" w:rsidP="00484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DE1" w:rsidRPr="00A358BC" w:rsidTr="00625DE1">
        <w:tc>
          <w:tcPr>
            <w:tcW w:w="2235" w:type="dxa"/>
          </w:tcPr>
          <w:p w:rsidR="00625DE1" w:rsidRPr="00A358BC" w:rsidRDefault="00625DE1" w:rsidP="00506B1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5DE1" w:rsidRPr="00A358BC" w:rsidRDefault="00625DE1" w:rsidP="00506B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5DE1" w:rsidRPr="00A358BC" w:rsidRDefault="00625DE1" w:rsidP="00A35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5DE1" w:rsidRPr="00A358BC" w:rsidRDefault="00625DE1" w:rsidP="00A35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5DE1" w:rsidRPr="00A358BC" w:rsidRDefault="00625DE1" w:rsidP="00A35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625DE1" w:rsidRPr="00A358BC" w:rsidRDefault="00625DE1" w:rsidP="00A35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625DE1" w:rsidRPr="00A358BC" w:rsidRDefault="00625DE1" w:rsidP="00A35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25DE1" w:rsidRPr="00A358BC" w:rsidRDefault="00625DE1" w:rsidP="00A35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25DE1" w:rsidRPr="00A358BC" w:rsidRDefault="00625DE1" w:rsidP="00484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DE1" w:rsidRPr="00A358BC" w:rsidTr="00625DE1">
        <w:tc>
          <w:tcPr>
            <w:tcW w:w="2235" w:type="dxa"/>
          </w:tcPr>
          <w:p w:rsidR="00625DE1" w:rsidRPr="00A358BC" w:rsidRDefault="00625DE1" w:rsidP="00506B1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5DE1" w:rsidRPr="00A358BC" w:rsidRDefault="00625DE1" w:rsidP="00506B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5DE1" w:rsidRPr="00A358BC" w:rsidRDefault="00625DE1" w:rsidP="00A35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5DE1" w:rsidRPr="00A358BC" w:rsidRDefault="00625DE1" w:rsidP="00A35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5DE1" w:rsidRPr="00A358BC" w:rsidRDefault="00625DE1" w:rsidP="00A35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625DE1" w:rsidRPr="00A358BC" w:rsidRDefault="00625DE1" w:rsidP="00A35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625DE1" w:rsidRPr="00A358BC" w:rsidRDefault="00625DE1" w:rsidP="00A35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25DE1" w:rsidRPr="00A358BC" w:rsidRDefault="00625DE1" w:rsidP="00A35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25DE1" w:rsidRPr="00A358BC" w:rsidRDefault="00625DE1" w:rsidP="00484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DE1" w:rsidRPr="00A358BC" w:rsidTr="00625DE1">
        <w:tc>
          <w:tcPr>
            <w:tcW w:w="2235" w:type="dxa"/>
          </w:tcPr>
          <w:p w:rsidR="00625DE1" w:rsidRPr="00A358BC" w:rsidRDefault="00625DE1" w:rsidP="00506B1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5DE1" w:rsidRPr="00A358BC" w:rsidRDefault="00625DE1" w:rsidP="00506B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5DE1" w:rsidRPr="00A358BC" w:rsidRDefault="00625DE1" w:rsidP="00A35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5DE1" w:rsidRPr="00A358BC" w:rsidRDefault="00625DE1" w:rsidP="00A35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5DE1" w:rsidRPr="00A358BC" w:rsidRDefault="00625DE1" w:rsidP="00A35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625DE1" w:rsidRPr="00A358BC" w:rsidRDefault="00625DE1" w:rsidP="00A35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625DE1" w:rsidRPr="00A358BC" w:rsidRDefault="00625DE1" w:rsidP="00A35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25DE1" w:rsidRPr="00A358BC" w:rsidRDefault="00625DE1" w:rsidP="00A35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25DE1" w:rsidRPr="00A358BC" w:rsidRDefault="00625DE1" w:rsidP="00484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DE1" w:rsidRPr="00A358BC" w:rsidTr="00625DE1">
        <w:tc>
          <w:tcPr>
            <w:tcW w:w="2235" w:type="dxa"/>
          </w:tcPr>
          <w:p w:rsidR="00625DE1" w:rsidRPr="00A358BC" w:rsidRDefault="00625DE1" w:rsidP="00506B1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5DE1" w:rsidRPr="00A358BC" w:rsidRDefault="00625DE1" w:rsidP="00506B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5DE1" w:rsidRPr="00A358BC" w:rsidRDefault="00625DE1" w:rsidP="00A35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5DE1" w:rsidRPr="00A358BC" w:rsidRDefault="00625DE1" w:rsidP="00A35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5DE1" w:rsidRPr="00A358BC" w:rsidRDefault="00625DE1" w:rsidP="00A35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625DE1" w:rsidRPr="00A358BC" w:rsidRDefault="00625DE1" w:rsidP="00A35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625DE1" w:rsidRPr="00A358BC" w:rsidRDefault="00625DE1" w:rsidP="00A35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25DE1" w:rsidRPr="00A358BC" w:rsidRDefault="00625DE1" w:rsidP="00A35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25DE1" w:rsidRPr="00A358BC" w:rsidRDefault="00625DE1" w:rsidP="00484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DE1" w:rsidRPr="00A358BC" w:rsidTr="00625DE1">
        <w:tc>
          <w:tcPr>
            <w:tcW w:w="2235" w:type="dxa"/>
          </w:tcPr>
          <w:p w:rsidR="00625DE1" w:rsidRPr="00A358BC" w:rsidRDefault="00625DE1" w:rsidP="00506B1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5DE1" w:rsidRPr="00A358BC" w:rsidRDefault="00625DE1" w:rsidP="00506B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5DE1" w:rsidRPr="00A358BC" w:rsidRDefault="00625DE1" w:rsidP="00A35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5DE1" w:rsidRPr="00A358BC" w:rsidRDefault="00625DE1" w:rsidP="00A35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5DE1" w:rsidRPr="00A358BC" w:rsidRDefault="00625DE1" w:rsidP="00A35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625DE1" w:rsidRPr="00A358BC" w:rsidRDefault="00625DE1" w:rsidP="00A35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625DE1" w:rsidRPr="00A358BC" w:rsidRDefault="00625DE1" w:rsidP="00A35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25DE1" w:rsidRPr="00A358BC" w:rsidRDefault="00625DE1" w:rsidP="00A35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25DE1" w:rsidRPr="00A358BC" w:rsidRDefault="00625DE1" w:rsidP="00484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DE1" w:rsidRPr="00A358BC" w:rsidTr="00625DE1">
        <w:tc>
          <w:tcPr>
            <w:tcW w:w="2235" w:type="dxa"/>
          </w:tcPr>
          <w:p w:rsidR="00625DE1" w:rsidRPr="00A358BC" w:rsidRDefault="00625DE1" w:rsidP="00506B1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5DE1" w:rsidRPr="00A358BC" w:rsidRDefault="00625DE1" w:rsidP="00506B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5DE1" w:rsidRPr="00A358BC" w:rsidRDefault="00625DE1" w:rsidP="00A35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5DE1" w:rsidRPr="00A358BC" w:rsidRDefault="00625DE1" w:rsidP="00A35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5DE1" w:rsidRPr="00A358BC" w:rsidRDefault="00625DE1" w:rsidP="00A35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625DE1" w:rsidRPr="00A358BC" w:rsidRDefault="00625DE1" w:rsidP="00A35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625DE1" w:rsidRPr="00A358BC" w:rsidRDefault="00625DE1" w:rsidP="00A35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25DE1" w:rsidRPr="00A358BC" w:rsidRDefault="00625DE1" w:rsidP="00A35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25DE1" w:rsidRPr="00A358BC" w:rsidRDefault="00625DE1" w:rsidP="00484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DE1" w:rsidRPr="00A358BC" w:rsidTr="00625DE1">
        <w:tc>
          <w:tcPr>
            <w:tcW w:w="2235" w:type="dxa"/>
          </w:tcPr>
          <w:p w:rsidR="00625DE1" w:rsidRPr="00A358BC" w:rsidRDefault="00625DE1" w:rsidP="00506B1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5DE1" w:rsidRPr="00A358BC" w:rsidRDefault="00625DE1" w:rsidP="00506B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5DE1" w:rsidRPr="00A358BC" w:rsidRDefault="00625DE1" w:rsidP="00A35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5DE1" w:rsidRPr="00A358BC" w:rsidRDefault="00625DE1" w:rsidP="00A35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5DE1" w:rsidRPr="00A358BC" w:rsidRDefault="00625DE1" w:rsidP="00A35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625DE1" w:rsidRPr="00A358BC" w:rsidRDefault="00625DE1" w:rsidP="00A35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625DE1" w:rsidRPr="00A358BC" w:rsidRDefault="00625DE1" w:rsidP="00A35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25DE1" w:rsidRPr="00A358BC" w:rsidRDefault="00625DE1" w:rsidP="00A35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25DE1" w:rsidRPr="00A358BC" w:rsidRDefault="00625DE1" w:rsidP="00484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DE1" w:rsidRPr="00A358BC" w:rsidTr="00625DE1">
        <w:tc>
          <w:tcPr>
            <w:tcW w:w="2235" w:type="dxa"/>
          </w:tcPr>
          <w:p w:rsidR="00625DE1" w:rsidRPr="00A358BC" w:rsidRDefault="00625DE1" w:rsidP="00506B1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5DE1" w:rsidRPr="00A358BC" w:rsidRDefault="00625DE1" w:rsidP="00506B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5DE1" w:rsidRPr="00A358BC" w:rsidRDefault="00625DE1" w:rsidP="00A35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5DE1" w:rsidRPr="00A358BC" w:rsidRDefault="00625DE1" w:rsidP="00A35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5DE1" w:rsidRPr="00A358BC" w:rsidRDefault="00625DE1" w:rsidP="00A35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625DE1" w:rsidRPr="00A358BC" w:rsidRDefault="00625DE1" w:rsidP="00A35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625DE1" w:rsidRPr="00A358BC" w:rsidRDefault="00625DE1" w:rsidP="00A35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25DE1" w:rsidRPr="00A358BC" w:rsidRDefault="00625DE1" w:rsidP="00A35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25DE1" w:rsidRPr="00A358BC" w:rsidRDefault="00625DE1" w:rsidP="00484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DE1" w:rsidRPr="00A358BC" w:rsidTr="00625DE1">
        <w:tc>
          <w:tcPr>
            <w:tcW w:w="2235" w:type="dxa"/>
          </w:tcPr>
          <w:p w:rsidR="00625DE1" w:rsidRPr="00A358BC" w:rsidRDefault="00625DE1" w:rsidP="00506B1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5DE1" w:rsidRPr="00A358BC" w:rsidRDefault="00625DE1" w:rsidP="00506B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5DE1" w:rsidRPr="00A358BC" w:rsidRDefault="00625DE1" w:rsidP="00A35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5DE1" w:rsidRPr="00A358BC" w:rsidRDefault="00625DE1" w:rsidP="00A35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5DE1" w:rsidRPr="00A358BC" w:rsidRDefault="00625DE1" w:rsidP="00A35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625DE1" w:rsidRPr="00A358BC" w:rsidRDefault="00625DE1" w:rsidP="00A35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625DE1" w:rsidRPr="00A358BC" w:rsidRDefault="00625DE1" w:rsidP="00A35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25DE1" w:rsidRPr="00A358BC" w:rsidRDefault="00625DE1" w:rsidP="00A35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25DE1" w:rsidRPr="00A358BC" w:rsidRDefault="00625DE1" w:rsidP="00484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DE1" w:rsidRPr="00A358BC" w:rsidTr="00625DE1">
        <w:tc>
          <w:tcPr>
            <w:tcW w:w="2235" w:type="dxa"/>
          </w:tcPr>
          <w:p w:rsidR="00625DE1" w:rsidRPr="00A358BC" w:rsidRDefault="00625DE1" w:rsidP="00506B1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5DE1" w:rsidRPr="00A358BC" w:rsidRDefault="00625DE1" w:rsidP="00506B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5DE1" w:rsidRPr="00A358BC" w:rsidRDefault="00625DE1" w:rsidP="00A35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5DE1" w:rsidRPr="00A358BC" w:rsidRDefault="00625DE1" w:rsidP="00A35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25DE1" w:rsidRPr="00A358BC" w:rsidRDefault="00625DE1" w:rsidP="00A35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625DE1" w:rsidRPr="00A358BC" w:rsidRDefault="00625DE1" w:rsidP="00A35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625DE1" w:rsidRPr="00A358BC" w:rsidRDefault="00625DE1" w:rsidP="00A35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25DE1" w:rsidRPr="00A358BC" w:rsidRDefault="00625DE1" w:rsidP="00A35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25DE1" w:rsidRPr="00A358BC" w:rsidRDefault="00625DE1" w:rsidP="00484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6B1A" w:rsidRDefault="00506B1A" w:rsidP="00DE6025">
      <w:pPr>
        <w:spacing w:after="0"/>
        <w:rPr>
          <w:rFonts w:ascii="Arial" w:hAnsi="Arial" w:cs="Arial"/>
          <w:sz w:val="20"/>
          <w:szCs w:val="20"/>
        </w:rPr>
      </w:pPr>
    </w:p>
    <w:sectPr w:rsidR="00506B1A" w:rsidSect="00A358BC">
      <w:headerReference w:type="default" r:id="rId8"/>
      <w:footerReference w:type="default" r:id="rId9"/>
      <w:pgSz w:w="16838" w:h="11906" w:orient="landscape"/>
      <w:pgMar w:top="567" w:right="794" w:bottom="56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7F9" w:rsidRDefault="001967F9" w:rsidP="001967F9">
      <w:pPr>
        <w:spacing w:after="0" w:line="240" w:lineRule="auto"/>
      </w:pPr>
      <w:r>
        <w:separator/>
      </w:r>
    </w:p>
  </w:endnote>
  <w:endnote w:type="continuationSeparator" w:id="0">
    <w:p w:rsidR="001967F9" w:rsidRDefault="001967F9" w:rsidP="00196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7F9" w:rsidRDefault="00B1498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824" behindDoc="1" locked="0" layoutInCell="1" allowOverlap="1" wp14:anchorId="6D342FCF" wp14:editId="061B0347">
          <wp:simplePos x="0" y="0"/>
          <wp:positionH relativeFrom="column">
            <wp:posOffset>8078470</wp:posOffset>
          </wp:positionH>
          <wp:positionV relativeFrom="paragraph">
            <wp:posOffset>114935</wp:posOffset>
          </wp:positionV>
          <wp:extent cx="1798320" cy="384175"/>
          <wp:effectExtent l="0" t="0" r="0" b="0"/>
          <wp:wrapThrough wrapText="bothSides">
            <wp:wrapPolygon edited="0">
              <wp:start x="0" y="0"/>
              <wp:lineTo x="0" y="20350"/>
              <wp:lineTo x="21280" y="20350"/>
              <wp:lineTo x="21280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776" behindDoc="1" locked="0" layoutInCell="1" allowOverlap="1" wp14:anchorId="78F23328" wp14:editId="7EA183B5">
          <wp:simplePos x="0" y="0"/>
          <wp:positionH relativeFrom="column">
            <wp:posOffset>168275</wp:posOffset>
          </wp:positionH>
          <wp:positionV relativeFrom="paragraph">
            <wp:posOffset>-33655</wp:posOffset>
          </wp:positionV>
          <wp:extent cx="1875790" cy="589280"/>
          <wp:effectExtent l="0" t="0" r="0" b="1270"/>
          <wp:wrapThrough wrapText="bothSides">
            <wp:wrapPolygon edited="0">
              <wp:start x="0" y="0"/>
              <wp:lineTo x="0" y="20948"/>
              <wp:lineTo x="21278" y="20948"/>
              <wp:lineTo x="2127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7" t="25234" r="17757" b="26169"/>
                  <a:stretch/>
                </pic:blipFill>
                <pic:spPr bwMode="auto">
                  <a:xfrm>
                    <a:off x="0" y="0"/>
                    <a:ext cx="1875790" cy="5892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7F9" w:rsidRDefault="001967F9" w:rsidP="001967F9">
      <w:pPr>
        <w:spacing w:after="0" w:line="240" w:lineRule="auto"/>
      </w:pPr>
      <w:r>
        <w:separator/>
      </w:r>
    </w:p>
  </w:footnote>
  <w:footnote w:type="continuationSeparator" w:id="0">
    <w:p w:rsidR="001967F9" w:rsidRDefault="001967F9" w:rsidP="00196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3817805"/>
      <w:docPartObj>
        <w:docPartGallery w:val="Watermarks"/>
        <w:docPartUnique/>
      </w:docPartObj>
    </w:sdtPr>
    <w:sdtEndPr/>
    <w:sdtContent>
      <w:p w:rsidR="001967F9" w:rsidRDefault="00B1498F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B1A"/>
    <w:rsid w:val="001967F9"/>
    <w:rsid w:val="00321FD3"/>
    <w:rsid w:val="00506B1A"/>
    <w:rsid w:val="00625DE1"/>
    <w:rsid w:val="006B038B"/>
    <w:rsid w:val="009B0BF4"/>
    <w:rsid w:val="00A358BC"/>
    <w:rsid w:val="00B1498F"/>
    <w:rsid w:val="00D72BA2"/>
    <w:rsid w:val="00DD6F58"/>
    <w:rsid w:val="00DE6025"/>
    <w:rsid w:val="00E84441"/>
    <w:rsid w:val="00FF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6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6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7F9"/>
  </w:style>
  <w:style w:type="paragraph" w:styleId="Footer">
    <w:name w:val="footer"/>
    <w:basedOn w:val="Normal"/>
    <w:link w:val="FooterChar"/>
    <w:uiPriority w:val="99"/>
    <w:unhideWhenUsed/>
    <w:rsid w:val="00196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7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6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6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7F9"/>
  </w:style>
  <w:style w:type="paragraph" w:styleId="Footer">
    <w:name w:val="footer"/>
    <w:basedOn w:val="Normal"/>
    <w:link w:val="FooterChar"/>
    <w:uiPriority w:val="99"/>
    <w:unhideWhenUsed/>
    <w:rsid w:val="00196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8CF49-D5FA-4854-B976-AC3327EAD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CB8E9EAE</Template>
  <TotalTime>115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vanessa.sibley</dc:creator>
  <cp:lastModifiedBy>julie.edwards</cp:lastModifiedBy>
  <cp:revision>6</cp:revision>
  <dcterms:created xsi:type="dcterms:W3CDTF">2016-12-30T10:49:00Z</dcterms:created>
  <dcterms:modified xsi:type="dcterms:W3CDTF">2017-08-24T13:43:00Z</dcterms:modified>
</cp:coreProperties>
</file>