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27" w:rsidRDefault="00DD2627" w:rsidP="00DD2627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Record of non-attendance</w:t>
      </w:r>
    </w:p>
    <w:p w:rsidR="00DD2627" w:rsidRPr="00A358BC" w:rsidRDefault="00DD2627" w:rsidP="00DD2627">
      <w:pPr>
        <w:spacing w:after="0"/>
        <w:jc w:val="center"/>
        <w:rPr>
          <w:rFonts w:cs="Arial"/>
          <w:b/>
          <w:color w:val="0000FF"/>
          <w:sz w:val="32"/>
          <w:szCs w:val="32"/>
        </w:rPr>
      </w:pPr>
      <w:r w:rsidRPr="00A358BC">
        <w:rPr>
          <w:rFonts w:cs="Arial"/>
          <w:i/>
          <w:color w:val="0000FF"/>
          <w:szCs w:val="24"/>
        </w:rPr>
        <w:t>NAME OF SETTING HERE</w:t>
      </w:r>
    </w:p>
    <w:p w:rsidR="00DD2627" w:rsidRDefault="00DD2627" w:rsidP="00DD2627">
      <w:pPr>
        <w:spacing w:after="0"/>
        <w:ind w:left="2880" w:firstLine="720"/>
        <w:jc w:val="center"/>
        <w:rPr>
          <w:rFonts w:cs="Arial"/>
          <w:i/>
          <w:sz w:val="20"/>
          <w:szCs w:val="20"/>
        </w:rPr>
      </w:pPr>
    </w:p>
    <w:p w:rsidR="00DD2627" w:rsidRPr="00A358BC" w:rsidRDefault="00DD2627" w:rsidP="00DD2627">
      <w:pPr>
        <w:spacing w:after="0"/>
        <w:rPr>
          <w:rFonts w:cs="Arial"/>
          <w:i/>
          <w:sz w:val="16"/>
          <w:szCs w:val="16"/>
        </w:rPr>
      </w:pPr>
      <w:r w:rsidRPr="00A358BC">
        <w:rPr>
          <w:rFonts w:cs="Arial"/>
          <w:b/>
          <w:i/>
          <w:sz w:val="20"/>
          <w:szCs w:val="20"/>
        </w:rPr>
        <w:t xml:space="preserve">REASON FOR ABSENCE CODE </w:t>
      </w:r>
      <w:r>
        <w:rPr>
          <w:rFonts w:cs="Arial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A358BC">
        <w:rPr>
          <w:rFonts w:cs="Arial"/>
          <w:b/>
          <w:i/>
          <w:sz w:val="20"/>
          <w:szCs w:val="20"/>
        </w:rPr>
        <w:t>NOTIFICATION CODE</w:t>
      </w:r>
    </w:p>
    <w:p w:rsidR="00DD2627" w:rsidRPr="00A358BC" w:rsidRDefault="00DD2627" w:rsidP="00DD2627">
      <w:pPr>
        <w:spacing w:after="0"/>
        <w:rPr>
          <w:rFonts w:cs="Arial"/>
          <w:i/>
          <w:sz w:val="16"/>
          <w:szCs w:val="16"/>
        </w:rPr>
      </w:pPr>
      <w:r w:rsidRPr="00A358BC">
        <w:rPr>
          <w:rFonts w:cs="Arial"/>
          <w:b/>
          <w:i/>
          <w:sz w:val="16"/>
          <w:szCs w:val="16"/>
        </w:rPr>
        <w:t>H</w:t>
      </w:r>
      <w:r w:rsidRPr="00A358BC">
        <w:rPr>
          <w:rFonts w:cs="Arial"/>
          <w:i/>
          <w:sz w:val="16"/>
          <w:szCs w:val="16"/>
        </w:rPr>
        <w:t xml:space="preserve"> = holiday; </w:t>
      </w:r>
      <w:r w:rsidRPr="00A358BC">
        <w:rPr>
          <w:rFonts w:cs="Arial"/>
          <w:b/>
          <w:i/>
          <w:sz w:val="16"/>
          <w:szCs w:val="16"/>
        </w:rPr>
        <w:t>S</w:t>
      </w:r>
      <w:r w:rsidRPr="00A358BC">
        <w:rPr>
          <w:rFonts w:cs="Arial"/>
          <w:i/>
          <w:sz w:val="16"/>
          <w:szCs w:val="16"/>
        </w:rPr>
        <w:t xml:space="preserve"> = sickness</w:t>
      </w:r>
      <w:proofErr w:type="gramStart"/>
      <w:r w:rsidRPr="00A358BC">
        <w:rPr>
          <w:rFonts w:cs="Arial"/>
          <w:i/>
          <w:sz w:val="16"/>
          <w:szCs w:val="16"/>
        </w:rPr>
        <w:t xml:space="preserve">;  </w:t>
      </w:r>
      <w:r w:rsidRPr="00A358BC">
        <w:rPr>
          <w:rFonts w:cs="Arial"/>
          <w:b/>
          <w:i/>
          <w:sz w:val="16"/>
          <w:szCs w:val="16"/>
        </w:rPr>
        <w:t>M</w:t>
      </w:r>
      <w:proofErr w:type="gramEnd"/>
      <w:r w:rsidRPr="00A358BC">
        <w:rPr>
          <w:rFonts w:cs="Arial"/>
          <w:i/>
          <w:sz w:val="16"/>
          <w:szCs w:val="16"/>
        </w:rPr>
        <w:t xml:space="preserve"> = medical appointment;  </w:t>
      </w:r>
      <w:r w:rsidRPr="00A358BC">
        <w:rPr>
          <w:rFonts w:cs="Arial"/>
          <w:b/>
          <w:i/>
          <w:sz w:val="16"/>
          <w:szCs w:val="16"/>
        </w:rPr>
        <w:t>NK</w:t>
      </w:r>
      <w:r w:rsidRPr="00A358BC">
        <w:rPr>
          <w:rFonts w:cs="Arial"/>
          <w:i/>
          <w:sz w:val="16"/>
          <w:szCs w:val="16"/>
        </w:rPr>
        <w:t xml:space="preserve"> = not-known</w:t>
      </w: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cs="Arial"/>
          <w:b/>
          <w:i/>
          <w:sz w:val="16"/>
          <w:szCs w:val="16"/>
        </w:rPr>
        <w:t>PC</w:t>
      </w:r>
      <w:r>
        <w:rPr>
          <w:rFonts w:cs="Arial"/>
          <w:i/>
          <w:sz w:val="16"/>
          <w:szCs w:val="16"/>
        </w:rPr>
        <w:t xml:space="preserve"> = phone</w:t>
      </w:r>
      <w:r w:rsidRPr="00A358BC">
        <w:rPr>
          <w:rFonts w:cs="Arial"/>
          <w:i/>
          <w:sz w:val="16"/>
          <w:szCs w:val="16"/>
        </w:rPr>
        <w:t xml:space="preserve"> call; </w:t>
      </w:r>
      <w:r w:rsidRPr="00A358BC">
        <w:rPr>
          <w:rFonts w:cs="Arial"/>
          <w:b/>
          <w:i/>
          <w:sz w:val="16"/>
          <w:szCs w:val="16"/>
        </w:rPr>
        <w:t>V</w:t>
      </w:r>
      <w:r w:rsidRPr="00A358BC">
        <w:rPr>
          <w:rFonts w:cs="Arial"/>
          <w:i/>
          <w:sz w:val="16"/>
          <w:szCs w:val="16"/>
        </w:rPr>
        <w:t xml:space="preserve"> = verbally in person;  </w:t>
      </w:r>
      <w:r w:rsidRPr="00A358BC">
        <w:rPr>
          <w:rFonts w:cs="Arial"/>
          <w:b/>
          <w:i/>
          <w:sz w:val="16"/>
          <w:szCs w:val="16"/>
        </w:rPr>
        <w:t>W</w:t>
      </w:r>
      <w:r w:rsidRPr="00A358BC">
        <w:rPr>
          <w:rFonts w:cs="Arial"/>
          <w:i/>
          <w:sz w:val="16"/>
          <w:szCs w:val="16"/>
        </w:rPr>
        <w:t xml:space="preserve"> = written e.g. email, letter, text message</w:t>
      </w:r>
    </w:p>
    <w:p w:rsidR="00DD2627" w:rsidRPr="00A358BC" w:rsidRDefault="00DD2627" w:rsidP="00DD2627">
      <w:pPr>
        <w:spacing w:after="0"/>
        <w:rPr>
          <w:rFonts w:cs="Arial"/>
          <w:i/>
          <w:sz w:val="16"/>
          <w:szCs w:val="16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701"/>
        <w:gridCol w:w="1842"/>
        <w:gridCol w:w="1985"/>
        <w:gridCol w:w="2410"/>
        <w:gridCol w:w="2835"/>
      </w:tblGrid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Date(s) of absence</w:t>
            </w: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Reason for absence</w:t>
            </w: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How was the setting notified?</w:t>
            </w: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Which staff member was notified?</w:t>
            </w: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Phone call required?</w:t>
            </w:r>
          </w:p>
          <w:p w:rsidR="00DD2627" w:rsidRPr="00625DE1" w:rsidRDefault="00DD2627" w:rsidP="00FE44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25DE1">
              <w:rPr>
                <w:rFonts w:cs="Arial"/>
                <w:b/>
                <w:sz w:val="16"/>
                <w:szCs w:val="16"/>
              </w:rPr>
              <w:t>(time &amp; date of call)</w:t>
            </w: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given?</w:t>
            </w:r>
          </w:p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BC">
              <w:rPr>
                <w:rFonts w:cs="Arial"/>
                <w:b/>
                <w:sz w:val="20"/>
                <w:szCs w:val="20"/>
              </w:rPr>
              <w:t>Any follow up / support required?</w:t>
            </w:r>
          </w:p>
          <w:p w:rsidR="00DD2627" w:rsidRPr="00A358BC" w:rsidRDefault="00DD2627" w:rsidP="00FE44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627" w:rsidRPr="00A358BC" w:rsidTr="00FE44A9">
        <w:tc>
          <w:tcPr>
            <w:tcW w:w="2235" w:type="dxa"/>
          </w:tcPr>
          <w:p w:rsidR="00DD2627" w:rsidRDefault="00DD2627" w:rsidP="00FE44A9">
            <w:pPr>
              <w:rPr>
                <w:rFonts w:cs="Arial"/>
                <w:sz w:val="20"/>
                <w:szCs w:val="20"/>
              </w:rPr>
            </w:pPr>
          </w:p>
          <w:p w:rsidR="00DD2627" w:rsidRPr="00A358BC" w:rsidRDefault="00DD2627" w:rsidP="00FE44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627" w:rsidRPr="00A358BC" w:rsidRDefault="00DD2627" w:rsidP="00FE44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82EB8" w:rsidRPr="008C0B25" w:rsidRDefault="00A82EB8" w:rsidP="008C0B25">
      <w:pPr>
        <w:tabs>
          <w:tab w:val="left" w:pos="2394"/>
        </w:tabs>
      </w:pPr>
    </w:p>
    <w:sectPr w:rsidR="00A82EB8" w:rsidRPr="008C0B25" w:rsidSect="00DD2627">
      <w:footerReference w:type="default" r:id="rId9"/>
      <w:footerReference w:type="first" r:id="rId10"/>
      <w:pgSz w:w="16838" w:h="11906" w:orient="landscape"/>
      <w:pgMar w:top="567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1A4D3478" wp14:editId="1EE2A5CE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77FF8AE0" wp14:editId="217FB8AD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22B0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3BDC7DB8" wp14:editId="14CFD084">
              <wp:simplePos x="0" y="0"/>
              <wp:positionH relativeFrom="column">
                <wp:posOffset>-307975</wp:posOffset>
              </wp:positionH>
              <wp:positionV relativeFrom="paragraph">
                <wp:posOffset>-6350</wp:posOffset>
              </wp:positionV>
              <wp:extent cx="1875790" cy="589280"/>
              <wp:effectExtent l="0" t="0" r="0" b="1270"/>
              <wp:wrapThrough wrapText="bothSides">
                <wp:wrapPolygon edited="0">
                  <wp:start x="0" y="0"/>
                  <wp:lineTo x="0" y="20948"/>
                  <wp:lineTo x="21278" y="20948"/>
                  <wp:lineTo x="21278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87579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037F152C" wp14:editId="3D5BFBD2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80971"/>
    <w:rsid w:val="00DA6850"/>
    <w:rsid w:val="00DA73E2"/>
    <w:rsid w:val="00DC2564"/>
    <w:rsid w:val="00DD2627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F6CB-6F73-4259-BF57-0D29DD4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C0900991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vanessa.sibley</cp:lastModifiedBy>
  <cp:revision>2</cp:revision>
  <cp:lastPrinted>2017-07-03T22:19:00Z</cp:lastPrinted>
  <dcterms:created xsi:type="dcterms:W3CDTF">2017-07-03T22:27:00Z</dcterms:created>
  <dcterms:modified xsi:type="dcterms:W3CDTF">2017-07-03T22:27:00Z</dcterms:modified>
</cp:coreProperties>
</file>