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AF" w:rsidRPr="00213215" w:rsidRDefault="00144880">
      <w:pPr>
        <w:spacing w:after="200" w:line="276" w:lineRule="auto"/>
        <w:rPr>
          <w:rFonts w:ascii="Lucida Sans" w:eastAsia="Lucida Sans" w:hAnsi="Lucida Sans" w:cs="Lucida Sans"/>
          <w:b/>
          <w:sz w:val="24"/>
          <w:szCs w:val="24"/>
          <w:u w:val="single"/>
        </w:rPr>
      </w:pPr>
      <w:r w:rsidRPr="00213215">
        <w:rPr>
          <w:rFonts w:ascii="Lucida Sans" w:eastAsia="Lucida Sans" w:hAnsi="Lucida Sans" w:cs="Lucida Sans"/>
          <w:b/>
          <w:sz w:val="24"/>
          <w:szCs w:val="24"/>
          <w:u w:val="single"/>
        </w:rPr>
        <w:t>E</w:t>
      </w:r>
      <w:r w:rsidR="00CB0027" w:rsidRPr="00213215">
        <w:rPr>
          <w:rFonts w:ascii="Lucida Sans" w:eastAsia="Lucida Sans" w:hAnsi="Lucida Sans" w:cs="Lucida Sans"/>
          <w:b/>
          <w:sz w:val="24"/>
          <w:szCs w:val="24"/>
          <w:u w:val="single"/>
        </w:rPr>
        <w:t>nglish as an Additional Language (E</w:t>
      </w:r>
      <w:r w:rsidRPr="00213215">
        <w:rPr>
          <w:rFonts w:ascii="Lucida Sans" w:eastAsia="Lucida Sans" w:hAnsi="Lucida Sans" w:cs="Lucida Sans"/>
          <w:b/>
          <w:sz w:val="24"/>
          <w:szCs w:val="24"/>
          <w:u w:val="single"/>
        </w:rPr>
        <w:t>AL</w:t>
      </w:r>
      <w:r w:rsidR="00CB0027" w:rsidRPr="00213215">
        <w:rPr>
          <w:rFonts w:ascii="Lucida Sans" w:eastAsia="Lucida Sans" w:hAnsi="Lucida Sans" w:cs="Lucida Sans"/>
          <w:b/>
          <w:sz w:val="24"/>
          <w:szCs w:val="24"/>
          <w:u w:val="single"/>
        </w:rPr>
        <w:t xml:space="preserve">) </w:t>
      </w:r>
      <w:r w:rsidRPr="00213215">
        <w:rPr>
          <w:rFonts w:ascii="Lucida Sans" w:eastAsia="Lucida Sans" w:hAnsi="Lucida Sans" w:cs="Lucida Sans"/>
          <w:b/>
          <w:sz w:val="24"/>
          <w:szCs w:val="24"/>
          <w:u w:val="single"/>
        </w:rPr>
        <w:t xml:space="preserve"> Policy</w:t>
      </w:r>
    </w:p>
    <w:p w:rsidR="00A10FBB" w:rsidRPr="00A10FBB" w:rsidRDefault="00A10FBB">
      <w:pPr>
        <w:spacing w:after="200" w:line="276" w:lineRule="auto"/>
        <w:rPr>
          <w:rFonts w:ascii="Lucida Sans" w:eastAsia="Lucida Sans" w:hAnsi="Lucida Sans" w:cs="Lucida Sans"/>
        </w:rPr>
      </w:pPr>
      <w:r>
        <w:rPr>
          <w:rFonts w:ascii="Lucida Sans" w:eastAsia="Lucida Sans" w:hAnsi="Lucida Sans" w:cs="Lucida Sans"/>
        </w:rPr>
        <w:t>(This is a sample policy and can be adapted by any setting, school or childminder to fit their needs)</w:t>
      </w:r>
    </w:p>
    <w:p w:rsidR="00631AAF" w:rsidRPr="00A10FBB" w:rsidRDefault="00A10FBB">
      <w:pPr>
        <w:spacing w:after="200" w:line="276" w:lineRule="auto"/>
        <w:rPr>
          <w:rFonts w:ascii="Arial" w:eastAsia="Lucida Sans" w:hAnsi="Arial" w:cs="Arial"/>
          <w:b/>
          <w:sz w:val="24"/>
          <w:szCs w:val="24"/>
        </w:rPr>
      </w:pPr>
      <w:r>
        <w:rPr>
          <w:rStyle w:val="tgc"/>
          <w:rFonts w:ascii="Arial" w:hAnsi="Arial" w:cs="Arial"/>
          <w:color w:val="222222"/>
        </w:rPr>
        <w:t xml:space="preserve">This </w:t>
      </w:r>
      <w:r>
        <w:rPr>
          <w:rStyle w:val="tgc"/>
          <w:rFonts w:ascii="Arial" w:hAnsi="Arial" w:cs="Arial"/>
          <w:b/>
          <w:bCs/>
          <w:color w:val="222222"/>
        </w:rPr>
        <w:t>policy</w:t>
      </w:r>
      <w:r>
        <w:rPr>
          <w:rStyle w:val="tgc"/>
          <w:rFonts w:ascii="Arial" w:hAnsi="Arial" w:cs="Arial"/>
          <w:color w:val="222222"/>
        </w:rPr>
        <w:t xml:space="preserve"> sets out the setting's aims, objectives and strategies with regard to meeting the needs and celebrating the skills of </w:t>
      </w:r>
      <w:r>
        <w:rPr>
          <w:rStyle w:val="tgc"/>
          <w:rFonts w:ascii="Arial" w:hAnsi="Arial" w:cs="Arial"/>
          <w:b/>
          <w:bCs/>
          <w:color w:val="222222"/>
        </w:rPr>
        <w:t>EAL</w:t>
      </w:r>
      <w:r>
        <w:rPr>
          <w:rStyle w:val="tgc"/>
          <w:rFonts w:ascii="Arial" w:hAnsi="Arial" w:cs="Arial"/>
          <w:color w:val="222222"/>
        </w:rPr>
        <w:t xml:space="preserve"> pupils and helping them to achieve their highest potential.</w:t>
      </w:r>
    </w:p>
    <w:p w:rsidR="00631AAF" w:rsidRPr="00196D50" w:rsidRDefault="00144880">
      <w:pPr>
        <w:spacing w:after="200" w:line="276" w:lineRule="auto"/>
        <w:rPr>
          <w:rFonts w:ascii="Arial" w:eastAsia="Lucida Sans" w:hAnsi="Arial" w:cs="Arial"/>
          <w:sz w:val="24"/>
          <w:szCs w:val="24"/>
          <w:u w:val="single"/>
        </w:rPr>
      </w:pPr>
      <w:r w:rsidRPr="00196D50">
        <w:rPr>
          <w:rFonts w:ascii="Arial" w:eastAsia="Lucida Sans" w:hAnsi="Arial" w:cs="Arial"/>
          <w:sz w:val="24"/>
          <w:szCs w:val="24"/>
          <w:u w:val="single"/>
        </w:rPr>
        <w:t>What is EAL?</w:t>
      </w:r>
    </w:p>
    <w:p w:rsidR="00631AAF" w:rsidRPr="00196D50" w:rsidRDefault="00144880">
      <w:pPr>
        <w:spacing w:after="200" w:line="276" w:lineRule="auto"/>
        <w:rPr>
          <w:rFonts w:ascii="Arial" w:eastAsia="Lucida Sans" w:hAnsi="Arial" w:cs="Arial"/>
          <w:sz w:val="24"/>
          <w:szCs w:val="24"/>
        </w:rPr>
      </w:pPr>
      <w:r w:rsidRPr="00196D50">
        <w:rPr>
          <w:rFonts w:ascii="Arial" w:eastAsia="Lucida Sans" w:hAnsi="Arial" w:cs="Arial"/>
          <w:sz w:val="24"/>
          <w:szCs w:val="24"/>
        </w:rPr>
        <w:t xml:space="preserve">EAL means English as an Additional Language. This is when a person speaks a home language other than English. There are </w:t>
      </w:r>
      <w:r w:rsidR="00856899" w:rsidRPr="00196D50">
        <w:rPr>
          <w:rFonts w:ascii="Arial" w:eastAsia="Lucida Sans" w:hAnsi="Arial" w:cs="Arial"/>
          <w:sz w:val="24"/>
          <w:szCs w:val="24"/>
        </w:rPr>
        <w:t xml:space="preserve">some children who speak </w:t>
      </w:r>
      <w:r w:rsidRPr="00196D50">
        <w:rPr>
          <w:rFonts w:ascii="Arial" w:eastAsia="Lucida Sans" w:hAnsi="Arial" w:cs="Arial"/>
          <w:sz w:val="24"/>
          <w:szCs w:val="24"/>
        </w:rPr>
        <w:t xml:space="preserve">different languages at </w:t>
      </w:r>
      <w:r w:rsidR="00A10FBB">
        <w:rPr>
          <w:rFonts w:ascii="Arial" w:eastAsia="Lucida Sans" w:hAnsi="Arial" w:cs="Arial"/>
          <w:sz w:val="24"/>
          <w:szCs w:val="24"/>
        </w:rPr>
        <w:t>(setting name)</w:t>
      </w:r>
      <w:r w:rsidR="00856899" w:rsidRPr="00196D50">
        <w:rPr>
          <w:rFonts w:ascii="Arial" w:eastAsia="Lucida Sans" w:hAnsi="Arial" w:cs="Arial"/>
          <w:sz w:val="24"/>
          <w:szCs w:val="24"/>
        </w:rPr>
        <w:t>…………</w:t>
      </w:r>
      <w:r w:rsidRPr="00196D50">
        <w:rPr>
          <w:rFonts w:ascii="Arial" w:eastAsia="Lucida Sans" w:hAnsi="Arial" w:cs="Arial"/>
          <w:sz w:val="24"/>
          <w:szCs w:val="24"/>
        </w:rPr>
        <w:t xml:space="preserve"> and we celebrate this diversity. </w:t>
      </w:r>
      <w:r w:rsidR="00856899" w:rsidRPr="00196D50">
        <w:rPr>
          <w:rFonts w:ascii="Arial" w:eastAsia="Lucida Sans" w:hAnsi="Arial" w:cs="Arial"/>
          <w:sz w:val="24"/>
          <w:szCs w:val="24"/>
        </w:rPr>
        <w:t xml:space="preserve">We want to ensure that we </w:t>
      </w:r>
      <w:r w:rsidRPr="00196D50">
        <w:rPr>
          <w:rFonts w:ascii="Arial" w:eastAsia="Lucida Sans" w:hAnsi="Arial" w:cs="Arial"/>
          <w:sz w:val="24"/>
          <w:szCs w:val="24"/>
        </w:rPr>
        <w:t xml:space="preserve">meet the needs of those </w:t>
      </w:r>
      <w:r w:rsidR="007357B4">
        <w:rPr>
          <w:rFonts w:ascii="Arial" w:eastAsia="Lucida Sans" w:hAnsi="Arial" w:cs="Arial"/>
          <w:sz w:val="24"/>
          <w:szCs w:val="24"/>
        </w:rPr>
        <w:t>children</w:t>
      </w:r>
      <w:r w:rsidRPr="00196D50">
        <w:rPr>
          <w:rFonts w:ascii="Arial" w:eastAsia="Lucida Sans" w:hAnsi="Arial" w:cs="Arial"/>
          <w:sz w:val="24"/>
          <w:szCs w:val="24"/>
        </w:rPr>
        <w:t xml:space="preserve"> who are new to English</w:t>
      </w:r>
      <w:r w:rsidR="00856899" w:rsidRPr="00196D50">
        <w:rPr>
          <w:rFonts w:ascii="Arial" w:eastAsia="Lucida Sans" w:hAnsi="Arial" w:cs="Arial"/>
          <w:sz w:val="24"/>
          <w:szCs w:val="24"/>
        </w:rPr>
        <w:t xml:space="preserve"> in our setting</w:t>
      </w:r>
      <w:r w:rsidRPr="00196D50">
        <w:rPr>
          <w:rFonts w:ascii="Arial" w:eastAsia="Lucida Sans" w:hAnsi="Arial" w:cs="Arial"/>
          <w:sz w:val="24"/>
          <w:szCs w:val="24"/>
        </w:rPr>
        <w:t xml:space="preserve">, mainly the </w:t>
      </w:r>
      <w:r w:rsidR="00856899" w:rsidRPr="00196D50">
        <w:rPr>
          <w:rFonts w:ascii="Arial" w:eastAsia="Lucida Sans" w:hAnsi="Arial" w:cs="Arial"/>
          <w:sz w:val="24"/>
          <w:szCs w:val="24"/>
        </w:rPr>
        <w:t>recent arrivals to the country, but also all children who have EAL (or are bilingual or multi-lingual)</w:t>
      </w:r>
      <w:r w:rsidR="00196D50" w:rsidRPr="00196D50">
        <w:rPr>
          <w:rFonts w:ascii="Arial" w:eastAsia="Lucida Sans" w:hAnsi="Arial" w:cs="Arial"/>
          <w:sz w:val="24"/>
          <w:szCs w:val="24"/>
        </w:rPr>
        <w:t xml:space="preserve">. </w:t>
      </w:r>
    </w:p>
    <w:p w:rsidR="00196D50" w:rsidRPr="00196D50" w:rsidRDefault="00196D50">
      <w:pPr>
        <w:spacing w:after="200" w:line="276" w:lineRule="auto"/>
        <w:rPr>
          <w:rFonts w:ascii="Arial" w:eastAsia="Lucida Sans" w:hAnsi="Arial" w:cs="Arial"/>
          <w:sz w:val="24"/>
          <w:szCs w:val="24"/>
        </w:rPr>
      </w:pPr>
      <w:r w:rsidRPr="00196D50">
        <w:rPr>
          <w:rFonts w:ascii="Arial" w:eastAsia="Lucida Sans" w:hAnsi="Arial" w:cs="Arial"/>
          <w:sz w:val="24"/>
          <w:szCs w:val="24"/>
        </w:rPr>
        <w:t>This policy links to:</w:t>
      </w:r>
    </w:p>
    <w:p w:rsidR="00196D50" w:rsidRPr="00A10FBB" w:rsidRDefault="00196D50" w:rsidP="00A10FBB">
      <w:pPr>
        <w:pStyle w:val="ListParagraph"/>
        <w:numPr>
          <w:ilvl w:val="0"/>
          <w:numId w:val="6"/>
        </w:numPr>
        <w:spacing w:after="200" w:line="276" w:lineRule="auto"/>
        <w:rPr>
          <w:rFonts w:ascii="Arial" w:eastAsia="Lucida Sans" w:hAnsi="Arial" w:cs="Arial"/>
          <w:sz w:val="24"/>
          <w:szCs w:val="24"/>
        </w:rPr>
      </w:pPr>
      <w:r w:rsidRPr="00A10FBB">
        <w:rPr>
          <w:rFonts w:ascii="Arial" w:eastAsia="Lucida Sans" w:hAnsi="Arial" w:cs="Arial"/>
          <w:sz w:val="24"/>
          <w:szCs w:val="24"/>
        </w:rPr>
        <w:t>The Early years Foundation Stage (</w:t>
      </w:r>
      <w:proofErr w:type="spellStart"/>
      <w:r w:rsidRPr="00A10FBB">
        <w:rPr>
          <w:rFonts w:ascii="Arial" w:eastAsia="Lucida Sans" w:hAnsi="Arial" w:cs="Arial"/>
          <w:sz w:val="24"/>
          <w:szCs w:val="24"/>
        </w:rPr>
        <w:t>DfE</w:t>
      </w:r>
      <w:proofErr w:type="spellEnd"/>
      <w:r w:rsidRPr="00A10FBB">
        <w:rPr>
          <w:rFonts w:ascii="Arial" w:eastAsia="Lucida Sans" w:hAnsi="Arial" w:cs="Arial"/>
          <w:sz w:val="24"/>
          <w:szCs w:val="24"/>
        </w:rPr>
        <w:t xml:space="preserve"> 2017) Statutory framework – Setting the standards for learning, development and care for childr</w:t>
      </w:r>
      <w:r w:rsidR="00A10FBB" w:rsidRPr="00A10FBB">
        <w:rPr>
          <w:rFonts w:ascii="Arial" w:eastAsia="Lucida Sans" w:hAnsi="Arial" w:cs="Arial"/>
          <w:sz w:val="24"/>
          <w:szCs w:val="24"/>
        </w:rPr>
        <w:t>en from birth to five years old</w:t>
      </w:r>
    </w:p>
    <w:p w:rsidR="00A10FBB" w:rsidRPr="00A10FBB" w:rsidRDefault="00A10FBB" w:rsidP="00A10FBB">
      <w:pPr>
        <w:pStyle w:val="ListParagraph"/>
        <w:numPr>
          <w:ilvl w:val="0"/>
          <w:numId w:val="6"/>
        </w:numPr>
        <w:spacing w:after="200" w:line="276" w:lineRule="auto"/>
        <w:rPr>
          <w:rFonts w:ascii="Arial" w:eastAsia="Lucida Sans" w:hAnsi="Arial" w:cs="Arial"/>
          <w:sz w:val="24"/>
          <w:szCs w:val="24"/>
        </w:rPr>
      </w:pPr>
      <w:r w:rsidRPr="00A10FBB">
        <w:rPr>
          <w:rFonts w:ascii="Arial" w:eastAsia="Lucida Sans" w:hAnsi="Arial" w:cs="Arial"/>
          <w:sz w:val="24"/>
          <w:szCs w:val="24"/>
        </w:rPr>
        <w:t xml:space="preserve">The Oxfordshire County Council guidance for Early Years practitioners on supporting children learning English as an Additional Language </w:t>
      </w:r>
      <w:r>
        <w:rPr>
          <w:rFonts w:ascii="Arial" w:eastAsia="Lucida Sans" w:hAnsi="Arial" w:cs="Arial"/>
          <w:sz w:val="24"/>
          <w:szCs w:val="24"/>
        </w:rPr>
        <w:t>booklet.</w:t>
      </w:r>
    </w:p>
    <w:p w:rsidR="00196D50" w:rsidRDefault="00196D50" w:rsidP="00196D50">
      <w:pPr>
        <w:pStyle w:val="Default"/>
      </w:pPr>
    </w:p>
    <w:p w:rsidR="00196D50" w:rsidRDefault="00196D50" w:rsidP="00196D50">
      <w:pPr>
        <w:pStyle w:val="Default"/>
      </w:pPr>
      <w:r>
        <w:t xml:space="preserve"> LANGUAGE LEARNING </w:t>
      </w:r>
    </w:p>
    <w:p w:rsidR="00196D50" w:rsidRPr="00196D50" w:rsidRDefault="00196D50" w:rsidP="00196D50">
      <w:pPr>
        <w:pStyle w:val="Default"/>
        <w:numPr>
          <w:ilvl w:val="0"/>
          <w:numId w:val="2"/>
        </w:numPr>
        <w:rPr>
          <w:rFonts w:ascii="Arial" w:hAnsi="Arial" w:cs="Arial"/>
        </w:rPr>
      </w:pPr>
      <w:r w:rsidRPr="00196D50">
        <w:rPr>
          <w:rFonts w:ascii="Arial" w:hAnsi="Arial" w:cs="Arial"/>
        </w:rPr>
        <w:t xml:space="preserve">We recognise the fact that a child may enter our setting who is already developing one or more language and is now adding English to the list. </w:t>
      </w:r>
    </w:p>
    <w:p w:rsidR="00196D50" w:rsidRPr="00196D50" w:rsidRDefault="00196D50" w:rsidP="00196D50">
      <w:pPr>
        <w:pStyle w:val="Default"/>
        <w:numPr>
          <w:ilvl w:val="0"/>
          <w:numId w:val="2"/>
        </w:numPr>
        <w:rPr>
          <w:rFonts w:ascii="Arial" w:hAnsi="Arial" w:cs="Arial"/>
        </w:rPr>
      </w:pPr>
      <w:r w:rsidRPr="00196D50">
        <w:rPr>
          <w:rFonts w:ascii="Arial" w:hAnsi="Arial" w:cs="Arial"/>
        </w:rPr>
        <w:t xml:space="preserve">We always allow these children extra space and time, patience and support. </w:t>
      </w:r>
    </w:p>
    <w:p w:rsidR="00196D50" w:rsidRPr="00196D50" w:rsidRDefault="00196D50" w:rsidP="00196D50">
      <w:pPr>
        <w:pStyle w:val="Default"/>
        <w:numPr>
          <w:ilvl w:val="0"/>
          <w:numId w:val="2"/>
        </w:numPr>
        <w:rPr>
          <w:rFonts w:ascii="Arial" w:hAnsi="Arial" w:cs="Arial"/>
        </w:rPr>
      </w:pPr>
      <w:r w:rsidRPr="00196D50">
        <w:rPr>
          <w:rFonts w:ascii="Arial" w:hAnsi="Arial" w:cs="Arial"/>
        </w:rPr>
        <w:t xml:space="preserve">We acknowledge and celebrate the skills they have in their home language for we believe this promotes confidence in their own abilities and raises their self-esteem. We recognise and reassure parents that their children will benefit if they use, maintain and develop their ‘home’ language and we encourage them to spend time in this interaction with their child. </w:t>
      </w:r>
    </w:p>
    <w:p w:rsidR="00631AAF" w:rsidRPr="00FE5CA7" w:rsidRDefault="00196D50" w:rsidP="00196D50">
      <w:pPr>
        <w:pStyle w:val="ListParagraph"/>
        <w:numPr>
          <w:ilvl w:val="0"/>
          <w:numId w:val="2"/>
        </w:numPr>
        <w:spacing w:after="200" w:line="276" w:lineRule="auto"/>
        <w:rPr>
          <w:rFonts w:ascii="Arial" w:eastAsia="Lucida Sans" w:hAnsi="Arial" w:cs="Arial"/>
          <w:sz w:val="24"/>
          <w:szCs w:val="24"/>
          <w:u w:val="single"/>
        </w:rPr>
      </w:pPr>
      <w:r w:rsidRPr="00196D50">
        <w:rPr>
          <w:rFonts w:ascii="Arial" w:hAnsi="Arial" w:cs="Arial"/>
          <w:sz w:val="24"/>
          <w:szCs w:val="24"/>
        </w:rPr>
        <w:t xml:space="preserve">We invite parents to share their home language and cultural background with staff and other children in the nursery through visits and the participation in activities. Parents are invited to provide a list of key words and phrases </w:t>
      </w:r>
      <w:r w:rsidR="007357B4">
        <w:rPr>
          <w:rFonts w:ascii="Arial" w:hAnsi="Arial" w:cs="Arial"/>
          <w:sz w:val="24"/>
          <w:szCs w:val="24"/>
        </w:rPr>
        <w:t>(</w:t>
      </w:r>
      <w:r w:rsidRPr="00196D50">
        <w:rPr>
          <w:rFonts w:ascii="Arial" w:hAnsi="Arial" w:cs="Arial"/>
          <w:sz w:val="24"/>
          <w:szCs w:val="24"/>
        </w:rPr>
        <w:t>or translations of these</w:t>
      </w:r>
      <w:r w:rsidR="007357B4">
        <w:rPr>
          <w:rFonts w:ascii="Arial" w:hAnsi="Arial" w:cs="Arial"/>
          <w:sz w:val="24"/>
          <w:szCs w:val="24"/>
        </w:rPr>
        <w:t>)</w:t>
      </w:r>
      <w:r w:rsidRPr="00196D50">
        <w:rPr>
          <w:rFonts w:ascii="Arial" w:hAnsi="Arial" w:cs="Arial"/>
          <w:sz w:val="24"/>
          <w:szCs w:val="24"/>
        </w:rPr>
        <w:t xml:space="preserve">, to assist the child’s transition into Nursery. </w:t>
      </w:r>
      <w:r w:rsidR="007357B4">
        <w:rPr>
          <w:rFonts w:ascii="Arial" w:hAnsi="Arial" w:cs="Arial"/>
          <w:sz w:val="24"/>
          <w:szCs w:val="24"/>
        </w:rPr>
        <w:t>Resources</w:t>
      </w:r>
      <w:r w:rsidRPr="00196D50">
        <w:rPr>
          <w:rFonts w:ascii="Arial" w:hAnsi="Arial" w:cs="Arial"/>
          <w:sz w:val="24"/>
          <w:szCs w:val="24"/>
        </w:rPr>
        <w:t xml:space="preserve"> are </w:t>
      </w:r>
      <w:r w:rsidR="007357B4">
        <w:rPr>
          <w:rFonts w:ascii="Arial" w:hAnsi="Arial" w:cs="Arial"/>
          <w:sz w:val="24"/>
          <w:szCs w:val="24"/>
        </w:rPr>
        <w:t xml:space="preserve">gathered and kept </w:t>
      </w:r>
      <w:r w:rsidRPr="00196D50">
        <w:rPr>
          <w:rFonts w:ascii="Arial" w:hAnsi="Arial" w:cs="Arial"/>
          <w:sz w:val="24"/>
          <w:szCs w:val="24"/>
        </w:rPr>
        <w:t>of key words, phrases and favourite stories, told in the child’s home language.</w:t>
      </w:r>
    </w:p>
    <w:p w:rsidR="00FE5CA7" w:rsidRDefault="00FE5CA7" w:rsidP="00FE5CA7">
      <w:pPr>
        <w:spacing w:after="200" w:line="276" w:lineRule="auto"/>
        <w:rPr>
          <w:rFonts w:ascii="Arial" w:eastAsia="Lucida Sans" w:hAnsi="Arial" w:cs="Arial"/>
          <w:sz w:val="24"/>
          <w:szCs w:val="24"/>
          <w:u w:val="single"/>
        </w:rPr>
      </w:pPr>
    </w:p>
    <w:p w:rsidR="00FE5CA7" w:rsidRPr="00FE5CA7" w:rsidRDefault="00FE5CA7" w:rsidP="00FE5CA7">
      <w:pPr>
        <w:spacing w:after="200" w:line="276" w:lineRule="auto"/>
        <w:rPr>
          <w:rFonts w:ascii="Arial" w:eastAsia="Lucida Sans" w:hAnsi="Arial" w:cs="Arial"/>
          <w:sz w:val="24"/>
          <w:szCs w:val="24"/>
          <w:u w:val="single"/>
        </w:rPr>
      </w:pPr>
    </w:p>
    <w:p w:rsidR="007357B4" w:rsidRDefault="007357B4" w:rsidP="007357B4">
      <w:pPr>
        <w:pStyle w:val="Default"/>
      </w:pPr>
    </w:p>
    <w:p w:rsidR="007357B4" w:rsidRDefault="007357B4" w:rsidP="007357B4">
      <w:pPr>
        <w:pStyle w:val="Default"/>
      </w:pPr>
      <w:r>
        <w:t xml:space="preserve"> SOCIAL SKILLS </w:t>
      </w:r>
    </w:p>
    <w:p w:rsidR="007357B4" w:rsidRPr="007357B4" w:rsidRDefault="007357B4" w:rsidP="007357B4">
      <w:pPr>
        <w:pStyle w:val="Default"/>
        <w:numPr>
          <w:ilvl w:val="0"/>
          <w:numId w:val="3"/>
        </w:numPr>
        <w:rPr>
          <w:rFonts w:ascii="Arial" w:hAnsi="Arial" w:cs="Arial"/>
        </w:rPr>
      </w:pPr>
      <w:r w:rsidRPr="007357B4">
        <w:rPr>
          <w:rFonts w:ascii="Arial" w:hAnsi="Arial" w:cs="Arial"/>
        </w:rPr>
        <w:t xml:space="preserve">Children who share the same home language are encouraged and enabled to spend time together in the nursery to communicate. </w:t>
      </w:r>
    </w:p>
    <w:p w:rsidR="007357B4" w:rsidRPr="007357B4" w:rsidRDefault="007357B4" w:rsidP="007357B4">
      <w:pPr>
        <w:pStyle w:val="Default"/>
        <w:numPr>
          <w:ilvl w:val="0"/>
          <w:numId w:val="3"/>
        </w:numPr>
        <w:rPr>
          <w:rFonts w:ascii="Arial" w:hAnsi="Arial" w:cs="Arial"/>
        </w:rPr>
      </w:pPr>
      <w:r w:rsidRPr="007357B4">
        <w:rPr>
          <w:rFonts w:ascii="Arial" w:hAnsi="Arial" w:cs="Arial"/>
        </w:rPr>
        <w:t xml:space="preserve">Staff ensure that they make their teaching as visual as possible through the provision of pictorial and additional resources to assist EAL children and to enable them to fully access the inclusive learning environment. </w:t>
      </w:r>
    </w:p>
    <w:p w:rsidR="007357B4" w:rsidRPr="007357B4" w:rsidRDefault="007357B4" w:rsidP="007357B4">
      <w:pPr>
        <w:pStyle w:val="ListParagraph"/>
        <w:numPr>
          <w:ilvl w:val="0"/>
          <w:numId w:val="3"/>
        </w:numPr>
        <w:spacing w:after="200" w:line="276" w:lineRule="auto"/>
        <w:rPr>
          <w:rFonts w:ascii="Arial" w:eastAsia="Lucida Sans" w:hAnsi="Arial" w:cs="Arial"/>
          <w:sz w:val="24"/>
          <w:szCs w:val="24"/>
          <w:u w:val="single"/>
        </w:rPr>
      </w:pPr>
      <w:r w:rsidRPr="007357B4">
        <w:rPr>
          <w:rFonts w:ascii="Arial" w:hAnsi="Arial" w:cs="Arial"/>
          <w:sz w:val="24"/>
          <w:szCs w:val="24"/>
        </w:rPr>
        <w:t>Staff ensure that they use gestures, facial expressions and explanatory actions together with the use of objects to explain each part of an activity.</w:t>
      </w:r>
    </w:p>
    <w:p w:rsidR="007357B4" w:rsidRDefault="007357B4">
      <w:pPr>
        <w:spacing w:after="200" w:line="276" w:lineRule="auto"/>
        <w:rPr>
          <w:rFonts w:ascii="Lucida Sans" w:eastAsia="Lucida Sans" w:hAnsi="Lucida Sans" w:cs="Lucida Sans"/>
          <w:u w:val="single"/>
        </w:rPr>
      </w:pPr>
    </w:p>
    <w:p w:rsidR="007357B4" w:rsidRDefault="007357B4" w:rsidP="007357B4">
      <w:pPr>
        <w:pStyle w:val="Default"/>
      </w:pPr>
    </w:p>
    <w:p w:rsidR="007357B4" w:rsidRDefault="007357B4" w:rsidP="007357B4">
      <w:pPr>
        <w:pStyle w:val="Default"/>
        <w:rPr>
          <w:rFonts w:ascii="Arial" w:hAnsi="Arial" w:cs="Arial"/>
        </w:rPr>
      </w:pPr>
      <w:r>
        <w:t xml:space="preserve"> </w:t>
      </w:r>
      <w:r>
        <w:rPr>
          <w:rFonts w:ascii="Arial" w:hAnsi="Arial" w:cs="Arial"/>
        </w:rPr>
        <w:t xml:space="preserve">INTRODUCTION </w:t>
      </w:r>
    </w:p>
    <w:p w:rsidR="007357B4" w:rsidRPr="007357B4" w:rsidRDefault="007357B4" w:rsidP="007357B4">
      <w:pPr>
        <w:pStyle w:val="Default"/>
        <w:numPr>
          <w:ilvl w:val="0"/>
          <w:numId w:val="4"/>
        </w:numPr>
        <w:rPr>
          <w:rFonts w:ascii="Arial" w:hAnsi="Arial" w:cs="Arial"/>
        </w:rPr>
      </w:pPr>
      <w:r w:rsidRPr="007357B4">
        <w:rPr>
          <w:rFonts w:ascii="Arial" w:hAnsi="Arial" w:cs="Arial"/>
        </w:rPr>
        <w:t xml:space="preserve">Upon entry to the nursery the family is welcomed by the Nursery Manager, and the child’s Key </w:t>
      </w:r>
      <w:r>
        <w:rPr>
          <w:rFonts w:ascii="Arial" w:hAnsi="Arial" w:cs="Arial"/>
        </w:rPr>
        <w:t>Person</w:t>
      </w:r>
      <w:r w:rsidRPr="007357B4">
        <w:rPr>
          <w:rFonts w:ascii="Arial" w:hAnsi="Arial" w:cs="Arial"/>
        </w:rPr>
        <w:t xml:space="preserve">, who seeks to find out as much as possible about the child and their individual needs. This includes details such as their correct name and pronunciation, dietary needs, dress code and previous early years setting experience. </w:t>
      </w:r>
    </w:p>
    <w:p w:rsidR="007357B4" w:rsidRPr="007357B4" w:rsidRDefault="007357B4" w:rsidP="007357B4">
      <w:pPr>
        <w:pStyle w:val="Default"/>
        <w:numPr>
          <w:ilvl w:val="0"/>
          <w:numId w:val="4"/>
        </w:numPr>
        <w:rPr>
          <w:rFonts w:ascii="Arial" w:hAnsi="Arial" w:cs="Arial"/>
        </w:rPr>
      </w:pPr>
      <w:r w:rsidRPr="007357B4">
        <w:rPr>
          <w:rFonts w:ascii="Arial" w:hAnsi="Arial" w:cs="Arial"/>
        </w:rPr>
        <w:t xml:space="preserve">The </w:t>
      </w:r>
      <w:r>
        <w:rPr>
          <w:rFonts w:ascii="Arial" w:hAnsi="Arial" w:cs="Arial"/>
        </w:rPr>
        <w:t xml:space="preserve">Key Person </w:t>
      </w:r>
      <w:r w:rsidRPr="007357B4">
        <w:rPr>
          <w:rFonts w:ascii="Arial" w:hAnsi="Arial" w:cs="Arial"/>
        </w:rPr>
        <w:t xml:space="preserve">offers support and assistance in completing the setting’s Registration Form, if required. The </w:t>
      </w:r>
      <w:r>
        <w:rPr>
          <w:rFonts w:ascii="Arial" w:hAnsi="Arial" w:cs="Arial"/>
        </w:rPr>
        <w:t xml:space="preserve">Key Person </w:t>
      </w:r>
      <w:r w:rsidRPr="007357B4">
        <w:rPr>
          <w:rFonts w:ascii="Arial" w:hAnsi="Arial" w:cs="Arial"/>
        </w:rPr>
        <w:t>continues to liaise with the family and ensures that they receive information and newsletters in a form that is accessible to them</w:t>
      </w:r>
      <w:r>
        <w:rPr>
          <w:rFonts w:ascii="Arial" w:hAnsi="Arial" w:cs="Arial"/>
        </w:rPr>
        <w:t>,</w:t>
      </w:r>
      <w:r w:rsidRPr="007357B4">
        <w:rPr>
          <w:rFonts w:ascii="Arial" w:hAnsi="Arial" w:cs="Arial"/>
        </w:rPr>
        <w:t xml:space="preserve"> and that they are able to communicate their views and concerns to the staff without difficulty. Staff seek the advice and support of </w:t>
      </w:r>
      <w:r>
        <w:rPr>
          <w:rFonts w:ascii="Arial" w:hAnsi="Arial" w:cs="Arial"/>
        </w:rPr>
        <w:t xml:space="preserve">any appropriate outside agencies in order </w:t>
      </w:r>
      <w:r w:rsidRPr="007357B4">
        <w:rPr>
          <w:rFonts w:ascii="Arial" w:hAnsi="Arial" w:cs="Arial"/>
        </w:rPr>
        <w:t xml:space="preserve">to provide translation solutions. </w:t>
      </w:r>
    </w:p>
    <w:p w:rsidR="007357B4" w:rsidRPr="007357B4" w:rsidRDefault="007357B4" w:rsidP="007357B4">
      <w:pPr>
        <w:pStyle w:val="ListParagraph"/>
        <w:numPr>
          <w:ilvl w:val="0"/>
          <w:numId w:val="4"/>
        </w:numPr>
        <w:spacing w:after="200" w:line="276" w:lineRule="auto"/>
        <w:rPr>
          <w:rFonts w:ascii="Arial" w:eastAsia="Lucida Sans" w:hAnsi="Arial" w:cs="Arial"/>
          <w:sz w:val="24"/>
          <w:szCs w:val="24"/>
          <w:u w:val="single"/>
        </w:rPr>
      </w:pPr>
      <w:r w:rsidRPr="007357B4">
        <w:rPr>
          <w:rFonts w:ascii="Arial" w:hAnsi="Arial" w:cs="Arial"/>
          <w:sz w:val="24"/>
          <w:szCs w:val="24"/>
        </w:rPr>
        <w:t>Parents note the languages spoken at home on their Registration Form.</w:t>
      </w:r>
    </w:p>
    <w:p w:rsidR="007357B4" w:rsidRDefault="007357B4">
      <w:pPr>
        <w:spacing w:after="200" w:line="276" w:lineRule="auto"/>
        <w:rPr>
          <w:rFonts w:ascii="Lucida Sans" w:eastAsia="Lucida Sans" w:hAnsi="Lucida Sans" w:cs="Lucida Sans"/>
          <w:u w:val="single"/>
        </w:rPr>
      </w:pPr>
    </w:p>
    <w:p w:rsidR="007357B4" w:rsidRDefault="007357B4" w:rsidP="007357B4">
      <w:pPr>
        <w:pStyle w:val="Default"/>
      </w:pPr>
    </w:p>
    <w:p w:rsidR="007357B4" w:rsidRPr="007357B4" w:rsidRDefault="007357B4" w:rsidP="007357B4">
      <w:pPr>
        <w:pStyle w:val="Default"/>
        <w:rPr>
          <w:rFonts w:ascii="Arial" w:hAnsi="Arial" w:cs="Arial"/>
        </w:rPr>
      </w:pPr>
      <w:r w:rsidRPr="007357B4">
        <w:rPr>
          <w:rFonts w:ascii="Arial" w:hAnsi="Arial" w:cs="Arial"/>
        </w:rPr>
        <w:t xml:space="preserve"> LANGUAGE DEVELOPMENT </w:t>
      </w:r>
    </w:p>
    <w:p w:rsidR="007357B4" w:rsidRPr="007357B4" w:rsidRDefault="007357B4" w:rsidP="007357B4">
      <w:pPr>
        <w:pStyle w:val="Default"/>
        <w:numPr>
          <w:ilvl w:val="0"/>
          <w:numId w:val="5"/>
        </w:numPr>
        <w:rPr>
          <w:rFonts w:ascii="Arial" w:hAnsi="Arial" w:cs="Arial"/>
        </w:rPr>
      </w:pPr>
      <w:r w:rsidRPr="007357B4">
        <w:rPr>
          <w:rFonts w:ascii="Arial" w:hAnsi="Arial" w:cs="Arial"/>
        </w:rPr>
        <w:t xml:space="preserve">Staff use a </w:t>
      </w:r>
      <w:r>
        <w:rPr>
          <w:rFonts w:ascii="Arial" w:hAnsi="Arial" w:cs="Arial"/>
        </w:rPr>
        <w:t xml:space="preserve">range of </w:t>
      </w:r>
      <w:r w:rsidRPr="007357B4">
        <w:rPr>
          <w:rFonts w:ascii="Arial" w:hAnsi="Arial" w:cs="Arial"/>
        </w:rPr>
        <w:t>document</w:t>
      </w:r>
      <w:r>
        <w:rPr>
          <w:rFonts w:ascii="Arial" w:hAnsi="Arial" w:cs="Arial"/>
        </w:rPr>
        <w:t xml:space="preserve">s and books to help them </w:t>
      </w:r>
      <w:r w:rsidR="00041A34">
        <w:rPr>
          <w:rFonts w:ascii="Arial" w:hAnsi="Arial" w:cs="Arial"/>
        </w:rPr>
        <w:t>assess the EAL child’s language development.</w:t>
      </w:r>
      <w:r w:rsidRPr="007357B4">
        <w:rPr>
          <w:rFonts w:ascii="Arial" w:hAnsi="Arial" w:cs="Arial"/>
        </w:rPr>
        <w:t xml:space="preserve"> </w:t>
      </w:r>
    </w:p>
    <w:p w:rsidR="007357B4" w:rsidRPr="007357B4" w:rsidRDefault="007357B4" w:rsidP="007357B4">
      <w:pPr>
        <w:pStyle w:val="Default"/>
        <w:numPr>
          <w:ilvl w:val="0"/>
          <w:numId w:val="5"/>
        </w:numPr>
        <w:rPr>
          <w:rFonts w:ascii="Arial" w:hAnsi="Arial" w:cs="Arial"/>
        </w:rPr>
      </w:pPr>
      <w:r w:rsidRPr="007357B4">
        <w:rPr>
          <w:rFonts w:ascii="Arial" w:hAnsi="Arial" w:cs="Arial"/>
        </w:rPr>
        <w:t xml:space="preserve">We differentiate between those children who speak English as an Additional Language or those who are Bilingual by using the following definitions as provided by the Department of Education. </w:t>
      </w:r>
      <w:r w:rsidRPr="007357B4">
        <w:rPr>
          <w:rFonts w:ascii="Arial" w:hAnsi="Arial" w:cs="Arial"/>
          <w:b/>
          <w:bCs/>
        </w:rPr>
        <w:t xml:space="preserve">EAL </w:t>
      </w:r>
      <w:r w:rsidRPr="007357B4">
        <w:rPr>
          <w:rFonts w:ascii="Arial" w:hAnsi="Arial" w:cs="Arial"/>
        </w:rPr>
        <w:t xml:space="preserve">stands for English as an Additional Language and recognises the fact that many children learning English in schools in this country already know one or more other languages and are adding English to that repertoire. </w:t>
      </w:r>
      <w:r w:rsidRPr="007357B4">
        <w:rPr>
          <w:rFonts w:ascii="Arial" w:hAnsi="Arial" w:cs="Arial"/>
          <w:b/>
          <w:bCs/>
        </w:rPr>
        <w:t>Bilingua</w:t>
      </w:r>
      <w:r w:rsidRPr="007357B4">
        <w:rPr>
          <w:rFonts w:ascii="Arial" w:hAnsi="Arial" w:cs="Arial"/>
        </w:rPr>
        <w:t xml:space="preserve">l is used to refer to those children who have access to more than one language at home and at school. It does not necessarily imply full fluency in both or all of their languages. </w:t>
      </w:r>
    </w:p>
    <w:p w:rsidR="007357B4" w:rsidRPr="007357B4" w:rsidRDefault="007357B4" w:rsidP="007357B4">
      <w:pPr>
        <w:pStyle w:val="Default"/>
        <w:numPr>
          <w:ilvl w:val="0"/>
          <w:numId w:val="5"/>
        </w:numPr>
        <w:rPr>
          <w:rFonts w:ascii="Arial" w:hAnsi="Arial" w:cs="Arial"/>
        </w:rPr>
      </w:pPr>
      <w:r w:rsidRPr="007357B4">
        <w:rPr>
          <w:rFonts w:ascii="Arial" w:hAnsi="Arial" w:cs="Arial"/>
        </w:rPr>
        <w:t>Should a child start Nursery as either an EAL or Bilingual speaker we will add their name to our EAL Register</w:t>
      </w:r>
      <w:r w:rsidR="00041A34">
        <w:rPr>
          <w:rFonts w:ascii="Arial" w:hAnsi="Arial" w:cs="Arial"/>
        </w:rPr>
        <w:t>,</w:t>
      </w:r>
      <w:r w:rsidRPr="007357B4">
        <w:rPr>
          <w:rFonts w:ascii="Arial" w:hAnsi="Arial" w:cs="Arial"/>
        </w:rPr>
        <w:t xml:space="preserve"> and monitor and track their progress during their Baseline</w:t>
      </w:r>
      <w:r w:rsidR="00041A34">
        <w:rPr>
          <w:rFonts w:ascii="Arial" w:hAnsi="Arial" w:cs="Arial"/>
        </w:rPr>
        <w:t xml:space="preserve">, and other </w:t>
      </w:r>
      <w:r w:rsidRPr="007357B4">
        <w:rPr>
          <w:rFonts w:ascii="Arial" w:hAnsi="Arial" w:cs="Arial"/>
        </w:rPr>
        <w:t>Development Checks</w:t>
      </w:r>
      <w:r w:rsidR="00041A34">
        <w:rPr>
          <w:rFonts w:ascii="Arial" w:hAnsi="Arial" w:cs="Arial"/>
        </w:rPr>
        <w:t xml:space="preserve"> throughout the year</w:t>
      </w:r>
      <w:r w:rsidRPr="007357B4">
        <w:rPr>
          <w:rFonts w:ascii="Arial" w:hAnsi="Arial" w:cs="Arial"/>
        </w:rPr>
        <w:t>.</w:t>
      </w:r>
      <w:r w:rsidR="00041A34">
        <w:rPr>
          <w:rFonts w:ascii="Arial" w:hAnsi="Arial" w:cs="Arial"/>
        </w:rPr>
        <w:t xml:space="preserve"> This is to monitor progress and to ensure that children do not have other problems which may need additional help.</w:t>
      </w:r>
      <w:r w:rsidRPr="007357B4">
        <w:rPr>
          <w:rFonts w:ascii="Arial" w:hAnsi="Arial" w:cs="Arial"/>
        </w:rPr>
        <w:t xml:space="preserve"> </w:t>
      </w:r>
    </w:p>
    <w:p w:rsidR="007357B4" w:rsidRPr="00A10FBB" w:rsidRDefault="007357B4" w:rsidP="007357B4">
      <w:pPr>
        <w:pStyle w:val="ListParagraph"/>
        <w:numPr>
          <w:ilvl w:val="0"/>
          <w:numId w:val="5"/>
        </w:numPr>
        <w:spacing w:after="200" w:line="276" w:lineRule="auto"/>
        <w:rPr>
          <w:rFonts w:ascii="Arial" w:eastAsia="Lucida Sans" w:hAnsi="Arial" w:cs="Arial"/>
          <w:sz w:val="24"/>
          <w:szCs w:val="24"/>
          <w:u w:val="single"/>
        </w:rPr>
      </w:pPr>
      <w:r w:rsidRPr="007357B4">
        <w:rPr>
          <w:rFonts w:ascii="Arial" w:hAnsi="Arial" w:cs="Arial"/>
          <w:sz w:val="24"/>
          <w:szCs w:val="24"/>
        </w:rPr>
        <w:lastRenderedPageBreak/>
        <w:t>Children who require additional support in language, whether due to a S</w:t>
      </w:r>
      <w:r w:rsidR="00041A34">
        <w:rPr>
          <w:rFonts w:ascii="Arial" w:hAnsi="Arial" w:cs="Arial"/>
          <w:sz w:val="24"/>
          <w:szCs w:val="24"/>
        </w:rPr>
        <w:t>peech and Language d</w:t>
      </w:r>
      <w:r w:rsidRPr="007357B4">
        <w:rPr>
          <w:rFonts w:ascii="Arial" w:hAnsi="Arial" w:cs="Arial"/>
          <w:sz w:val="24"/>
          <w:szCs w:val="24"/>
        </w:rPr>
        <w:t xml:space="preserve">elay, or due to language barriers, </w:t>
      </w:r>
      <w:r w:rsidR="00041A34">
        <w:rPr>
          <w:rFonts w:ascii="Arial" w:hAnsi="Arial" w:cs="Arial"/>
          <w:sz w:val="24"/>
          <w:szCs w:val="24"/>
        </w:rPr>
        <w:t xml:space="preserve">will </w:t>
      </w:r>
      <w:r w:rsidRPr="007357B4">
        <w:rPr>
          <w:rFonts w:ascii="Arial" w:hAnsi="Arial" w:cs="Arial"/>
          <w:sz w:val="24"/>
          <w:szCs w:val="24"/>
        </w:rPr>
        <w:t xml:space="preserve">join our </w:t>
      </w:r>
      <w:r w:rsidR="00041A34">
        <w:rPr>
          <w:rFonts w:ascii="Arial" w:hAnsi="Arial" w:cs="Arial"/>
          <w:sz w:val="24"/>
          <w:szCs w:val="24"/>
        </w:rPr>
        <w:t>additional support groups depending on individual needs</w:t>
      </w:r>
      <w:r w:rsidRPr="007357B4">
        <w:rPr>
          <w:rFonts w:ascii="Arial" w:hAnsi="Arial" w:cs="Arial"/>
          <w:sz w:val="24"/>
          <w:szCs w:val="24"/>
        </w:rPr>
        <w:t>.</w:t>
      </w:r>
    </w:p>
    <w:p w:rsidR="00A10FBB" w:rsidRPr="007357B4" w:rsidRDefault="00A10FBB" w:rsidP="00A10FBB">
      <w:pPr>
        <w:pStyle w:val="ListParagraph"/>
        <w:spacing w:after="200" w:line="276" w:lineRule="auto"/>
        <w:rPr>
          <w:rFonts w:ascii="Arial" w:eastAsia="Lucida Sans" w:hAnsi="Arial" w:cs="Arial"/>
          <w:sz w:val="24"/>
          <w:szCs w:val="24"/>
          <w:u w:val="single"/>
        </w:rPr>
      </w:pPr>
    </w:p>
    <w:p w:rsidR="00631AAF" w:rsidRPr="00041A34" w:rsidRDefault="00144880" w:rsidP="00A10FBB">
      <w:pPr>
        <w:spacing w:after="200" w:line="276" w:lineRule="auto"/>
        <w:rPr>
          <w:rFonts w:ascii="Arial" w:eastAsia="Lucida Sans" w:hAnsi="Arial" w:cs="Arial"/>
          <w:sz w:val="24"/>
          <w:szCs w:val="24"/>
          <w:u w:val="single"/>
        </w:rPr>
      </w:pPr>
      <w:r w:rsidRPr="00041A34">
        <w:rPr>
          <w:rFonts w:ascii="Arial" w:eastAsia="Lucida Sans" w:hAnsi="Arial" w:cs="Arial"/>
          <w:sz w:val="24"/>
          <w:szCs w:val="24"/>
          <w:u w:val="single"/>
        </w:rPr>
        <w:t>Statement of Commitment</w:t>
      </w:r>
    </w:p>
    <w:p w:rsidR="00631AAF" w:rsidRPr="00041A34" w:rsidRDefault="00144880" w:rsidP="00A10FBB">
      <w:pPr>
        <w:spacing w:after="200" w:line="276" w:lineRule="auto"/>
        <w:rPr>
          <w:rFonts w:ascii="Arial" w:eastAsia="Lucida Sans" w:hAnsi="Arial" w:cs="Arial"/>
          <w:sz w:val="24"/>
          <w:szCs w:val="24"/>
        </w:rPr>
      </w:pPr>
      <w:r w:rsidRPr="00041A34">
        <w:rPr>
          <w:rFonts w:ascii="Arial" w:eastAsia="Lucida Sans" w:hAnsi="Arial" w:cs="Arial"/>
          <w:sz w:val="24"/>
          <w:szCs w:val="24"/>
        </w:rPr>
        <w:t xml:space="preserve">At </w:t>
      </w:r>
      <w:r w:rsidR="00A10FBB">
        <w:rPr>
          <w:rFonts w:ascii="Arial" w:eastAsia="Lucida Sans" w:hAnsi="Arial" w:cs="Arial"/>
          <w:sz w:val="24"/>
          <w:szCs w:val="24"/>
        </w:rPr>
        <w:t>…(setting name)</w:t>
      </w:r>
      <w:r w:rsidR="00856899" w:rsidRPr="00041A34">
        <w:rPr>
          <w:rFonts w:ascii="Arial" w:eastAsia="Lucida Sans" w:hAnsi="Arial" w:cs="Arial"/>
          <w:sz w:val="24"/>
          <w:szCs w:val="24"/>
        </w:rPr>
        <w:t>…………..</w:t>
      </w:r>
      <w:r w:rsidRPr="00041A34">
        <w:rPr>
          <w:rFonts w:ascii="Arial" w:eastAsia="Lucida Sans" w:hAnsi="Arial" w:cs="Arial"/>
          <w:sz w:val="24"/>
          <w:szCs w:val="24"/>
        </w:rPr>
        <w:t xml:space="preserve"> we are committed to ensuring that every child makes good progress throughout their time at </w:t>
      </w:r>
      <w:r w:rsidR="00856899" w:rsidRPr="00041A34">
        <w:rPr>
          <w:rFonts w:ascii="Arial" w:eastAsia="Lucida Sans" w:hAnsi="Arial" w:cs="Arial"/>
          <w:sz w:val="24"/>
          <w:szCs w:val="24"/>
        </w:rPr>
        <w:t>our setting</w:t>
      </w:r>
      <w:r w:rsidRPr="00041A34">
        <w:rPr>
          <w:rFonts w:ascii="Arial" w:eastAsia="Lucida Sans" w:hAnsi="Arial" w:cs="Arial"/>
          <w:sz w:val="24"/>
          <w:szCs w:val="24"/>
        </w:rPr>
        <w:t>, has the opportunity to reach their potential</w:t>
      </w:r>
      <w:r w:rsidR="00856899" w:rsidRPr="00041A34">
        <w:rPr>
          <w:rFonts w:ascii="Arial" w:eastAsia="Lucida Sans" w:hAnsi="Arial" w:cs="Arial"/>
          <w:sz w:val="24"/>
          <w:szCs w:val="24"/>
        </w:rPr>
        <w:t>,</w:t>
      </w:r>
      <w:r w:rsidRPr="00041A34">
        <w:rPr>
          <w:rFonts w:ascii="Arial" w:eastAsia="Lucida Sans" w:hAnsi="Arial" w:cs="Arial"/>
          <w:sz w:val="24"/>
          <w:szCs w:val="24"/>
        </w:rPr>
        <w:t xml:space="preserve"> and has an enriching and valuable experience </w:t>
      </w:r>
      <w:r w:rsidR="00856899" w:rsidRPr="00041A34">
        <w:rPr>
          <w:rFonts w:ascii="Arial" w:eastAsia="Lucida Sans" w:hAnsi="Arial" w:cs="Arial"/>
          <w:sz w:val="24"/>
          <w:szCs w:val="24"/>
        </w:rPr>
        <w:t>whilst attending</w:t>
      </w:r>
      <w:r w:rsidRPr="00041A34">
        <w:rPr>
          <w:rFonts w:ascii="Arial" w:eastAsia="Lucida Sans" w:hAnsi="Arial" w:cs="Arial"/>
          <w:sz w:val="24"/>
          <w:szCs w:val="24"/>
        </w:rPr>
        <w:t xml:space="preserve">. We are dedicated to ensuring that our EAL pupils have a positive, supportive and safe learning environment. </w:t>
      </w:r>
    </w:p>
    <w:p w:rsidR="00631AAF" w:rsidRPr="00041A34" w:rsidRDefault="00144880" w:rsidP="00A10FBB">
      <w:pPr>
        <w:spacing w:after="200" w:line="276" w:lineRule="auto"/>
        <w:rPr>
          <w:rFonts w:ascii="Arial" w:eastAsia="Lucida Sans" w:hAnsi="Arial" w:cs="Arial"/>
          <w:sz w:val="24"/>
          <w:szCs w:val="24"/>
        </w:rPr>
      </w:pPr>
      <w:r w:rsidRPr="00041A34">
        <w:rPr>
          <w:rFonts w:ascii="Arial" w:eastAsia="Lucida Sans" w:hAnsi="Arial" w:cs="Arial"/>
          <w:sz w:val="24"/>
          <w:szCs w:val="24"/>
        </w:rPr>
        <w:t xml:space="preserve">The </w:t>
      </w:r>
      <w:r w:rsidR="00856899" w:rsidRPr="00041A34">
        <w:rPr>
          <w:rFonts w:ascii="Arial" w:eastAsia="Lucida Sans" w:hAnsi="Arial" w:cs="Arial"/>
          <w:sz w:val="24"/>
          <w:szCs w:val="24"/>
        </w:rPr>
        <w:t xml:space="preserve">key person </w:t>
      </w:r>
      <w:r w:rsidRPr="00041A34">
        <w:rPr>
          <w:rFonts w:ascii="Arial" w:eastAsia="Lucida Sans" w:hAnsi="Arial" w:cs="Arial"/>
          <w:sz w:val="24"/>
          <w:szCs w:val="24"/>
        </w:rPr>
        <w:t>will build positive home-s</w:t>
      </w:r>
      <w:r w:rsidR="00041A34" w:rsidRPr="00041A34">
        <w:rPr>
          <w:rFonts w:ascii="Arial" w:eastAsia="Lucida Sans" w:hAnsi="Arial" w:cs="Arial"/>
          <w:sz w:val="24"/>
          <w:szCs w:val="24"/>
        </w:rPr>
        <w:t xml:space="preserve">etting </w:t>
      </w:r>
      <w:r w:rsidRPr="00041A34">
        <w:rPr>
          <w:rFonts w:ascii="Arial" w:eastAsia="Lucida Sans" w:hAnsi="Arial" w:cs="Arial"/>
          <w:sz w:val="24"/>
          <w:szCs w:val="24"/>
        </w:rPr>
        <w:t xml:space="preserve">links. We will assess and monitor the needs of our EAL </w:t>
      </w:r>
      <w:r w:rsidR="00856899" w:rsidRPr="00041A34">
        <w:rPr>
          <w:rFonts w:ascii="Arial" w:eastAsia="Lucida Sans" w:hAnsi="Arial" w:cs="Arial"/>
          <w:sz w:val="24"/>
          <w:szCs w:val="24"/>
        </w:rPr>
        <w:t>children</w:t>
      </w:r>
      <w:r w:rsidRPr="00041A34">
        <w:rPr>
          <w:rFonts w:ascii="Arial" w:eastAsia="Lucida Sans" w:hAnsi="Arial" w:cs="Arial"/>
          <w:sz w:val="24"/>
          <w:szCs w:val="24"/>
        </w:rPr>
        <w:t xml:space="preserve"> regularly and celebrate the skills the child brings to the s</w:t>
      </w:r>
      <w:r w:rsidR="00856899" w:rsidRPr="00041A34">
        <w:rPr>
          <w:rFonts w:ascii="Arial" w:eastAsia="Lucida Sans" w:hAnsi="Arial" w:cs="Arial"/>
          <w:sz w:val="24"/>
          <w:szCs w:val="24"/>
        </w:rPr>
        <w:t>etting</w:t>
      </w:r>
      <w:r w:rsidRPr="00041A34">
        <w:rPr>
          <w:rFonts w:ascii="Arial" w:eastAsia="Lucida Sans" w:hAnsi="Arial" w:cs="Arial"/>
          <w:sz w:val="24"/>
          <w:szCs w:val="24"/>
        </w:rPr>
        <w:t xml:space="preserve">. </w:t>
      </w:r>
    </w:p>
    <w:p w:rsidR="00631AAF" w:rsidRDefault="00631AAF" w:rsidP="00A10FBB">
      <w:pPr>
        <w:spacing w:after="200" w:line="276" w:lineRule="auto"/>
        <w:rPr>
          <w:rFonts w:ascii="Lucida Sans" w:eastAsia="Lucida Sans" w:hAnsi="Lucida Sans" w:cs="Lucida Sans"/>
        </w:rPr>
      </w:pPr>
    </w:p>
    <w:p w:rsidR="00631AAF" w:rsidRPr="00041A34" w:rsidRDefault="00144880" w:rsidP="00A10FBB">
      <w:pPr>
        <w:spacing w:after="200" w:line="276" w:lineRule="auto"/>
        <w:rPr>
          <w:rFonts w:ascii="Arial" w:eastAsia="Lucida Sans" w:hAnsi="Arial" w:cs="Arial"/>
          <w:sz w:val="24"/>
          <w:szCs w:val="24"/>
          <w:u w:val="single"/>
        </w:rPr>
      </w:pPr>
      <w:r w:rsidRPr="00041A34">
        <w:rPr>
          <w:rFonts w:ascii="Arial" w:eastAsia="Lucida Sans" w:hAnsi="Arial" w:cs="Arial"/>
          <w:sz w:val="24"/>
          <w:szCs w:val="24"/>
          <w:u w:val="single"/>
        </w:rPr>
        <w:t>EAL Support</w:t>
      </w:r>
    </w:p>
    <w:p w:rsidR="00631AAF" w:rsidRPr="00041A34" w:rsidRDefault="00144880" w:rsidP="00A10FBB">
      <w:pPr>
        <w:spacing w:after="200" w:line="276" w:lineRule="auto"/>
        <w:rPr>
          <w:rFonts w:ascii="Arial" w:eastAsia="Lucida Sans" w:hAnsi="Arial" w:cs="Arial"/>
          <w:sz w:val="24"/>
          <w:szCs w:val="24"/>
        </w:rPr>
      </w:pPr>
      <w:r w:rsidRPr="00041A34">
        <w:rPr>
          <w:rFonts w:ascii="Arial" w:eastAsia="Lucida Sans" w:hAnsi="Arial" w:cs="Arial"/>
          <w:sz w:val="24"/>
          <w:szCs w:val="24"/>
        </w:rPr>
        <w:t xml:space="preserve">We endeavour to support our EAL </w:t>
      </w:r>
      <w:r w:rsidR="00041A34">
        <w:rPr>
          <w:rFonts w:ascii="Arial" w:eastAsia="Lucida Sans" w:hAnsi="Arial" w:cs="Arial"/>
          <w:sz w:val="24"/>
          <w:szCs w:val="24"/>
        </w:rPr>
        <w:t>children</w:t>
      </w:r>
      <w:r w:rsidRPr="00041A34">
        <w:rPr>
          <w:rFonts w:ascii="Arial" w:eastAsia="Lucida Sans" w:hAnsi="Arial" w:cs="Arial"/>
          <w:sz w:val="24"/>
          <w:szCs w:val="24"/>
        </w:rPr>
        <w:t xml:space="preserve"> with a view </w:t>
      </w:r>
      <w:r w:rsidR="00041A34">
        <w:rPr>
          <w:rFonts w:ascii="Arial" w:eastAsia="Lucida Sans" w:hAnsi="Arial" w:cs="Arial"/>
          <w:sz w:val="24"/>
          <w:szCs w:val="24"/>
        </w:rPr>
        <w:t>to</w:t>
      </w:r>
      <w:r w:rsidRPr="00041A34">
        <w:rPr>
          <w:rFonts w:ascii="Arial" w:eastAsia="Lucida Sans" w:hAnsi="Arial" w:cs="Arial"/>
          <w:sz w:val="24"/>
          <w:szCs w:val="24"/>
        </w:rPr>
        <w:t xml:space="preserve"> helping them achieve a level of independence that allows them to access the curriculum to the best of their ability. </w:t>
      </w:r>
    </w:p>
    <w:p w:rsidR="00631AAF" w:rsidRPr="00041A34" w:rsidRDefault="00144880" w:rsidP="00A10FBB">
      <w:pPr>
        <w:spacing w:after="200" w:line="276" w:lineRule="auto"/>
        <w:rPr>
          <w:rFonts w:ascii="Arial" w:eastAsia="Lucida Sans" w:hAnsi="Arial" w:cs="Arial"/>
          <w:sz w:val="24"/>
          <w:szCs w:val="24"/>
        </w:rPr>
      </w:pPr>
      <w:r w:rsidRPr="00041A34">
        <w:rPr>
          <w:rFonts w:ascii="Arial" w:eastAsia="Lucida Sans" w:hAnsi="Arial" w:cs="Arial"/>
          <w:sz w:val="24"/>
          <w:szCs w:val="24"/>
        </w:rPr>
        <w:t xml:space="preserve">The support we provide varies depending on the </w:t>
      </w:r>
      <w:r w:rsidR="00856899" w:rsidRPr="00041A34">
        <w:rPr>
          <w:rFonts w:ascii="Arial" w:eastAsia="Lucida Sans" w:hAnsi="Arial" w:cs="Arial"/>
          <w:sz w:val="24"/>
          <w:szCs w:val="24"/>
        </w:rPr>
        <w:t>child</w:t>
      </w:r>
      <w:r w:rsidRPr="00041A34">
        <w:rPr>
          <w:rFonts w:ascii="Arial" w:eastAsia="Lucida Sans" w:hAnsi="Arial" w:cs="Arial"/>
          <w:sz w:val="24"/>
          <w:szCs w:val="24"/>
        </w:rPr>
        <w:t xml:space="preserve">, and our approach is </w:t>
      </w:r>
      <w:r w:rsidR="00856899" w:rsidRPr="00041A34">
        <w:rPr>
          <w:rFonts w:ascii="Arial" w:eastAsia="Lucida Sans" w:hAnsi="Arial" w:cs="Arial"/>
          <w:sz w:val="24"/>
          <w:szCs w:val="24"/>
        </w:rPr>
        <w:t>child</w:t>
      </w:r>
      <w:r w:rsidR="00041A34">
        <w:rPr>
          <w:rFonts w:ascii="Arial" w:eastAsia="Lucida Sans" w:hAnsi="Arial" w:cs="Arial"/>
          <w:sz w:val="24"/>
          <w:szCs w:val="24"/>
        </w:rPr>
        <w:t>-centred and individualised.</w:t>
      </w:r>
    </w:p>
    <w:p w:rsidR="00631AAF" w:rsidRPr="00041A34" w:rsidRDefault="00144880" w:rsidP="00FE5CA7">
      <w:pPr>
        <w:spacing w:after="200" w:line="276" w:lineRule="auto"/>
        <w:rPr>
          <w:rFonts w:ascii="Arial" w:eastAsia="Lucida Sans" w:hAnsi="Arial" w:cs="Arial"/>
          <w:sz w:val="24"/>
          <w:szCs w:val="24"/>
          <w:u w:val="single"/>
        </w:rPr>
      </w:pPr>
      <w:r w:rsidRPr="00041A34">
        <w:rPr>
          <w:rFonts w:ascii="Arial" w:eastAsia="Lucida Sans" w:hAnsi="Arial" w:cs="Arial"/>
          <w:sz w:val="24"/>
          <w:szCs w:val="24"/>
          <w:u w:val="single"/>
        </w:rPr>
        <w:t>Support</w:t>
      </w:r>
    </w:p>
    <w:p w:rsidR="00207907" w:rsidRDefault="00041A34" w:rsidP="00FE5CA7">
      <w:pPr>
        <w:spacing w:after="200" w:line="276" w:lineRule="auto"/>
        <w:rPr>
          <w:rFonts w:ascii="Arial" w:eastAsia="Lucida Sans" w:hAnsi="Arial" w:cs="Arial"/>
          <w:sz w:val="24"/>
          <w:szCs w:val="24"/>
        </w:rPr>
      </w:pPr>
      <w:r>
        <w:rPr>
          <w:rFonts w:ascii="Arial" w:eastAsia="Lucida Sans" w:hAnsi="Arial" w:cs="Arial"/>
          <w:sz w:val="24"/>
          <w:szCs w:val="24"/>
        </w:rPr>
        <w:t>Our</w:t>
      </w:r>
      <w:r w:rsidR="00144880" w:rsidRPr="00041A34">
        <w:rPr>
          <w:rFonts w:ascii="Arial" w:eastAsia="Lucida Sans" w:hAnsi="Arial" w:cs="Arial"/>
          <w:sz w:val="24"/>
          <w:szCs w:val="24"/>
        </w:rPr>
        <w:t xml:space="preserve"> s</w:t>
      </w:r>
      <w:r w:rsidR="00207907" w:rsidRPr="00041A34">
        <w:rPr>
          <w:rFonts w:ascii="Arial" w:eastAsia="Lucida Sans" w:hAnsi="Arial" w:cs="Arial"/>
          <w:sz w:val="24"/>
          <w:szCs w:val="24"/>
        </w:rPr>
        <w:t>etting</w:t>
      </w:r>
      <w:r w:rsidR="00144880" w:rsidRPr="00041A34">
        <w:rPr>
          <w:rFonts w:ascii="Arial" w:eastAsia="Lucida Sans" w:hAnsi="Arial" w:cs="Arial"/>
          <w:sz w:val="24"/>
          <w:szCs w:val="24"/>
        </w:rPr>
        <w:t xml:space="preserve"> takes great pride in looking after the well-being of </w:t>
      </w:r>
      <w:r w:rsidR="00207907" w:rsidRPr="00041A34">
        <w:rPr>
          <w:rFonts w:ascii="Arial" w:eastAsia="Lucida Sans" w:hAnsi="Arial" w:cs="Arial"/>
          <w:sz w:val="24"/>
          <w:szCs w:val="24"/>
        </w:rPr>
        <w:t>all the children who attend</w:t>
      </w:r>
      <w:r w:rsidR="00144880" w:rsidRPr="00041A34">
        <w:rPr>
          <w:rFonts w:ascii="Arial" w:eastAsia="Lucida Sans" w:hAnsi="Arial" w:cs="Arial"/>
          <w:sz w:val="24"/>
          <w:szCs w:val="24"/>
        </w:rPr>
        <w:t>. Th</w:t>
      </w:r>
      <w:r w:rsidR="00207907" w:rsidRPr="00041A34">
        <w:rPr>
          <w:rFonts w:ascii="Arial" w:eastAsia="Lucida Sans" w:hAnsi="Arial" w:cs="Arial"/>
          <w:sz w:val="24"/>
          <w:szCs w:val="24"/>
        </w:rPr>
        <w:t>e</w:t>
      </w:r>
      <w:r w:rsidR="00144880" w:rsidRPr="00041A34">
        <w:rPr>
          <w:rFonts w:ascii="Arial" w:eastAsia="Lucida Sans" w:hAnsi="Arial" w:cs="Arial"/>
          <w:sz w:val="24"/>
          <w:szCs w:val="24"/>
        </w:rPr>
        <w:t xml:space="preserve"> home-s</w:t>
      </w:r>
      <w:r w:rsidR="00207907" w:rsidRPr="00041A34">
        <w:rPr>
          <w:rFonts w:ascii="Arial" w:eastAsia="Lucida Sans" w:hAnsi="Arial" w:cs="Arial"/>
          <w:sz w:val="24"/>
          <w:szCs w:val="24"/>
        </w:rPr>
        <w:t xml:space="preserve">etting </w:t>
      </w:r>
      <w:r w:rsidR="00144880" w:rsidRPr="00041A34">
        <w:rPr>
          <w:rFonts w:ascii="Arial" w:eastAsia="Lucida Sans" w:hAnsi="Arial" w:cs="Arial"/>
          <w:sz w:val="24"/>
          <w:szCs w:val="24"/>
        </w:rPr>
        <w:t xml:space="preserve">link </w:t>
      </w:r>
      <w:r w:rsidR="00207907" w:rsidRPr="00041A34">
        <w:rPr>
          <w:rFonts w:ascii="Arial" w:eastAsia="Lucida Sans" w:hAnsi="Arial" w:cs="Arial"/>
          <w:sz w:val="24"/>
          <w:szCs w:val="24"/>
        </w:rPr>
        <w:t xml:space="preserve">is very important to us </w:t>
      </w:r>
      <w:r w:rsidR="00144880" w:rsidRPr="00041A34">
        <w:rPr>
          <w:rFonts w:ascii="Arial" w:eastAsia="Lucida Sans" w:hAnsi="Arial" w:cs="Arial"/>
          <w:sz w:val="24"/>
          <w:szCs w:val="24"/>
        </w:rPr>
        <w:t xml:space="preserve">and </w:t>
      </w:r>
      <w:r w:rsidR="00207907" w:rsidRPr="00041A34">
        <w:rPr>
          <w:rFonts w:ascii="Arial" w:eastAsia="Lucida Sans" w:hAnsi="Arial" w:cs="Arial"/>
          <w:sz w:val="24"/>
          <w:szCs w:val="24"/>
        </w:rPr>
        <w:t xml:space="preserve">we appreciate it when </w:t>
      </w:r>
      <w:r w:rsidR="00144880" w:rsidRPr="00041A34">
        <w:rPr>
          <w:rFonts w:ascii="Arial" w:eastAsia="Lucida Sans" w:hAnsi="Arial" w:cs="Arial"/>
          <w:sz w:val="24"/>
          <w:szCs w:val="24"/>
        </w:rPr>
        <w:t xml:space="preserve">parents </w:t>
      </w:r>
      <w:r w:rsidR="00207907" w:rsidRPr="00041A34">
        <w:rPr>
          <w:rFonts w:ascii="Arial" w:eastAsia="Lucida Sans" w:hAnsi="Arial" w:cs="Arial"/>
          <w:sz w:val="24"/>
          <w:szCs w:val="24"/>
        </w:rPr>
        <w:t xml:space="preserve">are able to </w:t>
      </w:r>
      <w:r w:rsidR="00144880" w:rsidRPr="00041A34">
        <w:rPr>
          <w:rFonts w:ascii="Arial" w:eastAsia="Lucida Sans" w:hAnsi="Arial" w:cs="Arial"/>
          <w:sz w:val="24"/>
          <w:szCs w:val="24"/>
        </w:rPr>
        <w:t xml:space="preserve">notify </w:t>
      </w:r>
      <w:r w:rsidR="00207907" w:rsidRPr="00041A34">
        <w:rPr>
          <w:rFonts w:ascii="Arial" w:eastAsia="Lucida Sans" w:hAnsi="Arial" w:cs="Arial"/>
          <w:sz w:val="24"/>
          <w:szCs w:val="24"/>
        </w:rPr>
        <w:t>us</w:t>
      </w:r>
      <w:r w:rsidR="00144880" w:rsidRPr="00041A34">
        <w:rPr>
          <w:rFonts w:ascii="Arial" w:eastAsia="Lucida Sans" w:hAnsi="Arial" w:cs="Arial"/>
          <w:sz w:val="24"/>
          <w:szCs w:val="24"/>
        </w:rPr>
        <w:t xml:space="preserve"> of any ‘need-to-know’ information. </w:t>
      </w:r>
      <w:r w:rsidR="00207907" w:rsidRPr="00041A34">
        <w:rPr>
          <w:rFonts w:ascii="Arial" w:eastAsia="Lucida Sans" w:hAnsi="Arial" w:cs="Arial"/>
          <w:sz w:val="24"/>
          <w:szCs w:val="24"/>
        </w:rPr>
        <w:t>Please feel free to talk to us about your child if you have any concerns or do not understand what is happening with their learning. There are many opportunities to talk to us – either informally at the start of a session, or more formally in a booked meeting with the key person. We want your family to have a good experience whilst your child is attending here.</w:t>
      </w:r>
      <w:r w:rsidR="008D7361" w:rsidRPr="00041A34">
        <w:rPr>
          <w:rFonts w:ascii="Arial" w:eastAsia="Lucida Sans" w:hAnsi="Arial" w:cs="Arial"/>
          <w:sz w:val="24"/>
          <w:szCs w:val="24"/>
        </w:rPr>
        <w:t xml:space="preserve"> If you struggle with English and would like translations then do let us know and we can provide you with these.</w:t>
      </w:r>
    </w:p>
    <w:p w:rsidR="00041A34" w:rsidRDefault="00041A34">
      <w:pPr>
        <w:spacing w:after="200" w:line="276" w:lineRule="auto"/>
        <w:ind w:left="360"/>
        <w:rPr>
          <w:rFonts w:ascii="Arial" w:eastAsia="Lucida Sans" w:hAnsi="Arial" w:cs="Arial"/>
          <w:sz w:val="24"/>
          <w:szCs w:val="24"/>
        </w:rPr>
      </w:pPr>
      <w:r>
        <w:rPr>
          <w:rFonts w:ascii="Arial" w:eastAsia="Lucida Sans" w:hAnsi="Arial" w:cs="Arial"/>
          <w:sz w:val="24"/>
          <w:szCs w:val="24"/>
        </w:rPr>
        <w:t xml:space="preserve">Written : </w:t>
      </w:r>
      <w:r w:rsidR="00FE5CA7">
        <w:rPr>
          <w:rFonts w:ascii="Arial" w:eastAsia="Lucida Sans" w:hAnsi="Arial" w:cs="Arial"/>
          <w:sz w:val="24"/>
          <w:szCs w:val="24"/>
        </w:rPr>
        <w:t>August</w:t>
      </w:r>
      <w:r>
        <w:rPr>
          <w:rFonts w:ascii="Arial" w:eastAsia="Lucida Sans" w:hAnsi="Arial" w:cs="Arial"/>
          <w:sz w:val="24"/>
          <w:szCs w:val="24"/>
        </w:rPr>
        <w:t xml:space="preserve"> 2017</w:t>
      </w:r>
    </w:p>
    <w:p w:rsidR="00041A34" w:rsidRDefault="00041A34">
      <w:pPr>
        <w:spacing w:after="200" w:line="276" w:lineRule="auto"/>
        <w:ind w:left="360"/>
        <w:rPr>
          <w:rFonts w:ascii="Arial" w:eastAsia="Lucida Sans" w:hAnsi="Arial" w:cs="Arial"/>
          <w:sz w:val="24"/>
          <w:szCs w:val="24"/>
        </w:rPr>
      </w:pPr>
      <w:r>
        <w:rPr>
          <w:rFonts w:ascii="Arial" w:eastAsia="Lucida Sans" w:hAnsi="Arial" w:cs="Arial"/>
          <w:sz w:val="24"/>
          <w:szCs w:val="24"/>
        </w:rPr>
        <w:t>Reviewed:</w:t>
      </w:r>
    </w:p>
    <w:p w:rsidR="00EB15FD" w:rsidRDefault="00041A34" w:rsidP="00213215">
      <w:pPr>
        <w:spacing w:after="200" w:line="276" w:lineRule="auto"/>
        <w:ind w:left="360"/>
      </w:pPr>
      <w:r>
        <w:rPr>
          <w:rFonts w:ascii="Arial" w:eastAsia="Lucida Sans" w:hAnsi="Arial" w:cs="Arial"/>
          <w:sz w:val="24"/>
          <w:szCs w:val="24"/>
        </w:rPr>
        <w:t>Signed:</w:t>
      </w:r>
      <w:bookmarkStart w:id="0" w:name="_GoBack"/>
      <w:bookmarkEnd w:id="0"/>
    </w:p>
    <w:sectPr w:rsidR="00EB15F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215" w:rsidRDefault="00213215" w:rsidP="00213215">
      <w:pPr>
        <w:spacing w:after="0" w:line="240" w:lineRule="auto"/>
      </w:pPr>
      <w:r>
        <w:separator/>
      </w:r>
    </w:p>
  </w:endnote>
  <w:endnote w:type="continuationSeparator" w:id="0">
    <w:p w:rsidR="00213215" w:rsidRDefault="00213215" w:rsidP="00213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215" w:rsidRDefault="00213215">
    <w:pPr>
      <w:pStyle w:val="Footer"/>
      <w:rPr>
        <w:noProof/>
      </w:rPr>
    </w:pPr>
  </w:p>
  <w:p w:rsidR="00213215" w:rsidRDefault="00213215">
    <w:pPr>
      <w:pStyle w:val="Footer"/>
    </w:pPr>
    <w:r>
      <w:rPr>
        <w:noProof/>
      </w:rPr>
      <w:drawing>
        <wp:anchor distT="0" distB="0" distL="114300" distR="114300" simplePos="0" relativeHeight="251659264" behindDoc="1" locked="0" layoutInCell="1" allowOverlap="1" wp14:anchorId="1D0DA175" wp14:editId="2EF7CF89">
          <wp:simplePos x="0" y="0"/>
          <wp:positionH relativeFrom="column">
            <wp:posOffset>4353560</wp:posOffset>
          </wp:positionH>
          <wp:positionV relativeFrom="paragraph">
            <wp:posOffset>208280</wp:posOffset>
          </wp:positionV>
          <wp:extent cx="1798320" cy="384175"/>
          <wp:effectExtent l="0" t="0" r="0" b="0"/>
          <wp:wrapThrough wrapText="bothSides">
            <wp:wrapPolygon edited="0">
              <wp:start x="0" y="0"/>
              <wp:lineTo x="0" y="20350"/>
              <wp:lineTo x="21280" y="20350"/>
              <wp:lineTo x="2128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A613437" wp14:editId="5E1CF73F">
          <wp:extent cx="2048510" cy="6400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8510" cy="64008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215" w:rsidRDefault="00213215" w:rsidP="00213215">
      <w:pPr>
        <w:spacing w:after="0" w:line="240" w:lineRule="auto"/>
      </w:pPr>
      <w:r>
        <w:separator/>
      </w:r>
    </w:p>
  </w:footnote>
  <w:footnote w:type="continuationSeparator" w:id="0">
    <w:p w:rsidR="00213215" w:rsidRDefault="00213215" w:rsidP="002132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9069D"/>
    <w:multiLevelType w:val="hybridMultilevel"/>
    <w:tmpl w:val="46EE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FB269C"/>
    <w:multiLevelType w:val="hybridMultilevel"/>
    <w:tmpl w:val="E46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EC1A83"/>
    <w:multiLevelType w:val="multilevel"/>
    <w:tmpl w:val="B3A2C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424F05"/>
    <w:multiLevelType w:val="hybridMultilevel"/>
    <w:tmpl w:val="1D36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FC0EF7"/>
    <w:multiLevelType w:val="hybridMultilevel"/>
    <w:tmpl w:val="81703CE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nsid w:val="7B710261"/>
    <w:multiLevelType w:val="hybridMultilevel"/>
    <w:tmpl w:val="DE3A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AF"/>
    <w:rsid w:val="00041A34"/>
    <w:rsid w:val="00144880"/>
    <w:rsid w:val="00196D50"/>
    <w:rsid w:val="00207907"/>
    <w:rsid w:val="00213215"/>
    <w:rsid w:val="002F7BFB"/>
    <w:rsid w:val="00631AAF"/>
    <w:rsid w:val="007357B4"/>
    <w:rsid w:val="00856899"/>
    <w:rsid w:val="008D7361"/>
    <w:rsid w:val="00A10FBB"/>
    <w:rsid w:val="00CB0027"/>
    <w:rsid w:val="00DD402D"/>
    <w:rsid w:val="00EB15FD"/>
    <w:rsid w:val="00FE5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15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96D50"/>
    <w:pPr>
      <w:ind w:left="720"/>
      <w:contextualSpacing/>
    </w:pPr>
  </w:style>
  <w:style w:type="character" w:customStyle="1" w:styleId="tgc">
    <w:name w:val="_tgc"/>
    <w:basedOn w:val="DefaultParagraphFont"/>
    <w:rsid w:val="00A10FBB"/>
  </w:style>
  <w:style w:type="paragraph" w:styleId="Header">
    <w:name w:val="header"/>
    <w:basedOn w:val="Normal"/>
    <w:link w:val="HeaderChar"/>
    <w:uiPriority w:val="99"/>
    <w:unhideWhenUsed/>
    <w:rsid w:val="00213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215"/>
  </w:style>
  <w:style w:type="paragraph" w:styleId="Footer">
    <w:name w:val="footer"/>
    <w:basedOn w:val="Normal"/>
    <w:link w:val="FooterChar"/>
    <w:uiPriority w:val="99"/>
    <w:unhideWhenUsed/>
    <w:rsid w:val="00213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215"/>
  </w:style>
  <w:style w:type="paragraph" w:styleId="BalloonText">
    <w:name w:val="Balloon Text"/>
    <w:basedOn w:val="Normal"/>
    <w:link w:val="BalloonTextChar"/>
    <w:uiPriority w:val="99"/>
    <w:semiHidden/>
    <w:unhideWhenUsed/>
    <w:rsid w:val="00213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15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96D50"/>
    <w:pPr>
      <w:ind w:left="720"/>
      <w:contextualSpacing/>
    </w:pPr>
  </w:style>
  <w:style w:type="character" w:customStyle="1" w:styleId="tgc">
    <w:name w:val="_tgc"/>
    <w:basedOn w:val="DefaultParagraphFont"/>
    <w:rsid w:val="00A10FBB"/>
  </w:style>
  <w:style w:type="paragraph" w:styleId="Header">
    <w:name w:val="header"/>
    <w:basedOn w:val="Normal"/>
    <w:link w:val="HeaderChar"/>
    <w:uiPriority w:val="99"/>
    <w:unhideWhenUsed/>
    <w:rsid w:val="00213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215"/>
  </w:style>
  <w:style w:type="paragraph" w:styleId="Footer">
    <w:name w:val="footer"/>
    <w:basedOn w:val="Normal"/>
    <w:link w:val="FooterChar"/>
    <w:uiPriority w:val="99"/>
    <w:unhideWhenUsed/>
    <w:rsid w:val="00213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215"/>
  </w:style>
  <w:style w:type="paragraph" w:styleId="BalloonText">
    <w:name w:val="Balloon Text"/>
    <w:basedOn w:val="Normal"/>
    <w:link w:val="BalloonTextChar"/>
    <w:uiPriority w:val="99"/>
    <w:semiHidden/>
    <w:unhideWhenUsed/>
    <w:rsid w:val="00213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11275-371B-4AD7-ADF1-586C93C5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CB8E9EAE</Template>
  <TotalTime>4</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Rehanna Ahmed</dc:creator>
  <cp:lastModifiedBy>julie.edwards</cp:lastModifiedBy>
  <cp:revision>3</cp:revision>
  <dcterms:created xsi:type="dcterms:W3CDTF">2017-08-03T12:49:00Z</dcterms:created>
  <dcterms:modified xsi:type="dcterms:W3CDTF">2017-08-24T10:19:00Z</dcterms:modified>
</cp:coreProperties>
</file>