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43" w:rsidRPr="00DE6025" w:rsidRDefault="003A6843" w:rsidP="003A6843">
      <w:pPr>
        <w:spacing w:after="0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>
        <w:rPr>
          <w:rFonts w:cs="Arial"/>
          <w:b/>
          <w:sz w:val="32"/>
          <w:szCs w:val="32"/>
        </w:rPr>
        <w:t>Daily Sweep Risk A</w:t>
      </w:r>
      <w:r w:rsidRPr="00DE6025">
        <w:rPr>
          <w:rFonts w:cs="Arial"/>
          <w:b/>
          <w:sz w:val="32"/>
          <w:szCs w:val="32"/>
        </w:rPr>
        <w:t>ssessments</w:t>
      </w:r>
    </w:p>
    <w:p w:rsidR="003A6843" w:rsidRDefault="003A6843" w:rsidP="003A6843">
      <w:pPr>
        <w:spacing w:after="0"/>
        <w:ind w:left="2880" w:firstLine="720"/>
        <w:jc w:val="center"/>
        <w:rPr>
          <w:rFonts w:cs="Arial"/>
          <w:i/>
          <w:sz w:val="20"/>
          <w:szCs w:val="20"/>
        </w:rPr>
      </w:pPr>
      <w:r>
        <w:rPr>
          <w:rFonts w:cs="Arial"/>
          <w:i/>
          <w:szCs w:val="24"/>
        </w:rPr>
        <w:t xml:space="preserve">     </w:t>
      </w:r>
      <w:r w:rsidRPr="00506B1A">
        <w:rPr>
          <w:rFonts w:cs="Arial"/>
          <w:i/>
          <w:szCs w:val="24"/>
        </w:rPr>
        <w:t>Inside environment</w:t>
      </w:r>
      <w:r>
        <w:rPr>
          <w:rFonts w:cs="Arial"/>
          <w:i/>
          <w:szCs w:val="24"/>
        </w:rPr>
        <w:t xml:space="preserve">                   </w:t>
      </w:r>
      <w:r>
        <w:rPr>
          <w:rFonts w:cs="Arial"/>
          <w:i/>
          <w:sz w:val="20"/>
          <w:szCs w:val="20"/>
        </w:rPr>
        <w:t>Week Beginning:  ___________</w:t>
      </w:r>
      <w:r w:rsidRPr="00506B1A">
        <w:rPr>
          <w:rFonts w:cs="Arial"/>
          <w:i/>
          <w:sz w:val="20"/>
          <w:szCs w:val="20"/>
        </w:rPr>
        <w:t>_</w:t>
      </w:r>
    </w:p>
    <w:p w:rsidR="003A6843" w:rsidRPr="003A6843" w:rsidRDefault="003A6843" w:rsidP="003A6843">
      <w:pPr>
        <w:spacing w:after="0"/>
        <w:rPr>
          <w:rFonts w:cs="Arial"/>
          <w:i/>
          <w:sz w:val="20"/>
          <w:szCs w:val="20"/>
        </w:rPr>
      </w:pPr>
    </w:p>
    <w:p w:rsidR="003A6843" w:rsidRPr="00DE6025" w:rsidRDefault="003A6843" w:rsidP="003A6843">
      <w:pPr>
        <w:spacing w:after="0"/>
        <w:rPr>
          <w:rFonts w:cs="Arial"/>
          <w:szCs w:val="24"/>
        </w:rPr>
      </w:pPr>
      <w:r w:rsidRPr="00DE6025">
        <w:rPr>
          <w:rFonts w:cs="Arial"/>
          <w:szCs w:val="24"/>
        </w:rPr>
        <w:t xml:space="preserve">Please initial in the relevant box for each area to show you have completed the daily sweep.  Please report any issues arising to the setting Manager.  </w:t>
      </w:r>
    </w:p>
    <w:p w:rsidR="003A6843" w:rsidRPr="00506B1A" w:rsidRDefault="003A6843" w:rsidP="003A6843">
      <w:pPr>
        <w:spacing w:after="0"/>
        <w:jc w:val="center"/>
        <w:rPr>
          <w:rFonts w:cs="Arial"/>
          <w:i/>
          <w:sz w:val="10"/>
          <w:szCs w:val="10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3450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</w:tblGrid>
      <w:tr w:rsidR="003A6843" w:rsidRPr="00506B1A" w:rsidTr="008131C7">
        <w:tc>
          <w:tcPr>
            <w:tcW w:w="3450" w:type="dxa"/>
          </w:tcPr>
          <w:p w:rsidR="003A6843" w:rsidRPr="00506B1A" w:rsidRDefault="003A6843" w:rsidP="008131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06B1A">
              <w:rPr>
                <w:rFonts w:cs="Arial"/>
                <w:b/>
                <w:sz w:val="20"/>
                <w:szCs w:val="20"/>
              </w:rPr>
              <w:t>Areas to check</w:t>
            </w:r>
          </w:p>
        </w:tc>
        <w:tc>
          <w:tcPr>
            <w:tcW w:w="729" w:type="dxa"/>
          </w:tcPr>
          <w:p w:rsidR="003A6843" w:rsidRPr="00506B1A" w:rsidRDefault="003A6843" w:rsidP="008131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06B1A">
              <w:rPr>
                <w:rFonts w:cs="Arial"/>
                <w:b/>
                <w:sz w:val="20"/>
                <w:szCs w:val="20"/>
              </w:rPr>
              <w:t>Mon AM</w:t>
            </w:r>
          </w:p>
        </w:tc>
        <w:tc>
          <w:tcPr>
            <w:tcW w:w="729" w:type="dxa"/>
          </w:tcPr>
          <w:p w:rsidR="003A6843" w:rsidRPr="00506B1A" w:rsidRDefault="003A6843" w:rsidP="008131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06B1A">
              <w:rPr>
                <w:rFonts w:cs="Arial"/>
                <w:b/>
                <w:sz w:val="20"/>
                <w:szCs w:val="20"/>
              </w:rPr>
              <w:t>Mon PM</w:t>
            </w:r>
          </w:p>
        </w:tc>
        <w:tc>
          <w:tcPr>
            <w:tcW w:w="729" w:type="dxa"/>
          </w:tcPr>
          <w:p w:rsidR="003A6843" w:rsidRPr="00506B1A" w:rsidRDefault="003A6843" w:rsidP="008131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06B1A">
              <w:rPr>
                <w:rFonts w:cs="Arial"/>
                <w:b/>
                <w:sz w:val="20"/>
                <w:szCs w:val="20"/>
              </w:rPr>
              <w:t>Tue</w:t>
            </w:r>
          </w:p>
          <w:p w:rsidR="003A6843" w:rsidRPr="00506B1A" w:rsidRDefault="003A6843" w:rsidP="008131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06B1A">
              <w:rPr>
                <w:rFonts w:cs="Arial"/>
                <w:b/>
                <w:sz w:val="20"/>
                <w:szCs w:val="20"/>
              </w:rPr>
              <w:t>AM</w:t>
            </w:r>
          </w:p>
        </w:tc>
        <w:tc>
          <w:tcPr>
            <w:tcW w:w="729" w:type="dxa"/>
          </w:tcPr>
          <w:p w:rsidR="003A6843" w:rsidRPr="00506B1A" w:rsidRDefault="003A6843" w:rsidP="008131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06B1A">
              <w:rPr>
                <w:rFonts w:cs="Arial"/>
                <w:b/>
                <w:sz w:val="20"/>
                <w:szCs w:val="20"/>
              </w:rPr>
              <w:t>Tue</w:t>
            </w:r>
          </w:p>
          <w:p w:rsidR="003A6843" w:rsidRPr="00506B1A" w:rsidRDefault="003A6843" w:rsidP="008131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06B1A">
              <w:rPr>
                <w:rFonts w:cs="Arial"/>
                <w:b/>
                <w:sz w:val="20"/>
                <w:szCs w:val="20"/>
              </w:rPr>
              <w:t>PM</w:t>
            </w:r>
          </w:p>
        </w:tc>
        <w:tc>
          <w:tcPr>
            <w:tcW w:w="729" w:type="dxa"/>
          </w:tcPr>
          <w:p w:rsidR="003A6843" w:rsidRPr="00506B1A" w:rsidRDefault="003A6843" w:rsidP="008131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06B1A">
              <w:rPr>
                <w:rFonts w:cs="Arial"/>
                <w:b/>
                <w:sz w:val="20"/>
                <w:szCs w:val="20"/>
              </w:rPr>
              <w:t>Wed</w:t>
            </w:r>
          </w:p>
          <w:p w:rsidR="003A6843" w:rsidRPr="00506B1A" w:rsidRDefault="003A6843" w:rsidP="008131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06B1A">
              <w:rPr>
                <w:rFonts w:cs="Arial"/>
                <w:b/>
                <w:sz w:val="20"/>
                <w:szCs w:val="20"/>
              </w:rPr>
              <w:t>AM</w:t>
            </w:r>
          </w:p>
        </w:tc>
        <w:tc>
          <w:tcPr>
            <w:tcW w:w="729" w:type="dxa"/>
          </w:tcPr>
          <w:p w:rsidR="003A6843" w:rsidRPr="00506B1A" w:rsidRDefault="003A6843" w:rsidP="008131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06B1A">
              <w:rPr>
                <w:rFonts w:cs="Arial"/>
                <w:b/>
                <w:sz w:val="20"/>
                <w:szCs w:val="20"/>
              </w:rPr>
              <w:t>Wed</w:t>
            </w:r>
          </w:p>
          <w:p w:rsidR="003A6843" w:rsidRPr="00506B1A" w:rsidRDefault="003A6843" w:rsidP="008131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06B1A">
              <w:rPr>
                <w:rFonts w:cs="Arial"/>
                <w:b/>
                <w:sz w:val="20"/>
                <w:szCs w:val="20"/>
              </w:rPr>
              <w:t>PM</w:t>
            </w:r>
          </w:p>
        </w:tc>
        <w:tc>
          <w:tcPr>
            <w:tcW w:w="729" w:type="dxa"/>
          </w:tcPr>
          <w:p w:rsidR="003A6843" w:rsidRPr="00506B1A" w:rsidRDefault="003A6843" w:rsidP="008131C7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506B1A">
              <w:rPr>
                <w:rFonts w:cs="Arial"/>
                <w:b/>
                <w:sz w:val="20"/>
                <w:szCs w:val="20"/>
              </w:rPr>
              <w:t>Thur</w:t>
            </w:r>
            <w:proofErr w:type="spellEnd"/>
            <w:r w:rsidRPr="00506B1A">
              <w:rPr>
                <w:rFonts w:cs="Arial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729" w:type="dxa"/>
          </w:tcPr>
          <w:p w:rsidR="003A6843" w:rsidRPr="00506B1A" w:rsidRDefault="003A6843" w:rsidP="008131C7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506B1A">
              <w:rPr>
                <w:rFonts w:cs="Arial"/>
                <w:b/>
                <w:sz w:val="20"/>
                <w:szCs w:val="20"/>
              </w:rPr>
              <w:t>Thur</w:t>
            </w:r>
            <w:proofErr w:type="spellEnd"/>
          </w:p>
          <w:p w:rsidR="003A6843" w:rsidRPr="00506B1A" w:rsidRDefault="003A6843" w:rsidP="008131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06B1A">
              <w:rPr>
                <w:rFonts w:cs="Arial"/>
                <w:b/>
                <w:sz w:val="20"/>
                <w:szCs w:val="20"/>
              </w:rPr>
              <w:t>PM</w:t>
            </w:r>
          </w:p>
        </w:tc>
        <w:tc>
          <w:tcPr>
            <w:tcW w:w="729" w:type="dxa"/>
          </w:tcPr>
          <w:p w:rsidR="003A6843" w:rsidRPr="00506B1A" w:rsidRDefault="003A6843" w:rsidP="008131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06B1A">
              <w:rPr>
                <w:rFonts w:cs="Arial"/>
                <w:b/>
                <w:sz w:val="20"/>
                <w:szCs w:val="20"/>
              </w:rPr>
              <w:t>Fri</w:t>
            </w:r>
          </w:p>
          <w:p w:rsidR="003A6843" w:rsidRPr="00506B1A" w:rsidRDefault="003A6843" w:rsidP="008131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06B1A">
              <w:rPr>
                <w:rFonts w:cs="Arial"/>
                <w:b/>
                <w:sz w:val="20"/>
                <w:szCs w:val="20"/>
              </w:rPr>
              <w:t>AM</w:t>
            </w:r>
          </w:p>
        </w:tc>
        <w:tc>
          <w:tcPr>
            <w:tcW w:w="729" w:type="dxa"/>
          </w:tcPr>
          <w:p w:rsidR="003A6843" w:rsidRPr="00506B1A" w:rsidRDefault="003A6843" w:rsidP="008131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06B1A">
              <w:rPr>
                <w:rFonts w:cs="Arial"/>
                <w:b/>
                <w:sz w:val="20"/>
                <w:szCs w:val="20"/>
              </w:rPr>
              <w:t>Fri</w:t>
            </w:r>
          </w:p>
          <w:p w:rsidR="003A6843" w:rsidRPr="00506B1A" w:rsidRDefault="003A6843" w:rsidP="008131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06B1A">
              <w:rPr>
                <w:rFonts w:cs="Arial"/>
                <w:b/>
                <w:sz w:val="20"/>
                <w:szCs w:val="20"/>
              </w:rPr>
              <w:t>PM</w:t>
            </w:r>
          </w:p>
        </w:tc>
      </w:tr>
      <w:tr w:rsidR="003A6843" w:rsidRPr="00506B1A" w:rsidTr="008131C7">
        <w:tc>
          <w:tcPr>
            <w:tcW w:w="3450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</w:tr>
      <w:tr w:rsidR="003A6843" w:rsidRPr="00506B1A" w:rsidTr="008131C7">
        <w:tc>
          <w:tcPr>
            <w:tcW w:w="3450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</w:tr>
      <w:tr w:rsidR="003A6843" w:rsidRPr="00506B1A" w:rsidTr="008131C7">
        <w:tc>
          <w:tcPr>
            <w:tcW w:w="3450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</w:tr>
      <w:tr w:rsidR="003A6843" w:rsidRPr="00506B1A" w:rsidTr="008131C7">
        <w:tc>
          <w:tcPr>
            <w:tcW w:w="3450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</w:tr>
      <w:tr w:rsidR="003A6843" w:rsidRPr="00506B1A" w:rsidTr="008131C7">
        <w:tc>
          <w:tcPr>
            <w:tcW w:w="3450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</w:tr>
      <w:tr w:rsidR="003A6843" w:rsidRPr="00506B1A" w:rsidTr="008131C7">
        <w:tc>
          <w:tcPr>
            <w:tcW w:w="3450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</w:tr>
      <w:tr w:rsidR="003A6843" w:rsidRPr="00506B1A" w:rsidTr="008131C7">
        <w:tc>
          <w:tcPr>
            <w:tcW w:w="3450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</w:tr>
      <w:tr w:rsidR="003A6843" w:rsidRPr="00506B1A" w:rsidTr="008131C7">
        <w:tc>
          <w:tcPr>
            <w:tcW w:w="3450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</w:tr>
      <w:tr w:rsidR="003A6843" w:rsidRPr="00506B1A" w:rsidTr="008131C7">
        <w:tc>
          <w:tcPr>
            <w:tcW w:w="3450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</w:tr>
      <w:tr w:rsidR="003A6843" w:rsidRPr="00506B1A" w:rsidTr="008131C7">
        <w:tc>
          <w:tcPr>
            <w:tcW w:w="3450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</w:tr>
      <w:tr w:rsidR="003A6843" w:rsidRPr="00506B1A" w:rsidTr="008131C7">
        <w:tc>
          <w:tcPr>
            <w:tcW w:w="3450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</w:tr>
      <w:tr w:rsidR="003A6843" w:rsidRPr="00506B1A" w:rsidTr="008131C7">
        <w:tc>
          <w:tcPr>
            <w:tcW w:w="3450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</w:tr>
      <w:tr w:rsidR="003A6843" w:rsidRPr="00506B1A" w:rsidTr="008131C7">
        <w:tc>
          <w:tcPr>
            <w:tcW w:w="3450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</w:tr>
      <w:tr w:rsidR="003A6843" w:rsidRPr="00506B1A" w:rsidTr="008131C7">
        <w:tc>
          <w:tcPr>
            <w:tcW w:w="3450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</w:tr>
      <w:tr w:rsidR="003A6843" w:rsidRPr="00506B1A" w:rsidTr="008131C7">
        <w:tc>
          <w:tcPr>
            <w:tcW w:w="3450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</w:tr>
    </w:tbl>
    <w:p w:rsidR="003A6843" w:rsidRPr="003A6843" w:rsidRDefault="003A6843" w:rsidP="003A6843">
      <w:pPr>
        <w:spacing w:after="0"/>
        <w:rPr>
          <w:rFonts w:cs="Arial"/>
          <w:sz w:val="16"/>
          <w:szCs w:val="16"/>
        </w:rPr>
      </w:pPr>
    </w:p>
    <w:p w:rsidR="003A6843" w:rsidRDefault="003A6843" w:rsidP="003A6843">
      <w:pPr>
        <w:spacing w:after="0"/>
        <w:rPr>
          <w:rFonts w:cs="Arial"/>
          <w:b/>
          <w:sz w:val="28"/>
          <w:szCs w:val="28"/>
        </w:rPr>
      </w:pPr>
      <w:r w:rsidRPr="00DE6025">
        <w:rPr>
          <w:rFonts w:cs="Arial"/>
          <w:b/>
          <w:sz w:val="28"/>
          <w:szCs w:val="28"/>
        </w:rPr>
        <w:t>Follow up:</w:t>
      </w:r>
    </w:p>
    <w:p w:rsidR="003A6843" w:rsidRPr="00DE6025" w:rsidRDefault="003A6843" w:rsidP="003A6843">
      <w:pPr>
        <w:spacing w:after="0"/>
        <w:rPr>
          <w:rFonts w:cs="Arial"/>
          <w:szCs w:val="24"/>
        </w:rPr>
      </w:pPr>
      <w:r w:rsidRPr="00DE6025">
        <w:rPr>
          <w:rFonts w:cs="Arial"/>
          <w:szCs w:val="24"/>
        </w:rPr>
        <w:t>Pl</w:t>
      </w:r>
      <w:r>
        <w:rPr>
          <w:rFonts w:cs="Arial"/>
          <w:szCs w:val="24"/>
        </w:rPr>
        <w:t>ease record</w:t>
      </w:r>
      <w:r w:rsidRPr="00DE6025">
        <w:rPr>
          <w:rFonts w:cs="Arial"/>
          <w:szCs w:val="24"/>
        </w:rPr>
        <w:t xml:space="preserve"> the details of any issues noticed in the environment and how you have </w:t>
      </w:r>
      <w:r>
        <w:rPr>
          <w:rFonts w:cs="Arial"/>
          <w:szCs w:val="24"/>
        </w:rPr>
        <w:t xml:space="preserve">addressed them to make the environment safe. 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473"/>
        <w:gridCol w:w="4059"/>
        <w:gridCol w:w="3081"/>
        <w:gridCol w:w="2127"/>
      </w:tblGrid>
      <w:tr w:rsidR="003A6843" w:rsidRPr="00506B1A" w:rsidTr="008131C7">
        <w:tc>
          <w:tcPr>
            <w:tcW w:w="1473" w:type="dxa"/>
          </w:tcPr>
          <w:p w:rsidR="003A6843" w:rsidRPr="00506B1A" w:rsidRDefault="003A6843" w:rsidP="008131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06B1A">
              <w:rPr>
                <w:rFonts w:cs="Arial"/>
                <w:b/>
                <w:sz w:val="20"/>
                <w:szCs w:val="20"/>
              </w:rPr>
              <w:t>Date &amp; time</w:t>
            </w:r>
          </w:p>
        </w:tc>
        <w:tc>
          <w:tcPr>
            <w:tcW w:w="4059" w:type="dxa"/>
          </w:tcPr>
          <w:p w:rsidR="003A6843" w:rsidRPr="00506B1A" w:rsidRDefault="003A6843" w:rsidP="008131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06B1A">
              <w:rPr>
                <w:rFonts w:cs="Arial"/>
                <w:b/>
                <w:sz w:val="20"/>
                <w:szCs w:val="20"/>
              </w:rPr>
              <w:t>Issue identified</w:t>
            </w:r>
            <w:r>
              <w:rPr>
                <w:rFonts w:cs="Arial"/>
                <w:b/>
                <w:sz w:val="20"/>
                <w:szCs w:val="20"/>
              </w:rPr>
              <w:t>?</w:t>
            </w:r>
          </w:p>
        </w:tc>
        <w:tc>
          <w:tcPr>
            <w:tcW w:w="3081" w:type="dxa"/>
          </w:tcPr>
          <w:p w:rsidR="003A6843" w:rsidRPr="00506B1A" w:rsidRDefault="003A6843" w:rsidP="008131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06B1A">
              <w:rPr>
                <w:rFonts w:cs="Arial"/>
                <w:b/>
                <w:sz w:val="20"/>
                <w:szCs w:val="20"/>
              </w:rPr>
              <w:t>How was this addressed?</w:t>
            </w:r>
          </w:p>
        </w:tc>
        <w:tc>
          <w:tcPr>
            <w:tcW w:w="2127" w:type="dxa"/>
          </w:tcPr>
          <w:p w:rsidR="003A6843" w:rsidRPr="00506B1A" w:rsidRDefault="003A6843" w:rsidP="008131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</w:t>
            </w:r>
            <w:r w:rsidRPr="00506B1A">
              <w:rPr>
                <w:rFonts w:cs="Arial"/>
                <w:b/>
                <w:sz w:val="20"/>
                <w:szCs w:val="20"/>
              </w:rPr>
              <w:t>ther information</w:t>
            </w:r>
            <w:r>
              <w:rPr>
                <w:rFonts w:cs="Arial"/>
                <w:b/>
                <w:sz w:val="20"/>
                <w:szCs w:val="20"/>
              </w:rPr>
              <w:t>?</w:t>
            </w:r>
          </w:p>
        </w:tc>
      </w:tr>
      <w:tr w:rsidR="003A6843" w:rsidRPr="00506B1A" w:rsidTr="008131C7">
        <w:tc>
          <w:tcPr>
            <w:tcW w:w="1473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4059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081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2127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</w:tr>
      <w:tr w:rsidR="003A6843" w:rsidRPr="00506B1A" w:rsidTr="008131C7">
        <w:tc>
          <w:tcPr>
            <w:tcW w:w="1473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4059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081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2127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</w:tr>
      <w:tr w:rsidR="003A6843" w:rsidRPr="00506B1A" w:rsidTr="008131C7">
        <w:tc>
          <w:tcPr>
            <w:tcW w:w="1473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4059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081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2127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</w:tr>
      <w:tr w:rsidR="003A6843" w:rsidRPr="00506B1A" w:rsidTr="008131C7">
        <w:tc>
          <w:tcPr>
            <w:tcW w:w="1473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4059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081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2127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</w:tr>
      <w:tr w:rsidR="003A6843" w:rsidRPr="00506B1A" w:rsidTr="008131C7">
        <w:tc>
          <w:tcPr>
            <w:tcW w:w="1473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4059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081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2127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</w:tr>
      <w:tr w:rsidR="003A6843" w:rsidRPr="00506B1A" w:rsidTr="008131C7">
        <w:tc>
          <w:tcPr>
            <w:tcW w:w="1473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4059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081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2127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</w:tr>
      <w:tr w:rsidR="003A6843" w:rsidRPr="00506B1A" w:rsidTr="008131C7">
        <w:tc>
          <w:tcPr>
            <w:tcW w:w="1473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4059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081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2127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</w:tr>
    </w:tbl>
    <w:p w:rsidR="003A6843" w:rsidRPr="00DE6025" w:rsidRDefault="003A6843" w:rsidP="003A6843">
      <w:pPr>
        <w:spacing w:after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Daily Sweep Risk A</w:t>
      </w:r>
      <w:r w:rsidRPr="00DE6025">
        <w:rPr>
          <w:rFonts w:cs="Arial"/>
          <w:b/>
          <w:sz w:val="32"/>
          <w:szCs w:val="32"/>
        </w:rPr>
        <w:t>ssessments</w:t>
      </w:r>
    </w:p>
    <w:p w:rsidR="003A6843" w:rsidRDefault="003A6843" w:rsidP="003A6843">
      <w:pPr>
        <w:spacing w:after="0"/>
        <w:ind w:left="2880" w:firstLine="720"/>
        <w:jc w:val="center"/>
        <w:rPr>
          <w:rFonts w:cs="Arial"/>
          <w:i/>
          <w:sz w:val="20"/>
          <w:szCs w:val="20"/>
        </w:rPr>
      </w:pPr>
      <w:r>
        <w:rPr>
          <w:rFonts w:cs="Arial"/>
          <w:i/>
          <w:szCs w:val="24"/>
        </w:rPr>
        <w:t xml:space="preserve">     Outside</w:t>
      </w:r>
      <w:r w:rsidRPr="00506B1A">
        <w:rPr>
          <w:rFonts w:cs="Arial"/>
          <w:i/>
          <w:szCs w:val="24"/>
        </w:rPr>
        <w:t xml:space="preserve"> environment</w:t>
      </w:r>
      <w:r>
        <w:rPr>
          <w:rFonts w:cs="Arial"/>
          <w:i/>
          <w:szCs w:val="24"/>
        </w:rPr>
        <w:t xml:space="preserve">                </w:t>
      </w:r>
      <w:r>
        <w:rPr>
          <w:rFonts w:cs="Arial"/>
          <w:i/>
          <w:sz w:val="20"/>
          <w:szCs w:val="20"/>
        </w:rPr>
        <w:t>Week Beginning:  ___________</w:t>
      </w:r>
      <w:r w:rsidRPr="00506B1A">
        <w:rPr>
          <w:rFonts w:cs="Arial"/>
          <w:i/>
          <w:sz w:val="20"/>
          <w:szCs w:val="20"/>
        </w:rPr>
        <w:t>_</w:t>
      </w:r>
    </w:p>
    <w:p w:rsidR="003A6843" w:rsidRPr="003A6843" w:rsidRDefault="003A6843" w:rsidP="003A6843">
      <w:pPr>
        <w:spacing w:after="0"/>
        <w:rPr>
          <w:rFonts w:cs="Arial"/>
          <w:i/>
          <w:sz w:val="20"/>
          <w:szCs w:val="20"/>
        </w:rPr>
      </w:pPr>
    </w:p>
    <w:p w:rsidR="003A6843" w:rsidRPr="00DE6025" w:rsidRDefault="003A6843" w:rsidP="003A6843">
      <w:pPr>
        <w:spacing w:after="0"/>
        <w:rPr>
          <w:rFonts w:cs="Arial"/>
          <w:szCs w:val="24"/>
        </w:rPr>
      </w:pPr>
      <w:r w:rsidRPr="00DE6025">
        <w:rPr>
          <w:rFonts w:cs="Arial"/>
          <w:szCs w:val="24"/>
        </w:rPr>
        <w:t xml:space="preserve">Please initial in the relevant box for each area to show </w:t>
      </w:r>
      <w:r>
        <w:rPr>
          <w:rFonts w:cs="Arial"/>
          <w:szCs w:val="24"/>
        </w:rPr>
        <w:t xml:space="preserve">that </w:t>
      </w:r>
      <w:r w:rsidRPr="00DE6025">
        <w:rPr>
          <w:rFonts w:cs="Arial"/>
          <w:szCs w:val="24"/>
        </w:rPr>
        <w:t xml:space="preserve">you have completed the daily sweep.  Please report any issues arising to the setting Manager.  </w:t>
      </w:r>
    </w:p>
    <w:p w:rsidR="003A6843" w:rsidRPr="00506B1A" w:rsidRDefault="003A6843" w:rsidP="003A6843">
      <w:pPr>
        <w:spacing w:after="0"/>
        <w:jc w:val="center"/>
        <w:rPr>
          <w:rFonts w:cs="Arial"/>
          <w:i/>
          <w:sz w:val="10"/>
          <w:szCs w:val="10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3450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</w:tblGrid>
      <w:tr w:rsidR="003A6843" w:rsidRPr="00506B1A" w:rsidTr="008131C7">
        <w:tc>
          <w:tcPr>
            <w:tcW w:w="3450" w:type="dxa"/>
          </w:tcPr>
          <w:p w:rsidR="003A6843" w:rsidRPr="00506B1A" w:rsidRDefault="003A6843" w:rsidP="008131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06B1A">
              <w:rPr>
                <w:rFonts w:cs="Arial"/>
                <w:b/>
                <w:sz w:val="20"/>
                <w:szCs w:val="20"/>
              </w:rPr>
              <w:t>Areas to check</w:t>
            </w:r>
          </w:p>
        </w:tc>
        <w:tc>
          <w:tcPr>
            <w:tcW w:w="729" w:type="dxa"/>
          </w:tcPr>
          <w:p w:rsidR="003A6843" w:rsidRPr="00506B1A" w:rsidRDefault="003A6843" w:rsidP="008131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06B1A">
              <w:rPr>
                <w:rFonts w:cs="Arial"/>
                <w:b/>
                <w:sz w:val="20"/>
                <w:szCs w:val="20"/>
              </w:rPr>
              <w:t>Mon AM</w:t>
            </w:r>
          </w:p>
        </w:tc>
        <w:tc>
          <w:tcPr>
            <w:tcW w:w="729" w:type="dxa"/>
          </w:tcPr>
          <w:p w:rsidR="003A6843" w:rsidRPr="00506B1A" w:rsidRDefault="003A6843" w:rsidP="008131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06B1A">
              <w:rPr>
                <w:rFonts w:cs="Arial"/>
                <w:b/>
                <w:sz w:val="20"/>
                <w:szCs w:val="20"/>
              </w:rPr>
              <w:t>Mon PM</w:t>
            </w:r>
          </w:p>
        </w:tc>
        <w:tc>
          <w:tcPr>
            <w:tcW w:w="729" w:type="dxa"/>
          </w:tcPr>
          <w:p w:rsidR="003A6843" w:rsidRPr="00506B1A" w:rsidRDefault="003A6843" w:rsidP="008131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06B1A">
              <w:rPr>
                <w:rFonts w:cs="Arial"/>
                <w:b/>
                <w:sz w:val="20"/>
                <w:szCs w:val="20"/>
              </w:rPr>
              <w:t>Tue</w:t>
            </w:r>
          </w:p>
          <w:p w:rsidR="003A6843" w:rsidRPr="00506B1A" w:rsidRDefault="003A6843" w:rsidP="008131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06B1A">
              <w:rPr>
                <w:rFonts w:cs="Arial"/>
                <w:b/>
                <w:sz w:val="20"/>
                <w:szCs w:val="20"/>
              </w:rPr>
              <w:t>AM</w:t>
            </w:r>
          </w:p>
        </w:tc>
        <w:tc>
          <w:tcPr>
            <w:tcW w:w="729" w:type="dxa"/>
          </w:tcPr>
          <w:p w:rsidR="003A6843" w:rsidRPr="00506B1A" w:rsidRDefault="003A6843" w:rsidP="008131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06B1A">
              <w:rPr>
                <w:rFonts w:cs="Arial"/>
                <w:b/>
                <w:sz w:val="20"/>
                <w:szCs w:val="20"/>
              </w:rPr>
              <w:t>Tue</w:t>
            </w:r>
          </w:p>
          <w:p w:rsidR="003A6843" w:rsidRPr="00506B1A" w:rsidRDefault="003A6843" w:rsidP="008131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06B1A">
              <w:rPr>
                <w:rFonts w:cs="Arial"/>
                <w:b/>
                <w:sz w:val="20"/>
                <w:szCs w:val="20"/>
              </w:rPr>
              <w:t>PM</w:t>
            </w:r>
          </w:p>
        </w:tc>
        <w:tc>
          <w:tcPr>
            <w:tcW w:w="729" w:type="dxa"/>
          </w:tcPr>
          <w:p w:rsidR="003A6843" w:rsidRPr="00506B1A" w:rsidRDefault="003A6843" w:rsidP="008131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06B1A">
              <w:rPr>
                <w:rFonts w:cs="Arial"/>
                <w:b/>
                <w:sz w:val="20"/>
                <w:szCs w:val="20"/>
              </w:rPr>
              <w:t>Wed</w:t>
            </w:r>
          </w:p>
          <w:p w:rsidR="003A6843" w:rsidRPr="00506B1A" w:rsidRDefault="003A6843" w:rsidP="008131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06B1A">
              <w:rPr>
                <w:rFonts w:cs="Arial"/>
                <w:b/>
                <w:sz w:val="20"/>
                <w:szCs w:val="20"/>
              </w:rPr>
              <w:t>AM</w:t>
            </w:r>
          </w:p>
        </w:tc>
        <w:tc>
          <w:tcPr>
            <w:tcW w:w="729" w:type="dxa"/>
          </w:tcPr>
          <w:p w:rsidR="003A6843" w:rsidRPr="00506B1A" w:rsidRDefault="003A6843" w:rsidP="008131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06B1A">
              <w:rPr>
                <w:rFonts w:cs="Arial"/>
                <w:b/>
                <w:sz w:val="20"/>
                <w:szCs w:val="20"/>
              </w:rPr>
              <w:t>Wed</w:t>
            </w:r>
          </w:p>
          <w:p w:rsidR="003A6843" w:rsidRPr="00506B1A" w:rsidRDefault="003A6843" w:rsidP="008131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06B1A">
              <w:rPr>
                <w:rFonts w:cs="Arial"/>
                <w:b/>
                <w:sz w:val="20"/>
                <w:szCs w:val="20"/>
              </w:rPr>
              <w:t>PM</w:t>
            </w:r>
          </w:p>
        </w:tc>
        <w:tc>
          <w:tcPr>
            <w:tcW w:w="729" w:type="dxa"/>
          </w:tcPr>
          <w:p w:rsidR="003A6843" w:rsidRPr="00506B1A" w:rsidRDefault="003A6843" w:rsidP="008131C7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506B1A">
              <w:rPr>
                <w:rFonts w:cs="Arial"/>
                <w:b/>
                <w:sz w:val="20"/>
                <w:szCs w:val="20"/>
              </w:rPr>
              <w:t>Thur</w:t>
            </w:r>
            <w:proofErr w:type="spellEnd"/>
            <w:r w:rsidRPr="00506B1A">
              <w:rPr>
                <w:rFonts w:cs="Arial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729" w:type="dxa"/>
          </w:tcPr>
          <w:p w:rsidR="003A6843" w:rsidRPr="00506B1A" w:rsidRDefault="003A6843" w:rsidP="008131C7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506B1A">
              <w:rPr>
                <w:rFonts w:cs="Arial"/>
                <w:b/>
                <w:sz w:val="20"/>
                <w:szCs w:val="20"/>
              </w:rPr>
              <w:t>Thur</w:t>
            </w:r>
            <w:proofErr w:type="spellEnd"/>
          </w:p>
          <w:p w:rsidR="003A6843" w:rsidRPr="00506B1A" w:rsidRDefault="003A6843" w:rsidP="008131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06B1A">
              <w:rPr>
                <w:rFonts w:cs="Arial"/>
                <w:b/>
                <w:sz w:val="20"/>
                <w:szCs w:val="20"/>
              </w:rPr>
              <w:t>PM</w:t>
            </w:r>
          </w:p>
        </w:tc>
        <w:tc>
          <w:tcPr>
            <w:tcW w:w="729" w:type="dxa"/>
          </w:tcPr>
          <w:p w:rsidR="003A6843" w:rsidRPr="00506B1A" w:rsidRDefault="003A6843" w:rsidP="008131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06B1A">
              <w:rPr>
                <w:rFonts w:cs="Arial"/>
                <w:b/>
                <w:sz w:val="20"/>
                <w:szCs w:val="20"/>
              </w:rPr>
              <w:t>Fri</w:t>
            </w:r>
          </w:p>
          <w:p w:rsidR="003A6843" w:rsidRPr="00506B1A" w:rsidRDefault="003A6843" w:rsidP="008131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06B1A">
              <w:rPr>
                <w:rFonts w:cs="Arial"/>
                <w:b/>
                <w:sz w:val="20"/>
                <w:szCs w:val="20"/>
              </w:rPr>
              <w:t>AM</w:t>
            </w:r>
          </w:p>
        </w:tc>
        <w:tc>
          <w:tcPr>
            <w:tcW w:w="729" w:type="dxa"/>
          </w:tcPr>
          <w:p w:rsidR="003A6843" w:rsidRPr="00506B1A" w:rsidRDefault="003A6843" w:rsidP="008131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06B1A">
              <w:rPr>
                <w:rFonts w:cs="Arial"/>
                <w:b/>
                <w:sz w:val="20"/>
                <w:szCs w:val="20"/>
              </w:rPr>
              <w:t>Fri</w:t>
            </w:r>
          </w:p>
          <w:p w:rsidR="003A6843" w:rsidRPr="00506B1A" w:rsidRDefault="003A6843" w:rsidP="008131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06B1A">
              <w:rPr>
                <w:rFonts w:cs="Arial"/>
                <w:b/>
                <w:sz w:val="20"/>
                <w:szCs w:val="20"/>
              </w:rPr>
              <w:t>PM</w:t>
            </w:r>
          </w:p>
        </w:tc>
      </w:tr>
      <w:tr w:rsidR="003A6843" w:rsidRPr="00506B1A" w:rsidTr="008131C7">
        <w:tc>
          <w:tcPr>
            <w:tcW w:w="3450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</w:tr>
      <w:tr w:rsidR="003A6843" w:rsidRPr="00506B1A" w:rsidTr="008131C7">
        <w:tc>
          <w:tcPr>
            <w:tcW w:w="3450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</w:tr>
      <w:tr w:rsidR="003A6843" w:rsidRPr="00506B1A" w:rsidTr="008131C7">
        <w:tc>
          <w:tcPr>
            <w:tcW w:w="3450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</w:tr>
      <w:tr w:rsidR="003A6843" w:rsidRPr="00506B1A" w:rsidTr="008131C7">
        <w:tc>
          <w:tcPr>
            <w:tcW w:w="3450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</w:tr>
      <w:tr w:rsidR="003A6843" w:rsidRPr="00506B1A" w:rsidTr="008131C7">
        <w:tc>
          <w:tcPr>
            <w:tcW w:w="3450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</w:tr>
      <w:tr w:rsidR="003A6843" w:rsidRPr="00506B1A" w:rsidTr="008131C7">
        <w:tc>
          <w:tcPr>
            <w:tcW w:w="3450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</w:tr>
      <w:tr w:rsidR="003A6843" w:rsidRPr="00506B1A" w:rsidTr="008131C7">
        <w:tc>
          <w:tcPr>
            <w:tcW w:w="3450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</w:tr>
      <w:tr w:rsidR="003A6843" w:rsidRPr="00506B1A" w:rsidTr="008131C7">
        <w:tc>
          <w:tcPr>
            <w:tcW w:w="3450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</w:tr>
      <w:tr w:rsidR="003A6843" w:rsidRPr="00506B1A" w:rsidTr="008131C7">
        <w:tc>
          <w:tcPr>
            <w:tcW w:w="3450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</w:tr>
      <w:tr w:rsidR="003A6843" w:rsidRPr="00506B1A" w:rsidTr="008131C7">
        <w:tc>
          <w:tcPr>
            <w:tcW w:w="3450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</w:tr>
      <w:tr w:rsidR="003A6843" w:rsidRPr="00506B1A" w:rsidTr="008131C7">
        <w:tc>
          <w:tcPr>
            <w:tcW w:w="3450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</w:tr>
      <w:tr w:rsidR="003A6843" w:rsidRPr="00506B1A" w:rsidTr="008131C7">
        <w:tc>
          <w:tcPr>
            <w:tcW w:w="3450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</w:tr>
      <w:tr w:rsidR="003A6843" w:rsidRPr="00506B1A" w:rsidTr="008131C7">
        <w:tc>
          <w:tcPr>
            <w:tcW w:w="3450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</w:tr>
      <w:tr w:rsidR="003A6843" w:rsidRPr="00506B1A" w:rsidTr="008131C7">
        <w:tc>
          <w:tcPr>
            <w:tcW w:w="3450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</w:tr>
      <w:tr w:rsidR="003A6843" w:rsidRPr="00506B1A" w:rsidTr="008131C7">
        <w:tc>
          <w:tcPr>
            <w:tcW w:w="3450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  <w:tc>
          <w:tcPr>
            <w:tcW w:w="729" w:type="dxa"/>
          </w:tcPr>
          <w:p w:rsidR="003A6843" w:rsidRPr="00506B1A" w:rsidRDefault="003A6843" w:rsidP="008131C7">
            <w:pPr>
              <w:rPr>
                <w:rFonts w:cs="Arial"/>
                <w:szCs w:val="24"/>
              </w:rPr>
            </w:pPr>
          </w:p>
        </w:tc>
      </w:tr>
    </w:tbl>
    <w:p w:rsidR="003A6843" w:rsidRPr="003A6843" w:rsidRDefault="003A6843" w:rsidP="003A6843">
      <w:pPr>
        <w:spacing w:after="0"/>
        <w:rPr>
          <w:rFonts w:cs="Arial"/>
          <w:sz w:val="14"/>
          <w:szCs w:val="14"/>
        </w:rPr>
      </w:pPr>
    </w:p>
    <w:p w:rsidR="003A6843" w:rsidRDefault="003A6843" w:rsidP="003A6843">
      <w:pPr>
        <w:spacing w:after="0" w:line="240" w:lineRule="auto"/>
        <w:rPr>
          <w:rFonts w:cs="Arial"/>
          <w:b/>
          <w:sz w:val="28"/>
          <w:szCs w:val="28"/>
        </w:rPr>
      </w:pPr>
      <w:r w:rsidRPr="00DE6025">
        <w:rPr>
          <w:rFonts w:cs="Arial"/>
          <w:b/>
          <w:sz w:val="28"/>
          <w:szCs w:val="28"/>
        </w:rPr>
        <w:t>Follow up:</w:t>
      </w:r>
    </w:p>
    <w:p w:rsidR="003A6843" w:rsidRDefault="003A6843" w:rsidP="003A6843">
      <w:pPr>
        <w:spacing w:after="0" w:line="240" w:lineRule="auto"/>
        <w:rPr>
          <w:rFonts w:cs="Arial"/>
          <w:szCs w:val="24"/>
        </w:rPr>
      </w:pPr>
      <w:r w:rsidRPr="00DE6025">
        <w:rPr>
          <w:rFonts w:cs="Arial"/>
          <w:szCs w:val="24"/>
        </w:rPr>
        <w:t>Pl</w:t>
      </w:r>
      <w:r>
        <w:rPr>
          <w:rFonts w:cs="Arial"/>
          <w:szCs w:val="24"/>
        </w:rPr>
        <w:t>ease record</w:t>
      </w:r>
      <w:r w:rsidRPr="00DE6025">
        <w:rPr>
          <w:rFonts w:cs="Arial"/>
          <w:szCs w:val="24"/>
        </w:rPr>
        <w:t xml:space="preserve"> the details of any issues noticed in the environment and how you have </w:t>
      </w:r>
      <w:r>
        <w:rPr>
          <w:rFonts w:cs="Arial"/>
          <w:szCs w:val="24"/>
        </w:rPr>
        <w:t xml:space="preserve">addressed them to make the environment safe.  </w:t>
      </w:r>
    </w:p>
    <w:p w:rsidR="003A6843" w:rsidRPr="00DE6025" w:rsidRDefault="003A6843" w:rsidP="003A6843">
      <w:pPr>
        <w:spacing w:after="0" w:line="240" w:lineRule="auto"/>
        <w:rPr>
          <w:rFonts w:cs="Arial"/>
          <w:sz w:val="10"/>
          <w:szCs w:val="1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473"/>
        <w:gridCol w:w="4059"/>
        <w:gridCol w:w="3081"/>
        <w:gridCol w:w="2127"/>
      </w:tblGrid>
      <w:tr w:rsidR="003A6843" w:rsidRPr="00506B1A" w:rsidTr="008131C7">
        <w:tc>
          <w:tcPr>
            <w:tcW w:w="1473" w:type="dxa"/>
          </w:tcPr>
          <w:p w:rsidR="003A6843" w:rsidRPr="00506B1A" w:rsidRDefault="003A6843" w:rsidP="008131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06B1A">
              <w:rPr>
                <w:rFonts w:cs="Arial"/>
                <w:b/>
                <w:sz w:val="20"/>
                <w:szCs w:val="20"/>
              </w:rPr>
              <w:t>Date &amp; time</w:t>
            </w:r>
          </w:p>
        </w:tc>
        <w:tc>
          <w:tcPr>
            <w:tcW w:w="4059" w:type="dxa"/>
          </w:tcPr>
          <w:p w:rsidR="003A6843" w:rsidRPr="00506B1A" w:rsidRDefault="003A6843" w:rsidP="008131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06B1A">
              <w:rPr>
                <w:rFonts w:cs="Arial"/>
                <w:b/>
                <w:sz w:val="20"/>
                <w:szCs w:val="20"/>
              </w:rPr>
              <w:t>Issue identified</w:t>
            </w:r>
            <w:r>
              <w:rPr>
                <w:rFonts w:cs="Arial"/>
                <w:b/>
                <w:sz w:val="20"/>
                <w:szCs w:val="20"/>
              </w:rPr>
              <w:t>?</w:t>
            </w:r>
          </w:p>
        </w:tc>
        <w:tc>
          <w:tcPr>
            <w:tcW w:w="3081" w:type="dxa"/>
          </w:tcPr>
          <w:p w:rsidR="003A6843" w:rsidRPr="00506B1A" w:rsidRDefault="003A6843" w:rsidP="008131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06B1A">
              <w:rPr>
                <w:rFonts w:cs="Arial"/>
                <w:b/>
                <w:sz w:val="20"/>
                <w:szCs w:val="20"/>
              </w:rPr>
              <w:t>How was this addressed?</w:t>
            </w:r>
          </w:p>
        </w:tc>
        <w:tc>
          <w:tcPr>
            <w:tcW w:w="2127" w:type="dxa"/>
          </w:tcPr>
          <w:p w:rsidR="003A6843" w:rsidRPr="00506B1A" w:rsidRDefault="003A6843" w:rsidP="008131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</w:t>
            </w:r>
            <w:r w:rsidRPr="00506B1A">
              <w:rPr>
                <w:rFonts w:cs="Arial"/>
                <w:b/>
                <w:sz w:val="20"/>
                <w:szCs w:val="20"/>
              </w:rPr>
              <w:t>ther information</w:t>
            </w:r>
            <w:r>
              <w:rPr>
                <w:rFonts w:cs="Arial"/>
                <w:b/>
                <w:sz w:val="20"/>
                <w:szCs w:val="20"/>
              </w:rPr>
              <w:t>?</w:t>
            </w:r>
          </w:p>
        </w:tc>
      </w:tr>
      <w:tr w:rsidR="003A6843" w:rsidRPr="00506B1A" w:rsidTr="008131C7">
        <w:tc>
          <w:tcPr>
            <w:tcW w:w="1473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4059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081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2127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</w:tr>
      <w:tr w:rsidR="003A6843" w:rsidRPr="00506B1A" w:rsidTr="008131C7">
        <w:tc>
          <w:tcPr>
            <w:tcW w:w="1473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4059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081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2127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</w:tr>
      <w:tr w:rsidR="003A6843" w:rsidRPr="00506B1A" w:rsidTr="008131C7">
        <w:tc>
          <w:tcPr>
            <w:tcW w:w="1473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4059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081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2127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</w:tr>
      <w:tr w:rsidR="003A6843" w:rsidRPr="00506B1A" w:rsidTr="008131C7">
        <w:tc>
          <w:tcPr>
            <w:tcW w:w="1473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4059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081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2127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</w:tr>
      <w:tr w:rsidR="003A6843" w:rsidRPr="00506B1A" w:rsidTr="008131C7">
        <w:tc>
          <w:tcPr>
            <w:tcW w:w="1473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4059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081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2127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</w:tr>
      <w:tr w:rsidR="003A6843" w:rsidRPr="00506B1A" w:rsidTr="008131C7">
        <w:tc>
          <w:tcPr>
            <w:tcW w:w="1473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4059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081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2127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</w:tr>
      <w:tr w:rsidR="003A6843" w:rsidRPr="00506B1A" w:rsidTr="008131C7">
        <w:tc>
          <w:tcPr>
            <w:tcW w:w="1473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4059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081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2127" w:type="dxa"/>
          </w:tcPr>
          <w:p w:rsidR="003A6843" w:rsidRPr="00506B1A" w:rsidRDefault="003A6843" w:rsidP="008131C7">
            <w:pPr>
              <w:rPr>
                <w:rFonts w:cs="Arial"/>
                <w:sz w:val="32"/>
                <w:szCs w:val="32"/>
              </w:rPr>
            </w:pPr>
          </w:p>
        </w:tc>
      </w:tr>
    </w:tbl>
    <w:p w:rsidR="00A82EB8" w:rsidRPr="008C0B25" w:rsidRDefault="008C0B25" w:rsidP="008C0B25">
      <w:pPr>
        <w:tabs>
          <w:tab w:val="left" w:pos="2394"/>
        </w:tabs>
      </w:pPr>
      <w:r>
        <w:tab/>
      </w:r>
    </w:p>
    <w:sectPr w:rsidR="00A82EB8" w:rsidRPr="008C0B25" w:rsidSect="003A6843">
      <w:footerReference w:type="default" r:id="rId9"/>
      <w:footerReference w:type="first" r:id="rId10"/>
      <w:pgSz w:w="11906" w:h="16838"/>
      <w:pgMar w:top="454" w:right="851" w:bottom="73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521" w:rsidRDefault="004E6A07" w:rsidP="00545521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0C649901" wp14:editId="0A4E7FDA">
          <wp:simplePos x="0" y="0"/>
          <wp:positionH relativeFrom="column">
            <wp:posOffset>-207010</wp:posOffset>
          </wp:positionH>
          <wp:positionV relativeFrom="paragraph">
            <wp:posOffset>6985</wp:posOffset>
          </wp:positionV>
          <wp:extent cx="2047875" cy="643255"/>
          <wp:effectExtent l="0" t="0" r="9525" b="4445"/>
          <wp:wrapThrough wrapText="bothSides">
            <wp:wrapPolygon edited="0">
              <wp:start x="0" y="0"/>
              <wp:lineTo x="0" y="21110"/>
              <wp:lineTo x="21500" y="21110"/>
              <wp:lineTo x="2150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7" t="25234" r="17757" b="26169"/>
                  <a:stretch/>
                </pic:blipFill>
                <pic:spPr bwMode="auto">
                  <a:xfrm>
                    <a:off x="0" y="0"/>
                    <a:ext cx="204787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 w:themeColor="text1"/>
        <w:sz w:val="28"/>
        <w:lang w:eastAsia="en-GB"/>
      </w:rPr>
      <w:drawing>
        <wp:inline distT="0" distB="0" distL="0" distR="0" wp14:anchorId="1510518F" wp14:editId="2E1590E6">
          <wp:extent cx="1801368" cy="38709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274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4E6A07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4384" behindDoc="1" locked="0" layoutInCell="1" allowOverlap="1" wp14:anchorId="6F335318" wp14:editId="1F07C159">
              <wp:simplePos x="0" y="0"/>
              <wp:positionH relativeFrom="column">
                <wp:posOffset>-273685</wp:posOffset>
              </wp:positionH>
              <wp:positionV relativeFrom="paragraph">
                <wp:posOffset>46990</wp:posOffset>
              </wp:positionV>
              <wp:extent cx="2047875" cy="643255"/>
              <wp:effectExtent l="0" t="0" r="9525" b="4445"/>
              <wp:wrapThrough wrapText="bothSides">
                <wp:wrapPolygon edited="0">
                  <wp:start x="0" y="0"/>
                  <wp:lineTo x="0" y="21110"/>
                  <wp:lineTo x="21500" y="21110"/>
                  <wp:lineTo x="21500" y="0"/>
                  <wp:lineTo x="0" y="0"/>
                </wp:wrapPolygon>
              </wp:wrapThrough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2047875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C0B25">
          <w:rPr>
            <w:noProof/>
            <w:lang w:eastAsia="en-GB"/>
          </w:rPr>
          <w:drawing>
            <wp:anchor distT="0" distB="0" distL="114300" distR="114300" simplePos="0" relativeHeight="251662336" behindDoc="1" locked="0" layoutInCell="1" allowOverlap="1" wp14:anchorId="60FC634D" wp14:editId="4D7A7DA7">
              <wp:simplePos x="0" y="0"/>
              <wp:positionH relativeFrom="column">
                <wp:posOffset>4503420</wp:posOffset>
              </wp:positionH>
              <wp:positionV relativeFrom="paragraph">
                <wp:posOffset>142240</wp:posOffset>
              </wp:positionV>
              <wp:extent cx="1798320" cy="384175"/>
              <wp:effectExtent l="0" t="0" r="0" b="0"/>
              <wp:wrapThrough wrapText="bothSides">
                <wp:wrapPolygon edited="0">
                  <wp:start x="0" y="0"/>
                  <wp:lineTo x="0" y="20350"/>
                  <wp:lineTo x="21280" y="20350"/>
                  <wp:lineTo x="21280" y="0"/>
                  <wp:lineTo x="0" y="0"/>
                </wp:wrapPolygon>
              </wp:wrapThrough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8320" cy="3841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C0B25">
          <w:fldChar w:fldCharType="begin"/>
        </w:r>
        <w:r w:rsidR="008C0B25">
          <w:instrText xml:space="preserve"> PAGE   \* MERGEFORMAT </w:instrText>
        </w:r>
        <w:r w:rsidR="008C0B25">
          <w:fldChar w:fldCharType="separate"/>
        </w:r>
        <w:r>
          <w:rPr>
            <w:noProof/>
          </w:rPr>
          <w:t>1</w:t>
        </w:r>
        <w:r w:rsidR="008C0B25">
          <w:rPr>
            <w:noProof/>
          </w:rPr>
          <w:fldChar w:fldCharType="end"/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3D1"/>
    <w:multiLevelType w:val="hybridMultilevel"/>
    <w:tmpl w:val="75AE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1026F"/>
    <w:multiLevelType w:val="hybridMultilevel"/>
    <w:tmpl w:val="F646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2"/>
  </w:num>
  <w:num w:numId="5">
    <w:abstractNumId w:val="13"/>
  </w:num>
  <w:num w:numId="6">
    <w:abstractNumId w:val="3"/>
  </w:num>
  <w:num w:numId="7">
    <w:abstractNumId w:val="10"/>
  </w:num>
  <w:num w:numId="8">
    <w:abstractNumId w:val="7"/>
  </w:num>
  <w:num w:numId="9">
    <w:abstractNumId w:val="11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1"/>
  </w:num>
  <w:num w:numId="14">
    <w:abstractNumId w:val="8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5D"/>
    <w:rsid w:val="00021441"/>
    <w:rsid w:val="000B4DE1"/>
    <w:rsid w:val="000B57D4"/>
    <w:rsid w:val="000C44D5"/>
    <w:rsid w:val="000E2AEB"/>
    <w:rsid w:val="00102871"/>
    <w:rsid w:val="00126433"/>
    <w:rsid w:val="001538EA"/>
    <w:rsid w:val="00176F9F"/>
    <w:rsid w:val="001A5B15"/>
    <w:rsid w:val="001B6C84"/>
    <w:rsid w:val="001F5A53"/>
    <w:rsid w:val="0023206A"/>
    <w:rsid w:val="00250463"/>
    <w:rsid w:val="002648BA"/>
    <w:rsid w:val="00282955"/>
    <w:rsid w:val="002C0C60"/>
    <w:rsid w:val="002D7E4C"/>
    <w:rsid w:val="00315276"/>
    <w:rsid w:val="00321B26"/>
    <w:rsid w:val="00327216"/>
    <w:rsid w:val="00362BED"/>
    <w:rsid w:val="00380C42"/>
    <w:rsid w:val="003A6843"/>
    <w:rsid w:val="003E369F"/>
    <w:rsid w:val="00426AE4"/>
    <w:rsid w:val="00440603"/>
    <w:rsid w:val="00461A5D"/>
    <w:rsid w:val="00491804"/>
    <w:rsid w:val="004A18CC"/>
    <w:rsid w:val="004B62F4"/>
    <w:rsid w:val="004E6A07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C0B25"/>
    <w:rsid w:val="008D0C7D"/>
    <w:rsid w:val="00953C25"/>
    <w:rsid w:val="00954197"/>
    <w:rsid w:val="009E0B72"/>
    <w:rsid w:val="00A20DE7"/>
    <w:rsid w:val="00A33136"/>
    <w:rsid w:val="00A82EB8"/>
    <w:rsid w:val="00AB6AA9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772A2"/>
    <w:rsid w:val="00CA4AE6"/>
    <w:rsid w:val="00CE3A6E"/>
    <w:rsid w:val="00D80971"/>
    <w:rsid w:val="00DA6850"/>
    <w:rsid w:val="00DA73E2"/>
    <w:rsid w:val="00DC2564"/>
    <w:rsid w:val="00E5024B"/>
    <w:rsid w:val="00E82C96"/>
    <w:rsid w:val="00E96E6D"/>
    <w:rsid w:val="00EB4AE9"/>
    <w:rsid w:val="00ED6CA9"/>
    <w:rsid w:val="00EF0DBD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A1DD1-F440-4FB8-9AE4-87AB9339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CB8E9EAE</Template>
  <TotalTime>4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julie.edwards</cp:lastModifiedBy>
  <cp:revision>3</cp:revision>
  <cp:lastPrinted>2015-09-24T14:40:00Z</cp:lastPrinted>
  <dcterms:created xsi:type="dcterms:W3CDTF">2017-01-06T16:04:00Z</dcterms:created>
  <dcterms:modified xsi:type="dcterms:W3CDTF">2017-08-24T13:42:00Z</dcterms:modified>
</cp:coreProperties>
</file>