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5B" w:rsidRPr="003D6E5B" w:rsidRDefault="00826B22" w:rsidP="003D6E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3D6E5B">
        <w:rPr>
          <w:rFonts w:ascii="Arial" w:hAnsi="Arial" w:cs="Arial"/>
          <w:sz w:val="28"/>
          <w:szCs w:val="28"/>
        </w:rPr>
        <w:t>hronology</w:t>
      </w:r>
      <w:r>
        <w:rPr>
          <w:rFonts w:ascii="Arial" w:hAnsi="Arial" w:cs="Arial"/>
          <w:sz w:val="28"/>
          <w:szCs w:val="28"/>
        </w:rPr>
        <w:t xml:space="preserve"> Non-Attendance-</w:t>
      </w:r>
      <w:r w:rsidR="003D6E5B" w:rsidRPr="003D6E5B">
        <w:rPr>
          <w:rFonts w:ascii="Arial" w:hAnsi="Arial" w:cs="Arial"/>
          <w:sz w:val="28"/>
          <w:szCs w:val="28"/>
        </w:rPr>
        <w:t xml:space="preserve"> template </w:t>
      </w:r>
    </w:p>
    <w:p w:rsidR="003D6E5B" w:rsidRDefault="003D6E5B" w:rsidP="003D6E5B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 xml:space="preserve">PURPOSE: </w:t>
      </w:r>
      <w:r w:rsidRPr="0052131B">
        <w:rPr>
          <w:rFonts w:ascii="Segoe UI" w:hAnsi="Segoe UI" w:cs="Segoe UI"/>
          <w:b/>
          <w:sz w:val="24"/>
          <w:szCs w:val="24"/>
          <w:u w:val="single"/>
        </w:rPr>
        <w:t>T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o record absences and build a bigger picture of concerns </w:t>
      </w:r>
    </w:p>
    <w:p w:rsidR="003D6E5B" w:rsidRPr="003D6E5B" w:rsidRDefault="003D6E5B" w:rsidP="003D6E5B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i/>
          <w:sz w:val="20"/>
          <w:szCs w:val="20"/>
        </w:rPr>
        <w:t>*</w:t>
      </w:r>
      <w:r w:rsidRPr="00013D36">
        <w:rPr>
          <w:rFonts w:ascii="Segoe UI" w:hAnsi="Segoe UI" w:cs="Segoe UI"/>
          <w:i/>
          <w:sz w:val="20"/>
          <w:szCs w:val="20"/>
        </w:rPr>
        <w:t>To keep at the front of the safeguarding folder of each child</w:t>
      </w:r>
    </w:p>
    <w:p w:rsidR="003D6E5B" w:rsidRPr="00C44CAB" w:rsidRDefault="003D6E5B" w:rsidP="003D6E5B">
      <w:pPr>
        <w:rPr>
          <w:rFonts w:ascii="Arial" w:hAnsi="Arial" w:cs="Arial"/>
          <w:u w:val="single"/>
        </w:rPr>
      </w:pPr>
      <w:r w:rsidRPr="00C44CAB">
        <w:rPr>
          <w:rFonts w:ascii="Arial" w:hAnsi="Arial" w:cs="Arial"/>
          <w:u w:val="single"/>
        </w:rPr>
        <w:t xml:space="preserve">Name of Child: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3D6E5B" w:rsidRPr="008F0A84" w:rsidTr="00AA24B7">
        <w:tc>
          <w:tcPr>
            <w:tcW w:w="10682" w:type="dxa"/>
            <w:gridSpan w:val="2"/>
          </w:tcPr>
          <w:p w:rsidR="003D6E5B" w:rsidRPr="00013D36" w:rsidRDefault="00336816" w:rsidP="0033681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Chronology of non-attendance </w:t>
            </w:r>
            <w:r w:rsidR="003D6E5B" w:rsidRPr="00013D36">
              <w:rPr>
                <w:rFonts w:ascii="Segoe UI" w:hAnsi="Segoe UI" w:cs="Segoe UI"/>
                <w:b/>
                <w:sz w:val="20"/>
                <w:szCs w:val="20"/>
              </w:rPr>
              <w:t>for each term</w:t>
            </w:r>
          </w:p>
        </w:tc>
      </w:tr>
      <w:tr w:rsidR="003D6E5B" w:rsidRPr="008F0A84" w:rsidTr="00AA24B7">
        <w:tc>
          <w:tcPr>
            <w:tcW w:w="1384" w:type="dxa"/>
          </w:tcPr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Pr="008F0A84" w:rsidRDefault="003D6E5B" w:rsidP="00AA24B7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, grandparent):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 w:rsidR="00DE4437">
              <w:rPr>
                <w:rFonts w:ascii="Segoe UI" w:hAnsi="Segoe UI" w:cs="Segoe UI"/>
                <w:b/>
                <w:sz w:val="20"/>
                <w:szCs w:val="20"/>
              </w:rPr>
              <w:t xml:space="preserve">EHA/other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6E5B" w:rsidRPr="008F0A84" w:rsidTr="00AA24B7">
        <w:tc>
          <w:tcPr>
            <w:tcW w:w="1384" w:type="dxa"/>
          </w:tcPr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Pr="008F0A84" w:rsidRDefault="003D6E5B" w:rsidP="00AA24B7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, grandparent):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</w:t>
            </w:r>
            <w:r w:rsidR="00DE4437">
              <w:rPr>
                <w:rFonts w:ascii="Segoe UI" w:hAnsi="Segoe UI" w:cs="Segoe UI"/>
                <w:b/>
                <w:sz w:val="20"/>
                <w:szCs w:val="20"/>
              </w:rPr>
              <w:t>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6E5B" w:rsidRPr="008F0A84" w:rsidTr="00AA24B7">
        <w:tc>
          <w:tcPr>
            <w:tcW w:w="1384" w:type="dxa"/>
          </w:tcPr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Pr="008F0A84" w:rsidRDefault="003D6E5B" w:rsidP="00AA24B7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, grandparent):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</w:t>
            </w:r>
            <w:r w:rsidR="00DE4437">
              <w:rPr>
                <w:rFonts w:ascii="Segoe UI" w:hAnsi="Segoe UI" w:cs="Segoe UI"/>
                <w:b/>
                <w:sz w:val="20"/>
                <w:szCs w:val="20"/>
              </w:rPr>
              <w:t>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6E5B" w:rsidRPr="008F0A84" w:rsidTr="00AA24B7">
        <w:tc>
          <w:tcPr>
            <w:tcW w:w="1384" w:type="dxa"/>
          </w:tcPr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Pr="008F0A84" w:rsidRDefault="003D6E5B" w:rsidP="00AA24B7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, grandparent):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Reason for absence: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</w:t>
            </w:r>
            <w:r w:rsidR="00DE4437">
              <w:rPr>
                <w:rFonts w:ascii="Segoe UI" w:hAnsi="Segoe UI" w:cs="Segoe UI"/>
                <w:b/>
                <w:sz w:val="20"/>
                <w:szCs w:val="20"/>
              </w:rPr>
              <w:t>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6E5B" w:rsidRPr="008F0A84" w:rsidTr="00AA24B7">
        <w:tc>
          <w:tcPr>
            <w:tcW w:w="1384" w:type="dxa"/>
          </w:tcPr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Date of absence: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Pr="008F0A84" w:rsidRDefault="003D6E5B" w:rsidP="00AA24B7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, grandparent):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</w:t>
            </w:r>
            <w:r w:rsidR="00DE4437">
              <w:rPr>
                <w:rFonts w:ascii="Segoe UI" w:hAnsi="Segoe UI" w:cs="Segoe UI"/>
                <w:b/>
                <w:sz w:val="20"/>
                <w:szCs w:val="20"/>
              </w:rPr>
              <w:t>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6E5B" w:rsidRPr="008F0A84" w:rsidTr="00AA24B7">
        <w:tc>
          <w:tcPr>
            <w:tcW w:w="1384" w:type="dxa"/>
          </w:tcPr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Pr="008F0A84" w:rsidRDefault="003D6E5B" w:rsidP="00AA24B7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, grandparent):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</w:t>
            </w:r>
            <w:r w:rsidR="00DE4437">
              <w:rPr>
                <w:rFonts w:ascii="Segoe UI" w:hAnsi="Segoe UI" w:cs="Segoe UI"/>
                <w:b/>
                <w:sz w:val="20"/>
                <w:szCs w:val="20"/>
              </w:rPr>
              <w:t>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6E5B" w:rsidRPr="008F0A84" w:rsidTr="00AA24B7">
        <w:tc>
          <w:tcPr>
            <w:tcW w:w="1384" w:type="dxa"/>
          </w:tcPr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Pr="008F0A84" w:rsidRDefault="003D6E5B" w:rsidP="00AA24B7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, grandparent):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absence:</w:t>
            </w:r>
          </w:p>
          <w:p w:rsidR="003D6E5B" w:rsidRPr="00013D36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D6E5B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</w:t>
            </w:r>
            <w:r w:rsidR="00DE4437">
              <w:rPr>
                <w:rFonts w:ascii="Segoe UI" w:hAnsi="Segoe UI" w:cs="Segoe UI"/>
                <w:b/>
                <w:sz w:val="20"/>
                <w:szCs w:val="20"/>
              </w:rPr>
              <w:t>/other professional involvement</w:t>
            </w:r>
            <w:bookmarkStart w:id="0" w:name="_GoBack"/>
            <w:bookmarkEnd w:id="0"/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3D6E5B" w:rsidRPr="003A3055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D6E5B" w:rsidRPr="008F0A84" w:rsidRDefault="003D6E5B" w:rsidP="003D6E5B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D6E5B" w:rsidRPr="008F0A84" w:rsidTr="00AA24B7">
        <w:trPr>
          <w:trHeight w:val="1292"/>
        </w:trPr>
        <w:tc>
          <w:tcPr>
            <w:tcW w:w="10682" w:type="dxa"/>
          </w:tcPr>
          <w:p w:rsidR="003D6E5B" w:rsidRPr="00BD1C43" w:rsidRDefault="003D6E5B" w:rsidP="00AA24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Further information/notes:</w:t>
            </w:r>
          </w:p>
        </w:tc>
      </w:tr>
    </w:tbl>
    <w:p w:rsidR="00FD3A85" w:rsidRPr="00504E43" w:rsidRDefault="00FD3A85"/>
    <w:sectPr w:rsidR="00FD3A85" w:rsidRPr="00504E43" w:rsidSect="00ED392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5E" w:rsidRDefault="00D6795E" w:rsidP="00BD1C43">
      <w:pPr>
        <w:spacing w:after="0" w:line="240" w:lineRule="auto"/>
      </w:pPr>
      <w:r>
        <w:separator/>
      </w:r>
    </w:p>
  </w:endnote>
  <w:endnote w:type="continuationSeparator" w:id="0">
    <w:p w:rsidR="00D6795E" w:rsidRDefault="00D6795E" w:rsidP="00B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43" w:rsidRDefault="00BD1C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AFEBABF" wp14:editId="794F0BAC">
          <wp:simplePos x="0" y="0"/>
          <wp:positionH relativeFrom="column">
            <wp:posOffset>5019040</wp:posOffset>
          </wp:positionH>
          <wp:positionV relativeFrom="paragraph">
            <wp:posOffset>88265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9F12C5" wp14:editId="299FCDFC">
          <wp:simplePos x="0" y="0"/>
          <wp:positionH relativeFrom="column">
            <wp:posOffset>-200025</wp:posOffset>
          </wp:positionH>
          <wp:positionV relativeFrom="paragraph">
            <wp:posOffset>11430</wp:posOffset>
          </wp:positionV>
          <wp:extent cx="1676400" cy="526415"/>
          <wp:effectExtent l="0" t="0" r="0" b="6985"/>
          <wp:wrapThrough wrapText="bothSides">
            <wp:wrapPolygon edited="0">
              <wp:start x="0" y="0"/>
              <wp:lineTo x="0" y="21105"/>
              <wp:lineTo x="21355" y="21105"/>
              <wp:lineTo x="213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16764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5E" w:rsidRDefault="00D6795E" w:rsidP="00BD1C43">
      <w:pPr>
        <w:spacing w:after="0" w:line="240" w:lineRule="auto"/>
      </w:pPr>
      <w:r>
        <w:separator/>
      </w:r>
    </w:p>
  </w:footnote>
  <w:footnote w:type="continuationSeparator" w:id="0">
    <w:p w:rsidR="00D6795E" w:rsidRDefault="00D6795E" w:rsidP="00BD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36" w:rsidRPr="0068020B" w:rsidRDefault="00BD1C43" w:rsidP="0068020B">
    <w:pPr>
      <w:pStyle w:val="Header"/>
      <w:jc w:val="center"/>
    </w:pPr>
    <w:r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5B"/>
    <w:rsid w:val="000B4310"/>
    <w:rsid w:val="00336816"/>
    <w:rsid w:val="003D6E5B"/>
    <w:rsid w:val="004000D7"/>
    <w:rsid w:val="00504E43"/>
    <w:rsid w:val="007908F4"/>
    <w:rsid w:val="00826B22"/>
    <w:rsid w:val="00BD1C43"/>
    <w:rsid w:val="00C44CAB"/>
    <w:rsid w:val="00D6795E"/>
    <w:rsid w:val="00DE443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E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4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E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4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19ADCBFE</Template>
  <TotalTime>26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paula.lochrie</dc:creator>
  <cp:lastModifiedBy>paula.lochrie</cp:lastModifiedBy>
  <cp:revision>5</cp:revision>
  <dcterms:created xsi:type="dcterms:W3CDTF">2017-09-06T16:24:00Z</dcterms:created>
  <dcterms:modified xsi:type="dcterms:W3CDTF">2017-09-06T16:54:00Z</dcterms:modified>
</cp:coreProperties>
</file>